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D7" w:rsidRDefault="00FA67D7" w:rsidP="00FA67D7">
      <w:pPr>
        <w:pStyle w:val="RapportFrtitel"/>
      </w:pPr>
      <w:r>
        <w:t>Rutin</w:t>
      </w:r>
      <w:r w:rsidR="00B9619D">
        <w:t xml:space="preserve"> och vägledning</w:t>
      </w:r>
      <w:r>
        <w:t xml:space="preserve"> för</w:t>
      </w:r>
    </w:p>
    <w:sdt>
      <w:sdtPr>
        <w:rPr>
          <w:sz w:val="32"/>
        </w:rPr>
        <w:alias w:val="[Skriv titel]"/>
        <w:tag w:val="startPoint"/>
        <w:id w:val="-1210413522"/>
        <w:placeholder>
          <w:docPart w:val="3661262EAEE941FC92DB1E11FA7E49FA"/>
        </w:placeholder>
        <w:text/>
      </w:sdtPr>
      <w:sdtEndPr/>
      <w:sdtContent>
        <w:p w:rsidR="0064688F" w:rsidRPr="00774FEB" w:rsidRDefault="00501726" w:rsidP="0064688F">
          <w:pPr>
            <w:pStyle w:val="Rapporttitel"/>
            <w:rPr>
              <w:sz w:val="32"/>
            </w:rPr>
          </w:pPr>
          <w:r w:rsidRPr="00774FEB">
            <w:rPr>
              <w:sz w:val="32"/>
            </w:rPr>
            <w:t>Passerbricka åt förtroendevalda</w:t>
          </w:r>
        </w:p>
      </w:sdtContent>
    </w:sdt>
    <w:p w:rsidR="0064688F" w:rsidRDefault="0064688F" w:rsidP="0064688F">
      <w:pPr>
        <w:pStyle w:val="Dnr"/>
      </w:pPr>
    </w:p>
    <w:p w:rsidR="0064688F" w:rsidRPr="00501726" w:rsidRDefault="0064688F" w:rsidP="0064688F">
      <w:pPr>
        <w:pStyle w:val="Klla"/>
        <w:rPr>
          <w:lang w:val="sv-SE"/>
        </w:rPr>
      </w:pPr>
    </w:p>
    <w:tbl>
      <w:tblPr>
        <w:tblStyle w:val="Tabellrutnt"/>
        <w:tblW w:w="7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0"/>
      </w:tblGrid>
      <w:tr w:rsidR="0064688F" w:rsidTr="00A211FB">
        <w:trPr>
          <w:trHeight w:val="4242"/>
        </w:trPr>
        <w:tc>
          <w:tcPr>
            <w:tcW w:w="7340" w:type="dxa"/>
          </w:tcPr>
          <w:p w:rsidR="0064688F" w:rsidRPr="00BB142F" w:rsidRDefault="0064688F" w:rsidP="00E5520C"/>
        </w:tc>
      </w:tr>
    </w:tbl>
    <w:p w:rsidR="0064688F" w:rsidRPr="00AF4A87" w:rsidRDefault="0064688F" w:rsidP="0064688F">
      <w:pPr>
        <w:pStyle w:val="Ingress"/>
      </w:pPr>
    </w:p>
    <w:p w:rsidR="0064688F" w:rsidRDefault="0064688F" w:rsidP="0064688F">
      <w:pPr>
        <w:pStyle w:val="Brdtext"/>
      </w:pPr>
      <w: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6"/>
      </w:tblGrid>
      <w:tr w:rsidR="00B47EC6" w:rsidTr="00406F54">
        <w:sdt>
          <w:sdtPr>
            <w:alias w:val="Skriv styrdokumentets titel"/>
            <w:id w:val="1453821175"/>
            <w:placeholder>
              <w:docPart w:val="B60BF071CB0C4FBC92ECC39C63E6F115"/>
            </w:placeholder>
            <w:text/>
          </w:sdtPr>
          <w:sdtEndPr/>
          <w:sdtContent>
            <w:tc>
              <w:tcPr>
                <w:tcW w:w="7926" w:type="dxa"/>
              </w:tcPr>
              <w:p w:rsidR="00B47EC6" w:rsidRDefault="00A2280D" w:rsidP="00A2280D">
                <w:pPr>
                  <w:pStyle w:val="Dokumentinformation"/>
                </w:pPr>
                <w:r>
                  <w:t>Rutin och vägledning för passerbricka för förtroendevalda</w:t>
                </w:r>
              </w:p>
            </w:tc>
          </w:sdtContent>
        </w:sdt>
      </w:tr>
      <w:tr w:rsidR="00B47EC6" w:rsidTr="00406F54">
        <w:tc>
          <w:tcPr>
            <w:tcW w:w="7926" w:type="dxa"/>
          </w:tcPr>
          <w:p w:rsidR="00B47EC6" w:rsidRDefault="00B47EC6" w:rsidP="00406F54">
            <w:pPr>
              <w:pStyle w:val="Ledtext"/>
            </w:pPr>
            <w:r>
              <w:t>Dokumenttyp</w:t>
            </w:r>
          </w:p>
        </w:tc>
      </w:tr>
      <w:tr w:rsidR="00B47EC6" w:rsidRPr="002025C0" w:rsidTr="00406F54">
        <w:tc>
          <w:tcPr>
            <w:tcW w:w="7926" w:type="dxa"/>
          </w:tcPr>
          <w:p w:rsidR="00B47EC6" w:rsidRDefault="00B47EC6" w:rsidP="00406F54">
            <w:pPr>
              <w:pStyle w:val="Dokumentinformation"/>
            </w:pPr>
            <w:r>
              <w:t>Rutin</w:t>
            </w:r>
            <w:r w:rsidR="00B9619D">
              <w:t xml:space="preserve"> och vägledning</w:t>
            </w:r>
          </w:p>
        </w:tc>
      </w:tr>
      <w:tr w:rsidR="00B47EC6" w:rsidTr="00406F54">
        <w:tc>
          <w:tcPr>
            <w:tcW w:w="7926" w:type="dxa"/>
          </w:tcPr>
          <w:p w:rsidR="00B47EC6" w:rsidRDefault="00B47EC6" w:rsidP="00406F54">
            <w:pPr>
              <w:pStyle w:val="Ledtext"/>
            </w:pPr>
            <w:r>
              <w:t>Fastställd/upprättad</w:t>
            </w:r>
          </w:p>
        </w:tc>
      </w:tr>
      <w:tr w:rsidR="00B47EC6" w:rsidTr="00406F54">
        <w:sdt>
          <w:sdtPr>
            <w:alias w:val="Välj ett datum"/>
            <w:id w:val="-930122627"/>
            <w:placeholder>
              <w:docPart w:val="D03A4D0E2E9F4C23BEB9807C6BF6D893"/>
            </w:placeholder>
            <w:date w:fullDate="2023-12-08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7926" w:type="dxa"/>
              </w:tcPr>
              <w:p w:rsidR="00B47EC6" w:rsidRDefault="00C0459B" w:rsidP="00E10D0E">
                <w:pPr>
                  <w:pStyle w:val="Dokumentinformation"/>
                </w:pPr>
                <w:r>
                  <w:t>2023-12-08</w:t>
                </w:r>
              </w:p>
            </w:tc>
          </w:sdtContent>
        </w:sdt>
      </w:tr>
      <w:tr w:rsidR="00B47EC6" w:rsidTr="00406F54">
        <w:tc>
          <w:tcPr>
            <w:tcW w:w="7926" w:type="dxa"/>
          </w:tcPr>
          <w:p w:rsidR="00B47EC6" w:rsidRDefault="00B47EC6" w:rsidP="00406F54">
            <w:pPr>
              <w:pStyle w:val="Ledtext"/>
            </w:pPr>
            <w:r>
              <w:t>Diarienummer</w:t>
            </w:r>
          </w:p>
        </w:tc>
      </w:tr>
      <w:tr w:rsidR="00B47EC6" w:rsidTr="00406F54">
        <w:sdt>
          <w:sdtPr>
            <w:alias w:val="Tex KS/XXXX: XX"/>
            <w:id w:val="-92170866"/>
            <w:placeholder>
              <w:docPart w:val="D9E07F2268E94BD3859DA09FFDA21E13"/>
            </w:placeholder>
            <w:text/>
          </w:sdtPr>
          <w:sdtEndPr/>
          <w:sdtContent>
            <w:tc>
              <w:tcPr>
                <w:tcW w:w="7926" w:type="dxa"/>
              </w:tcPr>
              <w:p w:rsidR="00B47EC6" w:rsidRDefault="003B74DE" w:rsidP="003B74DE">
                <w:pPr>
                  <w:pStyle w:val="Dokumentinformation"/>
                </w:pPr>
                <w:r>
                  <w:t>KS/2023:466</w:t>
                </w:r>
              </w:p>
            </w:tc>
          </w:sdtContent>
        </w:sdt>
      </w:tr>
      <w:tr w:rsidR="00B47EC6" w:rsidTr="00406F54">
        <w:tc>
          <w:tcPr>
            <w:tcW w:w="7926" w:type="dxa"/>
          </w:tcPr>
          <w:p w:rsidR="00B47EC6" w:rsidRDefault="00B47EC6" w:rsidP="00406F54">
            <w:pPr>
              <w:pStyle w:val="Ledtext"/>
            </w:pPr>
            <w:r>
              <w:t>Giltig till</w:t>
            </w:r>
          </w:p>
        </w:tc>
      </w:tr>
      <w:tr w:rsidR="00B47EC6" w:rsidTr="00406F54">
        <w:sdt>
          <w:sdtPr>
            <w:alias w:val="Välj ett datum"/>
            <w:id w:val="1196813318"/>
            <w:placeholder>
              <w:docPart w:val="D71516BF1D094B96868BA50DD05646E0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7926" w:type="dxa"/>
              </w:tcPr>
              <w:p w:rsidR="00B47EC6" w:rsidRDefault="001F7843" w:rsidP="001F7843">
                <w:pPr>
                  <w:pStyle w:val="Dokumentinformation"/>
                </w:pPr>
                <w:r>
                  <w:t>Tills vidare</w:t>
                </w:r>
              </w:p>
            </w:tc>
          </w:sdtContent>
        </w:sdt>
      </w:tr>
      <w:tr w:rsidR="00B47EC6" w:rsidTr="00406F54">
        <w:tc>
          <w:tcPr>
            <w:tcW w:w="7926" w:type="dxa"/>
          </w:tcPr>
          <w:p w:rsidR="00B47EC6" w:rsidRDefault="00B47EC6" w:rsidP="00406F54">
            <w:pPr>
              <w:pStyle w:val="Ledtext"/>
            </w:pPr>
            <w:r>
              <w:t>Dokumentansvarig/processägare</w:t>
            </w:r>
          </w:p>
        </w:tc>
      </w:tr>
      <w:tr w:rsidR="00B47EC6" w:rsidTr="00406F54">
        <w:sdt>
          <w:sdtPr>
            <w:alias w:val="Skriv funktion (ej personnamn), t ex kvalitetschef"/>
            <w:id w:val="-1134642277"/>
            <w:placeholder>
              <w:docPart w:val="4D6C738EB4CA421BA003A3F6C78C6549"/>
            </w:placeholder>
            <w:text/>
          </w:sdtPr>
          <w:sdtEndPr/>
          <w:sdtContent>
            <w:tc>
              <w:tcPr>
                <w:tcW w:w="7926" w:type="dxa"/>
              </w:tcPr>
              <w:p w:rsidR="00B47EC6" w:rsidRDefault="003B74DE" w:rsidP="003B74DE">
                <w:pPr>
                  <w:pStyle w:val="Dokumentinformation"/>
                </w:pPr>
                <w:r>
                  <w:t>Kontaktcenterchef</w:t>
                </w:r>
              </w:p>
            </w:tc>
          </w:sdtContent>
        </w:sdt>
      </w:tr>
      <w:tr w:rsidR="00B47EC6" w:rsidTr="00406F54">
        <w:tc>
          <w:tcPr>
            <w:tcW w:w="7926" w:type="dxa"/>
          </w:tcPr>
          <w:p w:rsidR="00B47EC6" w:rsidRDefault="00B47EC6" w:rsidP="00406F54">
            <w:pPr>
              <w:pStyle w:val="Ledtext"/>
            </w:pPr>
            <w:r>
              <w:t>Beslutsinstans</w:t>
            </w:r>
          </w:p>
        </w:tc>
      </w:tr>
      <w:tr w:rsidR="00B47EC6" w:rsidTr="00406F54">
        <w:sdt>
          <w:sdtPr>
            <w:alias w:val="Skriv Kommunfullmäktige, nämnd etc."/>
            <w:id w:val="763263356"/>
            <w:placeholder>
              <w:docPart w:val="04630EE2B3B24EB68AA0AD3D9EBF5BD0"/>
            </w:placeholder>
            <w:text/>
          </w:sdtPr>
          <w:sdtEndPr/>
          <w:sdtContent>
            <w:tc>
              <w:tcPr>
                <w:tcW w:w="7926" w:type="dxa"/>
              </w:tcPr>
              <w:p w:rsidR="00B47EC6" w:rsidRDefault="00D459C5" w:rsidP="00D459C5">
                <w:pPr>
                  <w:pStyle w:val="Dokumentinformation"/>
                </w:pPr>
                <w:r>
                  <w:t>Kommundirektör</w:t>
                </w:r>
              </w:p>
            </w:tc>
          </w:sdtContent>
        </w:sdt>
      </w:tr>
      <w:tr w:rsidR="00B47EC6" w:rsidTr="00406F54">
        <w:tc>
          <w:tcPr>
            <w:tcW w:w="7926" w:type="dxa"/>
          </w:tcPr>
          <w:p w:rsidR="00B47EC6" w:rsidRDefault="00B47EC6" w:rsidP="00406F54">
            <w:pPr>
              <w:pStyle w:val="Ledtext"/>
            </w:pPr>
            <w:r>
              <w:t>Dokumentet gäller för</w:t>
            </w:r>
          </w:p>
        </w:tc>
      </w:tr>
      <w:tr w:rsidR="00B47EC6" w:rsidTr="00406F54">
        <w:sdt>
          <w:sdtPr>
            <w:alias w:val="Skriv målgrupp för styrdokumentet, t ex invånare, specifik förvaltning, specifik enhet etc."/>
            <w:id w:val="-910997385"/>
            <w:placeholder>
              <w:docPart w:val="E78561B64655498993C22ECA26843C71"/>
            </w:placeholder>
            <w:text/>
          </w:sdtPr>
          <w:sdtEndPr/>
          <w:sdtContent>
            <w:tc>
              <w:tcPr>
                <w:tcW w:w="7926" w:type="dxa"/>
              </w:tcPr>
              <w:p w:rsidR="00B47EC6" w:rsidRDefault="001F7843" w:rsidP="00C0459B">
                <w:pPr>
                  <w:pStyle w:val="Dokumentinformation"/>
                </w:pPr>
                <w:r>
                  <w:t>Förtroendevalda</w:t>
                </w:r>
                <w:r w:rsidR="00A2280D">
                  <w:t xml:space="preserve"> politiker</w:t>
                </w:r>
              </w:p>
            </w:tc>
          </w:sdtContent>
        </w:sdt>
      </w:tr>
      <w:tr w:rsidR="00B47EC6" w:rsidTr="00406F54">
        <w:tc>
          <w:tcPr>
            <w:tcW w:w="7926" w:type="dxa"/>
          </w:tcPr>
          <w:p w:rsidR="00B47EC6" w:rsidRDefault="00B47EC6" w:rsidP="00406F54">
            <w:pPr>
              <w:pStyle w:val="Ledtext"/>
            </w:pPr>
            <w:r>
              <w:t>Tidigare revidering, datum och diarienummer</w:t>
            </w:r>
          </w:p>
        </w:tc>
      </w:tr>
      <w:tr w:rsidR="00B47EC6" w:rsidTr="00406F54">
        <w:tc>
          <w:tcPr>
            <w:tcW w:w="7926" w:type="dxa"/>
          </w:tcPr>
          <w:p w:rsidR="00B47EC6" w:rsidRPr="00E83CC9" w:rsidRDefault="00B47EC6" w:rsidP="00C018F0">
            <w:pPr>
              <w:pStyle w:val="Dokumentinformation"/>
            </w:pPr>
          </w:p>
        </w:tc>
      </w:tr>
    </w:tbl>
    <w:p w:rsidR="00B47EC6" w:rsidRDefault="00B47EC6" w:rsidP="00CF7155">
      <w:pPr>
        <w:pStyle w:val="Brdtext"/>
      </w:pPr>
    </w:p>
    <w:p w:rsidR="00B47EC6" w:rsidRDefault="00B47EC6" w:rsidP="00CF7155">
      <w:pPr>
        <w:pStyle w:val="Brdtext"/>
        <w:sectPr w:rsidR="00B47EC6" w:rsidSect="00391D6E">
          <w:headerReference w:type="first" r:id="rId7"/>
          <w:footerReference w:type="first" r:id="rId8"/>
          <w:pgSz w:w="11906" w:h="16838" w:code="9"/>
          <w:pgMar w:top="1418" w:right="1985" w:bottom="1418" w:left="1985" w:header="567" w:footer="567" w:gutter="0"/>
          <w:cols w:space="708"/>
          <w:titlePg/>
          <w:docGrid w:linePitch="360"/>
        </w:sectPr>
      </w:pPr>
    </w:p>
    <w:p w:rsidR="008D2DEA" w:rsidRDefault="008D2DEA" w:rsidP="008D2DEA">
      <w:pPr>
        <w:pStyle w:val="Rubrik1Ejinnehll"/>
      </w:pPr>
      <w:r>
        <w:lastRenderedPageBreak/>
        <w:t>Innehåll</w:t>
      </w:r>
    </w:p>
    <w:p w:rsidR="003649B7" w:rsidRDefault="008D2DEA">
      <w:pPr>
        <w:pStyle w:val="Innehll1"/>
        <w:rPr>
          <w:rFonts w:asciiTheme="minorHAnsi" w:eastAsiaTheme="minorEastAsia" w:hAnsiTheme="minorHAnsi"/>
          <w:noProof/>
          <w:sz w:val="22"/>
          <w:lang w:eastAsia="sv-SE"/>
        </w:rPr>
      </w:pPr>
      <w:r>
        <w:rPr>
          <w:rFonts w:ascii="Arial" w:hAnsi="Arial"/>
          <w:lang w:val="en-GB"/>
        </w:rPr>
        <w:fldChar w:fldCharType="begin"/>
      </w:r>
      <w:r>
        <w:rPr>
          <w:lang w:val="en-GB"/>
        </w:rPr>
        <w:instrText xml:space="preserve"> TOC \o "3-3" \h \z \t "Rubrik 1;1;Rubrik 2;2" </w:instrText>
      </w:r>
      <w:r>
        <w:rPr>
          <w:rFonts w:ascii="Arial" w:hAnsi="Arial"/>
          <w:lang w:val="en-GB"/>
        </w:rPr>
        <w:fldChar w:fldCharType="separate"/>
      </w:r>
      <w:hyperlink w:anchor="_Toc497825481" w:history="1">
        <w:r w:rsidR="003649B7" w:rsidRPr="00EC28D1">
          <w:rPr>
            <w:rStyle w:val="Hyperlnk"/>
            <w:noProof/>
          </w:rPr>
          <w:t>Inledning</w:t>
        </w:r>
        <w:r w:rsidR="003649B7">
          <w:rPr>
            <w:noProof/>
            <w:webHidden/>
          </w:rPr>
          <w:tab/>
        </w:r>
        <w:r w:rsidR="003649B7">
          <w:rPr>
            <w:noProof/>
            <w:webHidden/>
          </w:rPr>
          <w:fldChar w:fldCharType="begin"/>
        </w:r>
        <w:r w:rsidR="003649B7">
          <w:rPr>
            <w:noProof/>
            <w:webHidden/>
          </w:rPr>
          <w:instrText xml:space="preserve"> PAGEREF _Toc497825481 \h </w:instrText>
        </w:r>
        <w:r w:rsidR="003649B7">
          <w:rPr>
            <w:noProof/>
            <w:webHidden/>
          </w:rPr>
        </w:r>
        <w:r w:rsidR="003649B7">
          <w:rPr>
            <w:noProof/>
            <w:webHidden/>
          </w:rPr>
          <w:fldChar w:fldCharType="separate"/>
        </w:r>
        <w:r w:rsidR="000448EA">
          <w:rPr>
            <w:noProof/>
            <w:webHidden/>
          </w:rPr>
          <w:t>4</w:t>
        </w:r>
        <w:r w:rsidR="003649B7">
          <w:rPr>
            <w:noProof/>
            <w:webHidden/>
          </w:rPr>
          <w:fldChar w:fldCharType="end"/>
        </w:r>
      </w:hyperlink>
    </w:p>
    <w:p w:rsidR="003649B7" w:rsidRDefault="00CE2605">
      <w:pPr>
        <w:pStyle w:val="Innehll1"/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497825482" w:history="1">
        <w:r w:rsidR="003649B7" w:rsidRPr="00EC28D1">
          <w:rPr>
            <w:rStyle w:val="Hyperlnk"/>
            <w:noProof/>
          </w:rPr>
          <w:t>Syfte</w:t>
        </w:r>
        <w:r w:rsidR="003649B7">
          <w:rPr>
            <w:noProof/>
            <w:webHidden/>
          </w:rPr>
          <w:tab/>
        </w:r>
        <w:r w:rsidR="003649B7">
          <w:rPr>
            <w:noProof/>
            <w:webHidden/>
          </w:rPr>
          <w:fldChar w:fldCharType="begin"/>
        </w:r>
        <w:r w:rsidR="003649B7">
          <w:rPr>
            <w:noProof/>
            <w:webHidden/>
          </w:rPr>
          <w:instrText xml:space="preserve"> PAGEREF _Toc497825482 \h </w:instrText>
        </w:r>
        <w:r w:rsidR="003649B7">
          <w:rPr>
            <w:noProof/>
            <w:webHidden/>
          </w:rPr>
        </w:r>
        <w:r w:rsidR="003649B7">
          <w:rPr>
            <w:noProof/>
            <w:webHidden/>
          </w:rPr>
          <w:fldChar w:fldCharType="separate"/>
        </w:r>
        <w:r w:rsidR="000448EA">
          <w:rPr>
            <w:noProof/>
            <w:webHidden/>
          </w:rPr>
          <w:t>4</w:t>
        </w:r>
        <w:r w:rsidR="003649B7">
          <w:rPr>
            <w:noProof/>
            <w:webHidden/>
          </w:rPr>
          <w:fldChar w:fldCharType="end"/>
        </w:r>
      </w:hyperlink>
    </w:p>
    <w:p w:rsidR="003649B7" w:rsidRDefault="00CE2605">
      <w:pPr>
        <w:pStyle w:val="Innehll1"/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497825483" w:history="1">
        <w:r w:rsidR="003649B7" w:rsidRPr="00EC28D1">
          <w:rPr>
            <w:rStyle w:val="Hyperlnk"/>
            <w:noProof/>
          </w:rPr>
          <w:t>Beskrivning</w:t>
        </w:r>
        <w:r w:rsidR="003649B7">
          <w:rPr>
            <w:noProof/>
            <w:webHidden/>
          </w:rPr>
          <w:tab/>
        </w:r>
        <w:r w:rsidR="003649B7">
          <w:rPr>
            <w:noProof/>
            <w:webHidden/>
          </w:rPr>
          <w:fldChar w:fldCharType="begin"/>
        </w:r>
        <w:r w:rsidR="003649B7">
          <w:rPr>
            <w:noProof/>
            <w:webHidden/>
          </w:rPr>
          <w:instrText xml:space="preserve"> PAGEREF _Toc497825483 \h </w:instrText>
        </w:r>
        <w:r w:rsidR="003649B7">
          <w:rPr>
            <w:noProof/>
            <w:webHidden/>
          </w:rPr>
        </w:r>
        <w:r w:rsidR="003649B7">
          <w:rPr>
            <w:noProof/>
            <w:webHidden/>
          </w:rPr>
          <w:fldChar w:fldCharType="separate"/>
        </w:r>
        <w:r w:rsidR="000448EA">
          <w:rPr>
            <w:noProof/>
            <w:webHidden/>
          </w:rPr>
          <w:t>4</w:t>
        </w:r>
        <w:r w:rsidR="003649B7">
          <w:rPr>
            <w:noProof/>
            <w:webHidden/>
          </w:rPr>
          <w:fldChar w:fldCharType="end"/>
        </w:r>
      </w:hyperlink>
    </w:p>
    <w:p w:rsidR="003649B7" w:rsidRDefault="003649B7">
      <w:pPr>
        <w:pStyle w:val="Innehll1"/>
        <w:rPr>
          <w:rFonts w:asciiTheme="minorHAnsi" w:eastAsiaTheme="minorEastAsia" w:hAnsiTheme="minorHAnsi"/>
          <w:noProof/>
          <w:sz w:val="22"/>
          <w:lang w:eastAsia="sv-SE"/>
        </w:rPr>
      </w:pPr>
    </w:p>
    <w:p w:rsidR="00CF7155" w:rsidRDefault="008D2DEA" w:rsidP="008D2DEA">
      <w:pPr>
        <w:pStyle w:val="Brdtext"/>
      </w:pPr>
      <w:r>
        <w:rPr>
          <w:lang w:val="en-GB"/>
        </w:rPr>
        <w:fldChar w:fldCharType="end"/>
      </w:r>
    </w:p>
    <w:p w:rsidR="008D2DEA" w:rsidRDefault="008D2DEA" w:rsidP="00CF7155">
      <w:pPr>
        <w:pStyle w:val="Brdtext"/>
      </w:pPr>
    </w:p>
    <w:p w:rsidR="003649B7" w:rsidRDefault="003649B7" w:rsidP="00CF7155">
      <w:pPr>
        <w:pStyle w:val="Brdtext"/>
      </w:pPr>
    </w:p>
    <w:p w:rsidR="003649B7" w:rsidRDefault="003649B7" w:rsidP="00CF7155">
      <w:pPr>
        <w:pStyle w:val="Brdtext"/>
        <w:sectPr w:rsidR="003649B7" w:rsidSect="00A2548D">
          <w:headerReference w:type="default" r:id="rId9"/>
          <w:footerReference w:type="default" r:id="rId10"/>
          <w:pgSz w:w="11906" w:h="16838"/>
          <w:pgMar w:top="1418" w:right="1985" w:bottom="1418" w:left="1985" w:header="567" w:footer="567" w:gutter="0"/>
          <w:cols w:space="708"/>
          <w:docGrid w:linePitch="360"/>
        </w:sectPr>
      </w:pPr>
    </w:p>
    <w:p w:rsidR="00391D6E" w:rsidRDefault="00391D6E" w:rsidP="00BF6917">
      <w:pPr>
        <w:pStyle w:val="Rubrik1"/>
      </w:pPr>
      <w:bookmarkStart w:id="0" w:name="_Toc497825481"/>
      <w:bookmarkStart w:id="1" w:name="_Toc497825485"/>
      <w:r>
        <w:lastRenderedPageBreak/>
        <w:t>Inledning</w:t>
      </w:r>
      <w:bookmarkEnd w:id="0"/>
      <w:bookmarkEnd w:id="1"/>
    </w:p>
    <w:p w:rsidR="00391D6E" w:rsidRDefault="00C92C72" w:rsidP="00391D6E">
      <w:pPr>
        <w:pStyle w:val="Brdtext"/>
      </w:pPr>
      <w:r>
        <w:t>Denna vägledning beskriver utlämnandet av passerbricka till förtroendevald</w:t>
      </w:r>
      <w:r w:rsidR="00132F98">
        <w:t xml:space="preserve">, tillträdesbegränsningar, </w:t>
      </w:r>
      <w:r>
        <w:t>förlustanmälan och återlämning. Vägledningen tar även upp det ansvar som följer med passerbrickan.</w:t>
      </w:r>
    </w:p>
    <w:p w:rsidR="00CD54BB" w:rsidRPr="00CD54BB" w:rsidRDefault="00CD54BB" w:rsidP="00CD54BB">
      <w:pPr>
        <w:pStyle w:val="Rubrik1"/>
      </w:pPr>
      <w:bookmarkStart w:id="2" w:name="_Toc497825482"/>
      <w:bookmarkStart w:id="3" w:name="_Toc497825486"/>
      <w:r w:rsidRPr="00F459A9">
        <w:t>Syfte</w:t>
      </w:r>
      <w:bookmarkEnd w:id="2"/>
      <w:bookmarkEnd w:id="3"/>
      <w:r>
        <w:t xml:space="preserve"> </w:t>
      </w:r>
    </w:p>
    <w:p w:rsidR="000433BF" w:rsidRDefault="00547BA6" w:rsidP="000433BF">
      <w:pPr>
        <w:pStyle w:val="Brdtext"/>
      </w:pPr>
      <w:r>
        <w:t xml:space="preserve">Förtroendevalda </w:t>
      </w:r>
      <w:r w:rsidR="00CE4183">
        <w:t xml:space="preserve">som har regelbundna möten </w:t>
      </w:r>
      <w:r>
        <w:t xml:space="preserve">ska </w:t>
      </w:r>
      <w:r w:rsidR="003A4E5B">
        <w:t>på egen hand</w:t>
      </w:r>
      <w:r>
        <w:t xml:space="preserve"> kunna komma i</w:t>
      </w:r>
      <w:r w:rsidR="00DB60F2">
        <w:t xml:space="preserve">n i </w:t>
      </w:r>
      <w:r>
        <w:t xml:space="preserve"> kommunhuset för att </w:t>
      </w:r>
      <w:r w:rsidR="00CE4183">
        <w:t>ha åtkomst till aktuell möteslokal</w:t>
      </w:r>
      <w:r w:rsidR="00774FEB">
        <w:t xml:space="preserve"> under en begränsad tid</w:t>
      </w:r>
      <w:r w:rsidR="00CE4183">
        <w:t>.</w:t>
      </w:r>
      <w:r w:rsidR="00774FEB">
        <w:br/>
      </w:r>
      <w:r w:rsidR="00774FEB">
        <w:br/>
      </w:r>
    </w:p>
    <w:p w:rsidR="008D2DEA" w:rsidRDefault="00CD54BB" w:rsidP="00391D6E">
      <w:pPr>
        <w:pStyle w:val="Rubrik1"/>
      </w:pPr>
      <w:bookmarkStart w:id="4" w:name="_Toc497825483"/>
      <w:bookmarkStart w:id="5" w:name="_Toc497825487"/>
      <w:r>
        <w:t>B</w:t>
      </w:r>
      <w:r w:rsidRPr="00F459A9">
        <w:t>eskrivning</w:t>
      </w:r>
      <w:bookmarkEnd w:id="4"/>
      <w:bookmarkEnd w:id="5"/>
    </w:p>
    <w:p w:rsidR="005E7624" w:rsidRDefault="00547BA6" w:rsidP="000433BF">
      <w:pPr>
        <w:pStyle w:val="Brdtext"/>
      </w:pPr>
      <w:r>
        <w:t xml:space="preserve">Alla förtroendevalda politiker som inte har eget passerkort </w:t>
      </w:r>
      <w:r w:rsidR="00DB60F2">
        <w:t>ska</w:t>
      </w:r>
      <w:r>
        <w:t xml:space="preserve"> kvittera ut en passerbricka. Passerbrickan ger tillträde</w:t>
      </w:r>
      <w:r w:rsidR="00132F98">
        <w:t xml:space="preserve">, både ut och in, </w:t>
      </w:r>
      <w:r>
        <w:t>till kortläsarna på entrédörren samt slussar</w:t>
      </w:r>
      <w:r w:rsidR="00132F98">
        <w:t xml:space="preserve"> </w:t>
      </w:r>
      <w:r>
        <w:t>mot ljusgården</w:t>
      </w:r>
      <w:r w:rsidR="00132F98">
        <w:t xml:space="preserve"> så åtkomst ges till mötesrum. </w:t>
      </w:r>
      <w:r w:rsidR="003A4E5B">
        <w:t xml:space="preserve">Passerbrickan är </w:t>
      </w:r>
      <w:r w:rsidR="00132F98">
        <w:t>aktiv vardag</w:t>
      </w:r>
      <w:r w:rsidR="003A4E5B">
        <w:t xml:space="preserve"> </w:t>
      </w:r>
      <w:r w:rsidR="00132F98">
        <w:t xml:space="preserve">kl. </w:t>
      </w:r>
      <w:r w:rsidR="003A4E5B">
        <w:t>14.00-23.59.</w:t>
      </w:r>
      <w:r w:rsidR="003A4E5B">
        <w:br/>
      </w:r>
    </w:p>
    <w:p w:rsidR="00132F98" w:rsidRDefault="00A2280D" w:rsidP="000433BF">
      <w:pPr>
        <w:pStyle w:val="Brdtext"/>
      </w:pPr>
      <w:r>
        <w:t>Passerbrickan kvitteras ut i kommunhusets reception vardagar 08.00-16.00. Vid utlämnandet kommer du behöva legitimera dig med giltig ID-handling.</w:t>
      </w:r>
      <w:r w:rsidR="003A4E5B">
        <w:t xml:space="preserve"> Passerbrickan är personlig och innehavaren </w:t>
      </w:r>
      <w:r w:rsidR="00132F98">
        <w:t xml:space="preserve">är strikt </w:t>
      </w:r>
      <w:r w:rsidR="003A4E5B">
        <w:t>ansvar</w:t>
      </w:r>
      <w:r w:rsidR="00132F98">
        <w:t>ig</w:t>
      </w:r>
      <w:r w:rsidR="003A4E5B">
        <w:t xml:space="preserve"> för att ingen obehörig kommer in i kommunhuset efter stängning.</w:t>
      </w:r>
      <w:r w:rsidR="00132F98">
        <w:br/>
      </w:r>
    </w:p>
    <w:p w:rsidR="00A03DA3" w:rsidRDefault="00132F98" w:rsidP="00CF7155">
      <w:pPr>
        <w:pStyle w:val="Brdtext"/>
      </w:pPr>
      <w:bookmarkStart w:id="6" w:name="_GoBack"/>
      <w:r>
        <w:t xml:space="preserve">Återlämning av passerbricka sker i receptionen i kommunhuset under ordinarie </w:t>
      </w:r>
      <w:r>
        <w:br/>
        <w:t>öppettider.</w:t>
      </w:r>
      <w:r>
        <w:br/>
      </w:r>
      <w:r>
        <w:br/>
      </w:r>
      <w:r w:rsidR="003A4E5B">
        <w:t xml:space="preserve">Vid förlust av passerbricka ska detta omgående meddelas, det kan göras till Kontaktcenter på telefon 08-591 260 00 eller via mail </w:t>
      </w:r>
      <w:hyperlink r:id="rId11" w:history="1">
        <w:r w:rsidR="003A4E5B" w:rsidRPr="00A472FE">
          <w:rPr>
            <w:rStyle w:val="Hyperlnk"/>
          </w:rPr>
          <w:t>kontaktcenter@sigtuna.se</w:t>
        </w:r>
      </w:hyperlink>
      <w:bookmarkEnd w:id="6"/>
    </w:p>
    <w:sectPr w:rsidR="00A03DA3" w:rsidSect="00A2548D">
      <w:pgSz w:w="11906" w:h="16838"/>
      <w:pgMar w:top="1418" w:right="1985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8BD" w:rsidRDefault="005918BD">
      <w:r>
        <w:separator/>
      </w:r>
    </w:p>
  </w:endnote>
  <w:endnote w:type="continuationSeparator" w:id="0">
    <w:p w:rsidR="005918BD" w:rsidRDefault="0059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490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410"/>
      <w:gridCol w:w="8080"/>
    </w:tblGrid>
    <w:tr w:rsidR="00B50CB5" w:rsidRPr="007C52E6" w:rsidTr="00D07EE2">
      <w:trPr>
        <w:trHeight w:hRule="exact" w:val="1560"/>
      </w:trPr>
      <w:tc>
        <w:tcPr>
          <w:tcW w:w="2410" w:type="dxa"/>
          <w:vAlign w:val="bottom"/>
        </w:tcPr>
        <w:p w:rsidR="00B50CB5" w:rsidRPr="00B50CB5" w:rsidRDefault="00B50CB5" w:rsidP="00B50CB5">
          <w:r w:rsidRPr="00B50CB5">
            <w:rPr>
              <w:noProof/>
              <w:lang w:eastAsia="sv-SE"/>
            </w:rPr>
            <w:drawing>
              <wp:inline distT="0" distB="0" distL="0" distR="0" wp14:anchorId="0A1B78E0" wp14:editId="5AF8D44F">
                <wp:extent cx="1329690" cy="474980"/>
                <wp:effectExtent l="0" t="0" r="3810" b="127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4 fõrg liggande_300 dp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9690" cy="474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Align w:val="bottom"/>
        </w:tcPr>
        <w:p w:rsidR="00B50CB5" w:rsidRPr="007C52E6" w:rsidRDefault="00D07EE2" w:rsidP="00D07EE2">
          <w:pPr>
            <w:pStyle w:val="Sidfotstext"/>
            <w:jc w:val="right"/>
            <w:rPr>
              <w:sz w:val="14"/>
              <w:szCs w:val="14"/>
            </w:rPr>
          </w:pPr>
          <w:r w:rsidRPr="007C52E6">
            <w:rPr>
              <w:sz w:val="14"/>
              <w:szCs w:val="14"/>
            </w:rPr>
            <w:t xml:space="preserve">Södergatan 20, 195 85 Märsta  Tel (vxl) 08-591 260 00  Fax 08-591 260 36  </w:t>
          </w:r>
          <w:r w:rsidR="0040434F">
            <w:rPr>
              <w:sz w:val="14"/>
              <w:szCs w:val="14"/>
            </w:rPr>
            <w:t xml:space="preserve"> kontaktcenter</w:t>
          </w:r>
          <w:r w:rsidRPr="007C52E6">
            <w:rPr>
              <w:rFonts w:cs="Arial"/>
              <w:sz w:val="14"/>
              <w:szCs w:val="14"/>
            </w:rPr>
            <w:t>@</w:t>
          </w:r>
          <w:r w:rsidRPr="007C52E6">
            <w:rPr>
              <w:sz w:val="14"/>
              <w:szCs w:val="14"/>
            </w:rPr>
            <w:t>sigtuna.se  www.sigtuna.se</w:t>
          </w:r>
        </w:p>
      </w:tc>
    </w:tr>
  </w:tbl>
  <w:p w:rsidR="00DA6895" w:rsidRDefault="00DA689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43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1E0" w:firstRow="1" w:lastRow="1" w:firstColumn="1" w:lastColumn="1" w:noHBand="0" w:noVBand="0"/>
    </w:tblPr>
    <w:tblGrid>
      <w:gridCol w:w="8439"/>
    </w:tblGrid>
    <w:tr w:rsidR="00391D6E" w:rsidRPr="005554E0" w:rsidTr="00FF0D6D">
      <w:tc>
        <w:tcPr>
          <w:tcW w:w="8439" w:type="dxa"/>
          <w:tcBorders>
            <w:top w:val="single" w:sz="4" w:space="0" w:color="999999"/>
          </w:tcBorders>
        </w:tcPr>
        <w:p w:rsidR="00391D6E" w:rsidRPr="005554E0" w:rsidRDefault="00391D6E" w:rsidP="00FF0D6D">
          <w:pPr>
            <w:pStyle w:val="Sidfot"/>
            <w:jc w:val="center"/>
            <w:rPr>
              <w:rStyle w:val="Sidnummer"/>
            </w:rPr>
          </w:pPr>
          <w:r w:rsidRPr="005554E0">
            <w:rPr>
              <w:rStyle w:val="Sidnummer"/>
            </w:rPr>
            <w:fldChar w:fldCharType="begin"/>
          </w:r>
          <w:r w:rsidRPr="005554E0">
            <w:rPr>
              <w:rStyle w:val="Sidnummer"/>
            </w:rPr>
            <w:instrText xml:space="preserve"> PAGE </w:instrText>
          </w:r>
          <w:r w:rsidRPr="005554E0">
            <w:rPr>
              <w:rStyle w:val="Sidnummer"/>
            </w:rPr>
            <w:fldChar w:fldCharType="separate"/>
          </w:r>
          <w:r w:rsidR="00CE2605">
            <w:rPr>
              <w:rStyle w:val="Sidnummer"/>
              <w:noProof/>
            </w:rPr>
            <w:t>4</w:t>
          </w:r>
          <w:r w:rsidRPr="005554E0">
            <w:rPr>
              <w:rStyle w:val="Sidnummer"/>
            </w:rPr>
            <w:fldChar w:fldCharType="end"/>
          </w:r>
          <w:r w:rsidRPr="005554E0">
            <w:rPr>
              <w:rStyle w:val="Sidnummer"/>
            </w:rPr>
            <w:t xml:space="preserve"> (</w:t>
          </w:r>
          <w:r w:rsidRPr="005554E0">
            <w:rPr>
              <w:rStyle w:val="Sidnummer"/>
            </w:rPr>
            <w:fldChar w:fldCharType="begin"/>
          </w:r>
          <w:r w:rsidRPr="005554E0">
            <w:rPr>
              <w:rStyle w:val="Sidnummer"/>
            </w:rPr>
            <w:instrText xml:space="preserve"> NUMPAGES </w:instrText>
          </w:r>
          <w:r w:rsidRPr="005554E0">
            <w:rPr>
              <w:rStyle w:val="Sidnummer"/>
            </w:rPr>
            <w:fldChar w:fldCharType="separate"/>
          </w:r>
          <w:r w:rsidR="00CE2605">
            <w:rPr>
              <w:rStyle w:val="Sidnummer"/>
              <w:noProof/>
            </w:rPr>
            <w:t>4</w:t>
          </w:r>
          <w:r w:rsidRPr="005554E0">
            <w:rPr>
              <w:rStyle w:val="Sidnummer"/>
            </w:rPr>
            <w:fldChar w:fldCharType="end"/>
          </w:r>
          <w:r w:rsidRPr="005554E0">
            <w:rPr>
              <w:rStyle w:val="Sidnummer"/>
            </w:rPr>
            <w:t>)</w:t>
          </w:r>
        </w:p>
      </w:tc>
    </w:tr>
  </w:tbl>
  <w:p w:rsidR="00391D6E" w:rsidRPr="00725467" w:rsidRDefault="00391D6E" w:rsidP="0072546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8BD" w:rsidRDefault="005918BD">
      <w:r>
        <w:separator/>
      </w:r>
    </w:p>
  </w:footnote>
  <w:footnote w:type="continuationSeparator" w:id="0">
    <w:p w:rsidR="005918BD" w:rsidRDefault="00591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989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989"/>
    </w:tblGrid>
    <w:tr w:rsidR="00C24DC0" w:rsidTr="00125E3E">
      <w:trPr>
        <w:trHeight w:val="4422"/>
      </w:trPr>
      <w:tc>
        <w:tcPr>
          <w:tcW w:w="10989" w:type="dxa"/>
        </w:tcPr>
        <w:p w:rsidR="00C24DC0" w:rsidRDefault="00C24DC0" w:rsidP="00C24DC0">
          <w:pPr>
            <w:pStyle w:val="Klla"/>
            <w:spacing w:before="360"/>
            <w:jc w:val="right"/>
          </w:pPr>
          <w:r>
            <w:rPr>
              <w:lang w:val="sv-SE" w:eastAsia="sv-SE"/>
            </w:rPr>
            <w:drawing>
              <wp:inline distT="0" distB="0" distL="0" distR="0" wp14:anchorId="338E4A24" wp14:editId="18E3B351">
                <wp:extent cx="6699439" cy="1908000"/>
                <wp:effectExtent l="0" t="0" r="635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UT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439" cy="19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24720" w:rsidRPr="002430B4" w:rsidRDefault="00524720" w:rsidP="00C46C15">
    <w:pPr>
      <w:pStyle w:val="Sidhuvud"/>
    </w:pPr>
  </w:p>
  <w:p w:rsidR="00524720" w:rsidRDefault="0052472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43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1E0" w:firstRow="1" w:lastRow="1" w:firstColumn="1" w:lastColumn="1" w:noHBand="0" w:noVBand="0"/>
    </w:tblPr>
    <w:tblGrid>
      <w:gridCol w:w="8439"/>
    </w:tblGrid>
    <w:tr w:rsidR="00391D6E" w:rsidRPr="00831AC3" w:rsidTr="00FF0D6D">
      <w:tc>
        <w:tcPr>
          <w:tcW w:w="8439" w:type="dxa"/>
          <w:tcBorders>
            <w:bottom w:val="single" w:sz="4" w:space="0" w:color="C0C0C0"/>
          </w:tcBorders>
        </w:tcPr>
        <w:p w:rsidR="00391D6E" w:rsidRPr="00831AC3" w:rsidRDefault="00CE2605" w:rsidP="00573965">
          <w:pPr>
            <w:pStyle w:val="Dokumentinformation"/>
            <w:jc w:val="center"/>
          </w:pPr>
          <w:r>
            <w:fldChar w:fldCharType="begin"/>
          </w:r>
          <w:r>
            <w:instrText xml:space="preserve"> STYLEREF  "Rapport Förtitel"  \* MERGEFOR</w:instrText>
          </w:r>
          <w:r>
            <w:instrText xml:space="preserve">MAT </w:instrText>
          </w:r>
          <w:r>
            <w:fldChar w:fldCharType="separate"/>
          </w:r>
          <w:r>
            <w:rPr>
              <w:noProof/>
            </w:rPr>
            <w:t>Rutin och vägledning för</w:t>
          </w:r>
          <w:r>
            <w:rPr>
              <w:noProof/>
            </w:rPr>
            <w:fldChar w:fldCharType="end"/>
          </w:r>
          <w:r w:rsidR="00573965">
            <w:t xml:space="preserve"> </w:t>
          </w:r>
          <w:fldSimple w:instr=" STYLEREF  Rapporttitel  \* MERGEFORMAT ">
            <w:r>
              <w:rPr>
                <w:noProof/>
              </w:rPr>
              <w:t>Passerbricka åt förtroendevalda</w:t>
            </w:r>
          </w:fldSimple>
        </w:p>
      </w:tc>
    </w:tr>
  </w:tbl>
  <w:p w:rsidR="00391D6E" w:rsidRDefault="00391D6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C8A09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DE983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54042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9A684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88571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CE030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A9D1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8A437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488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4CC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95282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44F7DE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27430D5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2F8785B"/>
    <w:multiLevelType w:val="multilevel"/>
    <w:tmpl w:val="AAC0183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68636FA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5B65C96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79B2250"/>
    <w:multiLevelType w:val="hybridMultilevel"/>
    <w:tmpl w:val="2B6634C2"/>
    <w:lvl w:ilvl="0" w:tplc="ECA063E2">
      <w:numFmt w:val="bullet"/>
      <w:lvlText w:val=""/>
      <w:lvlJc w:val="left"/>
      <w:pPr>
        <w:tabs>
          <w:tab w:val="num" w:pos="1665"/>
        </w:tabs>
        <w:ind w:left="1665" w:hanging="1305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A010104"/>
    <w:multiLevelType w:val="multilevel"/>
    <w:tmpl w:val="35567B4E"/>
    <w:lvl w:ilvl="0">
      <w:start w:val="1"/>
      <w:numFmt w:val="decimal"/>
      <w:lvlRestart w:val="0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B56688D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13"/>
  </w:num>
  <w:num w:numId="5">
    <w:abstractNumId w:val="16"/>
  </w:num>
  <w:num w:numId="6">
    <w:abstractNumId w:val="14"/>
  </w:num>
  <w:num w:numId="7">
    <w:abstractNumId w:val="8"/>
  </w:num>
  <w:num w:numId="8">
    <w:abstractNumId w:val="12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1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7"/>
  </w:num>
  <w:num w:numId="28">
    <w:abstractNumId w:val="13"/>
  </w:num>
  <w:num w:numId="29">
    <w:abstractNumId w:val="14"/>
  </w:num>
  <w:num w:numId="30">
    <w:abstractNumId w:val="12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1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15"/>
  </w:num>
  <w:num w:numId="41">
    <w:abstractNumId w:val="15"/>
  </w:num>
  <w:num w:numId="42">
    <w:abstractNumId w:val="15"/>
  </w:num>
  <w:num w:numId="43">
    <w:abstractNumId w:val="18"/>
  </w:num>
  <w:num w:numId="44">
    <w:abstractNumId w:val="19"/>
  </w:num>
  <w:num w:numId="45">
    <w:abstractNumId w:val="12"/>
  </w:num>
  <w:num w:numId="46">
    <w:abstractNumId w:val="11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26"/>
    <w:rsid w:val="00003C9D"/>
    <w:rsid w:val="00021567"/>
    <w:rsid w:val="0002694A"/>
    <w:rsid w:val="00035F5B"/>
    <w:rsid w:val="000433BF"/>
    <w:rsid w:val="000448EA"/>
    <w:rsid w:val="00082583"/>
    <w:rsid w:val="000840F1"/>
    <w:rsid w:val="00092F8C"/>
    <w:rsid w:val="000A56AB"/>
    <w:rsid w:val="000D744A"/>
    <w:rsid w:val="001065CB"/>
    <w:rsid w:val="0012470C"/>
    <w:rsid w:val="00132F98"/>
    <w:rsid w:val="001334B6"/>
    <w:rsid w:val="0013455A"/>
    <w:rsid w:val="00135E2F"/>
    <w:rsid w:val="00151128"/>
    <w:rsid w:val="001844C9"/>
    <w:rsid w:val="001A602A"/>
    <w:rsid w:val="001B05B1"/>
    <w:rsid w:val="001B6B0E"/>
    <w:rsid w:val="001D087B"/>
    <w:rsid w:val="001D53DF"/>
    <w:rsid w:val="001F18AE"/>
    <w:rsid w:val="001F1A0E"/>
    <w:rsid w:val="001F7843"/>
    <w:rsid w:val="001F7DF7"/>
    <w:rsid w:val="0023060D"/>
    <w:rsid w:val="00247478"/>
    <w:rsid w:val="0025608C"/>
    <w:rsid w:val="00263E9A"/>
    <w:rsid w:val="002976C5"/>
    <w:rsid w:val="002B2019"/>
    <w:rsid w:val="002B51C3"/>
    <w:rsid w:val="002C6659"/>
    <w:rsid w:val="002D4F6F"/>
    <w:rsid w:val="002F0F06"/>
    <w:rsid w:val="002F2763"/>
    <w:rsid w:val="00313648"/>
    <w:rsid w:val="0032551D"/>
    <w:rsid w:val="00333989"/>
    <w:rsid w:val="003436EC"/>
    <w:rsid w:val="003649B7"/>
    <w:rsid w:val="00391D6E"/>
    <w:rsid w:val="00392DC1"/>
    <w:rsid w:val="003A2D77"/>
    <w:rsid w:val="003A4E5B"/>
    <w:rsid w:val="003B74DE"/>
    <w:rsid w:val="003D68D6"/>
    <w:rsid w:val="003F7C21"/>
    <w:rsid w:val="0040434F"/>
    <w:rsid w:val="0040557F"/>
    <w:rsid w:val="00441DE4"/>
    <w:rsid w:val="00487965"/>
    <w:rsid w:val="00487E33"/>
    <w:rsid w:val="004A7AB1"/>
    <w:rsid w:val="004B650D"/>
    <w:rsid w:val="00501726"/>
    <w:rsid w:val="00524720"/>
    <w:rsid w:val="00535328"/>
    <w:rsid w:val="005409EB"/>
    <w:rsid w:val="00547BA6"/>
    <w:rsid w:val="00567C87"/>
    <w:rsid w:val="00573965"/>
    <w:rsid w:val="00580755"/>
    <w:rsid w:val="005808AB"/>
    <w:rsid w:val="005918BD"/>
    <w:rsid w:val="005B03A3"/>
    <w:rsid w:val="005C7853"/>
    <w:rsid w:val="005E7624"/>
    <w:rsid w:val="005F49DD"/>
    <w:rsid w:val="006026D9"/>
    <w:rsid w:val="006119B3"/>
    <w:rsid w:val="00621A44"/>
    <w:rsid w:val="00630B66"/>
    <w:rsid w:val="0064688F"/>
    <w:rsid w:val="00650E11"/>
    <w:rsid w:val="006510F4"/>
    <w:rsid w:val="006B0BCA"/>
    <w:rsid w:val="006D0746"/>
    <w:rsid w:val="006E1B9A"/>
    <w:rsid w:val="007108A3"/>
    <w:rsid w:val="007222F9"/>
    <w:rsid w:val="00725467"/>
    <w:rsid w:val="00732C89"/>
    <w:rsid w:val="00741A8F"/>
    <w:rsid w:val="00743E35"/>
    <w:rsid w:val="00767103"/>
    <w:rsid w:val="00772C4E"/>
    <w:rsid w:val="00774FEB"/>
    <w:rsid w:val="00785399"/>
    <w:rsid w:val="007904D4"/>
    <w:rsid w:val="007931B6"/>
    <w:rsid w:val="007A004F"/>
    <w:rsid w:val="007B15F0"/>
    <w:rsid w:val="007B6B58"/>
    <w:rsid w:val="007C52E6"/>
    <w:rsid w:val="007D24AE"/>
    <w:rsid w:val="00820F4D"/>
    <w:rsid w:val="00842D81"/>
    <w:rsid w:val="008A0ED6"/>
    <w:rsid w:val="008A3F00"/>
    <w:rsid w:val="008C4619"/>
    <w:rsid w:val="008C6DF5"/>
    <w:rsid w:val="008D2DEA"/>
    <w:rsid w:val="008E62C4"/>
    <w:rsid w:val="008E7007"/>
    <w:rsid w:val="008F66EC"/>
    <w:rsid w:val="009526D5"/>
    <w:rsid w:val="00953D39"/>
    <w:rsid w:val="00984E7E"/>
    <w:rsid w:val="009946E8"/>
    <w:rsid w:val="009A30FA"/>
    <w:rsid w:val="009B6E4D"/>
    <w:rsid w:val="009F1CE4"/>
    <w:rsid w:val="009F4167"/>
    <w:rsid w:val="00A005FC"/>
    <w:rsid w:val="00A03DA3"/>
    <w:rsid w:val="00A114AF"/>
    <w:rsid w:val="00A15317"/>
    <w:rsid w:val="00A211FB"/>
    <w:rsid w:val="00A2280D"/>
    <w:rsid w:val="00A2548D"/>
    <w:rsid w:val="00A4277B"/>
    <w:rsid w:val="00A50930"/>
    <w:rsid w:val="00A525D3"/>
    <w:rsid w:val="00A61577"/>
    <w:rsid w:val="00A85479"/>
    <w:rsid w:val="00AC19F4"/>
    <w:rsid w:val="00AD6796"/>
    <w:rsid w:val="00AE2C47"/>
    <w:rsid w:val="00B12103"/>
    <w:rsid w:val="00B2042D"/>
    <w:rsid w:val="00B31402"/>
    <w:rsid w:val="00B32141"/>
    <w:rsid w:val="00B34B50"/>
    <w:rsid w:val="00B43540"/>
    <w:rsid w:val="00B47EC6"/>
    <w:rsid w:val="00B50CB5"/>
    <w:rsid w:val="00B5772A"/>
    <w:rsid w:val="00B57C60"/>
    <w:rsid w:val="00B818D8"/>
    <w:rsid w:val="00B9619D"/>
    <w:rsid w:val="00BC2222"/>
    <w:rsid w:val="00BE1FD6"/>
    <w:rsid w:val="00BF6917"/>
    <w:rsid w:val="00C018F0"/>
    <w:rsid w:val="00C020A7"/>
    <w:rsid w:val="00C0459B"/>
    <w:rsid w:val="00C13C51"/>
    <w:rsid w:val="00C154D8"/>
    <w:rsid w:val="00C2009B"/>
    <w:rsid w:val="00C22C6E"/>
    <w:rsid w:val="00C24DC0"/>
    <w:rsid w:val="00C46C15"/>
    <w:rsid w:val="00C46C96"/>
    <w:rsid w:val="00C92C72"/>
    <w:rsid w:val="00CD54BB"/>
    <w:rsid w:val="00CE2605"/>
    <w:rsid w:val="00CE4183"/>
    <w:rsid w:val="00CE6F35"/>
    <w:rsid w:val="00CF7155"/>
    <w:rsid w:val="00D0351F"/>
    <w:rsid w:val="00D07EE2"/>
    <w:rsid w:val="00D17D21"/>
    <w:rsid w:val="00D24C07"/>
    <w:rsid w:val="00D2650C"/>
    <w:rsid w:val="00D3198D"/>
    <w:rsid w:val="00D34359"/>
    <w:rsid w:val="00D459C5"/>
    <w:rsid w:val="00D572AC"/>
    <w:rsid w:val="00D9108F"/>
    <w:rsid w:val="00D912D8"/>
    <w:rsid w:val="00D9695A"/>
    <w:rsid w:val="00DA6895"/>
    <w:rsid w:val="00DB491B"/>
    <w:rsid w:val="00DB60F2"/>
    <w:rsid w:val="00DB79A6"/>
    <w:rsid w:val="00DC3CEE"/>
    <w:rsid w:val="00DF0E0F"/>
    <w:rsid w:val="00E10D0E"/>
    <w:rsid w:val="00E25B10"/>
    <w:rsid w:val="00E25DD3"/>
    <w:rsid w:val="00E46E54"/>
    <w:rsid w:val="00E53207"/>
    <w:rsid w:val="00E5520C"/>
    <w:rsid w:val="00E84DD2"/>
    <w:rsid w:val="00E9661C"/>
    <w:rsid w:val="00EB594A"/>
    <w:rsid w:val="00EC4D8D"/>
    <w:rsid w:val="00EF7C9D"/>
    <w:rsid w:val="00F3587F"/>
    <w:rsid w:val="00F37F59"/>
    <w:rsid w:val="00F436CF"/>
    <w:rsid w:val="00F52202"/>
    <w:rsid w:val="00F742F4"/>
    <w:rsid w:val="00F95974"/>
    <w:rsid w:val="00FA0994"/>
    <w:rsid w:val="00FA67D7"/>
    <w:rsid w:val="00FB0562"/>
    <w:rsid w:val="00FC679F"/>
    <w:rsid w:val="00FD3594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74092D6-57EE-4340-BF35-491802EF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649B7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3649B7"/>
    <w:pPr>
      <w:keepNext/>
      <w:keepLines/>
      <w:spacing w:before="360" w:after="180" w:line="440" w:lineRule="atLeast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3649B7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Brdtext"/>
    <w:link w:val="Rubrik3Char"/>
    <w:qFormat/>
    <w:rsid w:val="003649B7"/>
    <w:pPr>
      <w:keepNext/>
      <w:keepLines/>
      <w:spacing w:before="18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next w:val="Brdtext"/>
    <w:link w:val="Rubrik4Char"/>
    <w:qFormat/>
    <w:rsid w:val="00BC2222"/>
    <w:pPr>
      <w:keepNext/>
      <w:keepLines/>
      <w:spacing w:before="18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BC22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BC22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BC22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BC22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BC22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1F1A0E"/>
    <w:pPr>
      <w:numPr>
        <w:numId w:val="2"/>
      </w:numPr>
    </w:pPr>
  </w:style>
  <w:style w:type="numbering" w:styleId="1ai">
    <w:name w:val="Outline List 1"/>
    <w:basedOn w:val="Ingenlista"/>
    <w:semiHidden/>
    <w:rsid w:val="001F1A0E"/>
    <w:pPr>
      <w:numPr>
        <w:numId w:val="3"/>
      </w:numPr>
    </w:pPr>
  </w:style>
  <w:style w:type="paragraph" w:styleId="Adress-brev">
    <w:name w:val="envelope address"/>
    <w:basedOn w:val="Normal"/>
    <w:semiHidden/>
    <w:rsid w:val="001F1A0E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semiHidden/>
    <w:rsid w:val="001F1A0E"/>
  </w:style>
  <w:style w:type="character" w:styleId="AnvndHyperlnk">
    <w:name w:val="FollowedHyperlink"/>
    <w:basedOn w:val="Standardstycketeckensnitt"/>
    <w:semiHidden/>
    <w:rsid w:val="001F1A0E"/>
    <w:rPr>
      <w:color w:val="800080"/>
      <w:u w:val="single"/>
    </w:rPr>
  </w:style>
  <w:style w:type="numbering" w:styleId="Artikelsektion">
    <w:name w:val="Outline List 3"/>
    <w:basedOn w:val="Ingenlista"/>
    <w:semiHidden/>
    <w:rsid w:val="001F1A0E"/>
    <w:pPr>
      <w:numPr>
        <w:numId w:val="5"/>
      </w:numPr>
    </w:pPr>
  </w:style>
  <w:style w:type="paragraph" w:styleId="Avslutandetext">
    <w:name w:val="Closing"/>
    <w:basedOn w:val="Normal"/>
    <w:semiHidden/>
    <w:rsid w:val="001F1A0E"/>
    <w:pPr>
      <w:ind w:left="4252"/>
    </w:pPr>
  </w:style>
  <w:style w:type="paragraph" w:styleId="Avsndaradress-brev">
    <w:name w:val="envelope return"/>
    <w:basedOn w:val="Normal"/>
    <w:semiHidden/>
    <w:rsid w:val="001F1A0E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rsid w:val="00BC2222"/>
    <w:rPr>
      <w:rFonts w:asciiTheme="majorHAnsi" w:hAnsiTheme="majorHAnsi" w:cs="Segoe UI"/>
      <w:sz w:val="16"/>
      <w:szCs w:val="18"/>
    </w:rPr>
  </w:style>
  <w:style w:type="paragraph" w:styleId="Beskrivning">
    <w:name w:val="caption"/>
    <w:basedOn w:val="Normal"/>
    <w:next w:val="Normal"/>
    <w:uiPriority w:val="35"/>
    <w:semiHidden/>
    <w:qFormat/>
    <w:rsid w:val="00BC2222"/>
    <w:pPr>
      <w:spacing w:before="120" w:after="120"/>
    </w:pPr>
    <w:rPr>
      <w:iCs/>
      <w:sz w:val="20"/>
      <w:szCs w:val="18"/>
    </w:rPr>
  </w:style>
  <w:style w:type="character" w:styleId="Betoning">
    <w:name w:val="Emphasis"/>
    <w:basedOn w:val="Standardstycketeckensnitt"/>
    <w:semiHidden/>
    <w:rsid w:val="001F1A0E"/>
    <w:rPr>
      <w:i/>
      <w:iCs/>
    </w:rPr>
  </w:style>
  <w:style w:type="paragraph" w:customStyle="1" w:styleId="Blankettnr">
    <w:name w:val="Blankettnr"/>
    <w:basedOn w:val="Normal"/>
    <w:semiHidden/>
    <w:rsid w:val="001F1A0E"/>
    <w:rPr>
      <w:sz w:val="10"/>
    </w:rPr>
  </w:style>
  <w:style w:type="paragraph" w:styleId="Brdtext">
    <w:name w:val="Body Text"/>
    <w:basedOn w:val="Normal"/>
    <w:link w:val="BrdtextChar"/>
    <w:qFormat/>
    <w:rsid w:val="00BC2222"/>
    <w:pPr>
      <w:spacing w:after="120" w:line="280" w:lineRule="atLeast"/>
    </w:pPr>
  </w:style>
  <w:style w:type="paragraph" w:styleId="Brdtext2">
    <w:name w:val="Body Text 2"/>
    <w:basedOn w:val="Normal"/>
    <w:semiHidden/>
    <w:rsid w:val="001F1A0E"/>
    <w:pPr>
      <w:spacing w:after="120" w:line="480" w:lineRule="auto"/>
    </w:pPr>
  </w:style>
  <w:style w:type="paragraph" w:styleId="Brdtext3">
    <w:name w:val="Body Text 3"/>
    <w:basedOn w:val="Normal"/>
    <w:semiHidden/>
    <w:rsid w:val="001F1A0E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1F1A0E"/>
    <w:pPr>
      <w:ind w:firstLine="210"/>
    </w:pPr>
  </w:style>
  <w:style w:type="paragraph" w:styleId="Brdtextmedindrag">
    <w:name w:val="Body Text Indent"/>
    <w:basedOn w:val="Normal"/>
    <w:semiHidden/>
    <w:rsid w:val="001F1A0E"/>
    <w:pPr>
      <w:spacing w:line="300" w:lineRule="atLeast"/>
      <w:ind w:firstLine="284"/>
    </w:pPr>
  </w:style>
  <w:style w:type="paragraph" w:styleId="Brdtextmedfrstaindrag2">
    <w:name w:val="Body Text First Indent 2"/>
    <w:basedOn w:val="Brdtextmedindrag"/>
    <w:semiHidden/>
    <w:rsid w:val="001F1A0E"/>
    <w:pPr>
      <w:ind w:firstLine="210"/>
    </w:pPr>
  </w:style>
  <w:style w:type="paragraph" w:styleId="Brdtextmedindrag2">
    <w:name w:val="Body Text Indent 2"/>
    <w:basedOn w:val="Normal"/>
    <w:semiHidden/>
    <w:rsid w:val="001F1A0E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1F1A0E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1F1A0E"/>
  </w:style>
  <w:style w:type="table" w:styleId="Diskrettabell1">
    <w:name w:val="Table Subtle 1"/>
    <w:basedOn w:val="Normaltabell"/>
    <w:semiHidden/>
    <w:rsid w:val="001F1A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1F1A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dhuvud">
    <w:name w:val="header"/>
    <w:basedOn w:val="Normal"/>
    <w:link w:val="SidhuvudChar"/>
    <w:uiPriority w:val="99"/>
    <w:semiHidden/>
    <w:rsid w:val="00D0351F"/>
    <w:pPr>
      <w:tabs>
        <w:tab w:val="center" w:pos="4536"/>
        <w:tab w:val="right" w:pos="9072"/>
      </w:tabs>
    </w:pPr>
    <w:rPr>
      <w:sz w:val="2"/>
    </w:rPr>
  </w:style>
  <w:style w:type="paragraph" w:customStyle="1" w:styleId="Dokumenttyp">
    <w:name w:val="Dokumenttyp"/>
    <w:basedOn w:val="Sidhuvud"/>
    <w:semiHidden/>
    <w:rsid w:val="001F1A0E"/>
    <w:rPr>
      <w:rFonts w:ascii="Arial" w:hAnsi="Arial"/>
      <w:caps/>
      <w:sz w:val="14"/>
    </w:rPr>
  </w:style>
  <w:style w:type="table" w:styleId="Eleganttabell">
    <w:name w:val="Table Elegant"/>
    <w:basedOn w:val="Normaltabell"/>
    <w:semiHidden/>
    <w:rsid w:val="001F1A0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1F1A0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1F1A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1F1A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1F1A0E"/>
  </w:style>
  <w:style w:type="paragraph" w:styleId="Figurfrteckning">
    <w:name w:val="table of figures"/>
    <w:basedOn w:val="Normal"/>
    <w:next w:val="Normal"/>
    <w:uiPriority w:val="99"/>
    <w:semiHidden/>
    <w:rsid w:val="00BC2222"/>
    <w:pPr>
      <w:spacing w:before="80"/>
    </w:pPr>
    <w:rPr>
      <w:rFonts w:asciiTheme="majorHAnsi" w:hAnsiTheme="majorHAnsi"/>
      <w:sz w:val="21"/>
    </w:rPr>
  </w:style>
  <w:style w:type="character" w:styleId="Fotnotsreferens">
    <w:name w:val="footnote reference"/>
    <w:basedOn w:val="Standardstycketeckensnitt"/>
    <w:uiPriority w:val="99"/>
    <w:semiHidden/>
    <w:rsid w:val="00BC222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BC2222"/>
    <w:rPr>
      <w:sz w:val="18"/>
      <w:szCs w:val="20"/>
    </w:rPr>
  </w:style>
  <w:style w:type="table" w:styleId="Frgadtabell1">
    <w:name w:val="Table Colorful 1"/>
    <w:basedOn w:val="Normaltabell"/>
    <w:semiHidden/>
    <w:rsid w:val="001F1A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1F1A0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1F1A0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fot">
    <w:name w:val="footer"/>
    <w:basedOn w:val="Normal"/>
    <w:link w:val="SidfotChar"/>
    <w:uiPriority w:val="99"/>
    <w:semiHidden/>
    <w:rsid w:val="00D0351F"/>
    <w:pPr>
      <w:tabs>
        <w:tab w:val="center" w:pos="4536"/>
        <w:tab w:val="right" w:pos="9072"/>
      </w:tabs>
    </w:pPr>
    <w:rPr>
      <w:sz w:val="2"/>
    </w:rPr>
  </w:style>
  <w:style w:type="paragraph" w:customStyle="1" w:styleId="Frvaltning">
    <w:name w:val="Förvaltning"/>
    <w:basedOn w:val="Sidfot"/>
    <w:semiHidden/>
    <w:rsid w:val="00BC2222"/>
    <w:rPr>
      <w:rFonts w:asciiTheme="majorHAnsi" w:eastAsia="Times New Roman" w:hAnsiTheme="majorHAnsi" w:cs="Times New Roman"/>
      <w:b/>
      <w:caps/>
      <w:spacing w:val="8"/>
      <w:sz w:val="15"/>
      <w:szCs w:val="24"/>
      <w:lang w:eastAsia="sv-SE"/>
    </w:rPr>
  </w:style>
  <w:style w:type="paragraph" w:customStyle="1" w:styleId="Handlggare">
    <w:name w:val="Handläggare"/>
    <w:basedOn w:val="Normal"/>
    <w:semiHidden/>
    <w:rsid w:val="001F1A0E"/>
  </w:style>
  <w:style w:type="paragraph" w:styleId="HTML-adress">
    <w:name w:val="HTML Address"/>
    <w:basedOn w:val="Normal"/>
    <w:semiHidden/>
    <w:rsid w:val="001F1A0E"/>
    <w:rPr>
      <w:i/>
      <w:iCs/>
    </w:rPr>
  </w:style>
  <w:style w:type="character" w:styleId="HTML-akronym">
    <w:name w:val="HTML Acronym"/>
    <w:basedOn w:val="Standardstycketeckensnitt"/>
    <w:semiHidden/>
    <w:rsid w:val="001F1A0E"/>
  </w:style>
  <w:style w:type="character" w:styleId="HTML-citat">
    <w:name w:val="HTML Cite"/>
    <w:basedOn w:val="Standardstycketeckensnitt"/>
    <w:semiHidden/>
    <w:rsid w:val="001F1A0E"/>
    <w:rPr>
      <w:i/>
      <w:iCs/>
    </w:rPr>
  </w:style>
  <w:style w:type="character" w:styleId="HTML-definition">
    <w:name w:val="HTML Definition"/>
    <w:basedOn w:val="Standardstycketeckensnitt"/>
    <w:semiHidden/>
    <w:rsid w:val="001F1A0E"/>
    <w:rPr>
      <w:i/>
      <w:iCs/>
    </w:rPr>
  </w:style>
  <w:style w:type="character" w:styleId="HTML-exempel">
    <w:name w:val="HTML Sample"/>
    <w:basedOn w:val="Standardstycketeckensnitt"/>
    <w:semiHidden/>
    <w:rsid w:val="001F1A0E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1F1A0E"/>
    <w:rPr>
      <w:rFonts w:ascii="Courier New" w:hAnsi="Courier New" w:cs="Courier New"/>
      <w:sz w:val="20"/>
      <w:szCs w:val="20"/>
    </w:rPr>
  </w:style>
  <w:style w:type="character" w:styleId="HTML-kod">
    <w:name w:val="HTML Code"/>
    <w:basedOn w:val="Standardstycketeckensnitt"/>
    <w:semiHidden/>
    <w:rsid w:val="001F1A0E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1F1A0E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1F1A0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1F1A0E"/>
    <w:rPr>
      <w:i/>
      <w:iCs/>
    </w:rPr>
  </w:style>
  <w:style w:type="character" w:styleId="Hyperlnk">
    <w:name w:val="Hyperlink"/>
    <w:basedOn w:val="Standardstycketeckensnitt"/>
    <w:uiPriority w:val="99"/>
    <w:semiHidden/>
    <w:rsid w:val="00BC2222"/>
    <w:rPr>
      <w:color w:val="auto"/>
      <w:u w:val="none"/>
    </w:rPr>
  </w:style>
  <w:style w:type="paragraph" w:styleId="Indragetstycke">
    <w:name w:val="Block Text"/>
    <w:basedOn w:val="Normal"/>
    <w:semiHidden/>
    <w:rsid w:val="001F1A0E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1F1A0E"/>
  </w:style>
  <w:style w:type="paragraph" w:styleId="Innehll1">
    <w:name w:val="toc 1"/>
    <w:basedOn w:val="Normal"/>
    <w:next w:val="Normal"/>
    <w:uiPriority w:val="39"/>
    <w:semiHidden/>
    <w:rsid w:val="003649B7"/>
    <w:pPr>
      <w:tabs>
        <w:tab w:val="right" w:leader="dot" w:pos="7938"/>
      </w:tabs>
      <w:spacing w:before="80"/>
    </w:pPr>
    <w:rPr>
      <w:rFonts w:asciiTheme="majorHAnsi" w:hAnsiTheme="majorHAnsi"/>
      <w:sz w:val="21"/>
    </w:rPr>
  </w:style>
  <w:style w:type="paragraph" w:styleId="Innehll2">
    <w:name w:val="toc 2"/>
    <w:basedOn w:val="Normal"/>
    <w:next w:val="Normal"/>
    <w:uiPriority w:val="39"/>
    <w:semiHidden/>
    <w:rsid w:val="00BC2222"/>
    <w:pPr>
      <w:tabs>
        <w:tab w:val="left" w:pos="1247"/>
        <w:tab w:val="right" w:leader="dot" w:pos="7938"/>
      </w:tabs>
      <w:ind w:left="567"/>
    </w:pPr>
  </w:style>
  <w:style w:type="paragraph" w:styleId="Innehll3">
    <w:name w:val="toc 3"/>
    <w:basedOn w:val="Normal"/>
    <w:next w:val="Normal"/>
    <w:uiPriority w:val="39"/>
    <w:semiHidden/>
    <w:rsid w:val="00BC2222"/>
    <w:pPr>
      <w:tabs>
        <w:tab w:val="left" w:pos="1247"/>
        <w:tab w:val="right" w:leader="dot" w:pos="7938"/>
      </w:tabs>
      <w:ind w:left="1134"/>
    </w:pPr>
  </w:style>
  <w:style w:type="paragraph" w:styleId="Innehll4">
    <w:name w:val="toc 4"/>
    <w:basedOn w:val="Normal"/>
    <w:next w:val="Normal"/>
    <w:autoRedefine/>
    <w:uiPriority w:val="39"/>
    <w:semiHidden/>
    <w:rsid w:val="00BC2222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BC2222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BC2222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BC2222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BC2222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BC2222"/>
    <w:pPr>
      <w:spacing w:after="100"/>
      <w:ind w:left="1760"/>
    </w:pPr>
    <w:rPr>
      <w:sz w:val="20"/>
    </w:rPr>
  </w:style>
  <w:style w:type="paragraph" w:customStyle="1" w:styleId="Klla">
    <w:name w:val="Källa"/>
    <w:basedOn w:val="Brdtext"/>
    <w:next w:val="Brdtext"/>
    <w:link w:val="KllaChar"/>
    <w:qFormat/>
    <w:rsid w:val="00BC2222"/>
    <w:pPr>
      <w:spacing w:before="60" w:after="180" w:line="200" w:lineRule="atLeast"/>
    </w:pPr>
    <w:rPr>
      <w:noProof/>
      <w:sz w:val="16"/>
      <w:lang w:val="en-US"/>
    </w:rPr>
  </w:style>
  <w:style w:type="paragraph" w:styleId="Lista">
    <w:name w:val="List"/>
    <w:basedOn w:val="Normal"/>
    <w:semiHidden/>
    <w:rsid w:val="001F1A0E"/>
    <w:pPr>
      <w:ind w:left="283" w:hanging="283"/>
    </w:pPr>
  </w:style>
  <w:style w:type="paragraph" w:styleId="Lista2">
    <w:name w:val="List 2"/>
    <w:basedOn w:val="Normal"/>
    <w:semiHidden/>
    <w:rsid w:val="001F1A0E"/>
    <w:pPr>
      <w:ind w:left="566" w:hanging="283"/>
    </w:pPr>
  </w:style>
  <w:style w:type="paragraph" w:styleId="Lista3">
    <w:name w:val="List 3"/>
    <w:basedOn w:val="Normal"/>
    <w:semiHidden/>
    <w:rsid w:val="001F1A0E"/>
    <w:pPr>
      <w:ind w:left="849" w:hanging="283"/>
    </w:pPr>
  </w:style>
  <w:style w:type="paragraph" w:styleId="Lista4">
    <w:name w:val="List 4"/>
    <w:basedOn w:val="Normal"/>
    <w:semiHidden/>
    <w:rsid w:val="001F1A0E"/>
    <w:pPr>
      <w:ind w:left="1132" w:hanging="283"/>
    </w:pPr>
  </w:style>
  <w:style w:type="paragraph" w:styleId="Lista5">
    <w:name w:val="List 5"/>
    <w:basedOn w:val="Normal"/>
    <w:semiHidden/>
    <w:rsid w:val="001F1A0E"/>
    <w:pPr>
      <w:ind w:left="1415" w:hanging="283"/>
    </w:pPr>
  </w:style>
  <w:style w:type="paragraph" w:styleId="Listafortstt">
    <w:name w:val="List Continue"/>
    <w:basedOn w:val="Normal"/>
    <w:semiHidden/>
    <w:rsid w:val="001F1A0E"/>
    <w:pPr>
      <w:spacing w:after="120"/>
      <w:ind w:left="283"/>
    </w:pPr>
  </w:style>
  <w:style w:type="paragraph" w:styleId="Listafortstt2">
    <w:name w:val="List Continue 2"/>
    <w:basedOn w:val="Normal"/>
    <w:semiHidden/>
    <w:rsid w:val="001F1A0E"/>
    <w:pPr>
      <w:spacing w:after="120"/>
      <w:ind w:left="566"/>
    </w:pPr>
  </w:style>
  <w:style w:type="paragraph" w:styleId="Listafortstt3">
    <w:name w:val="List Continue 3"/>
    <w:basedOn w:val="Normal"/>
    <w:semiHidden/>
    <w:rsid w:val="001F1A0E"/>
    <w:pPr>
      <w:spacing w:after="120"/>
      <w:ind w:left="849"/>
    </w:pPr>
  </w:style>
  <w:style w:type="paragraph" w:styleId="Listafortstt4">
    <w:name w:val="List Continue 4"/>
    <w:basedOn w:val="Normal"/>
    <w:semiHidden/>
    <w:rsid w:val="001F1A0E"/>
    <w:pPr>
      <w:spacing w:after="120"/>
      <w:ind w:left="1132"/>
    </w:pPr>
  </w:style>
  <w:style w:type="paragraph" w:styleId="Listafortstt5">
    <w:name w:val="List Continue 5"/>
    <w:basedOn w:val="Normal"/>
    <w:semiHidden/>
    <w:rsid w:val="001F1A0E"/>
    <w:pPr>
      <w:spacing w:after="120"/>
      <w:ind w:left="1415"/>
    </w:pPr>
  </w:style>
  <w:style w:type="paragraph" w:styleId="Meddelanderubrik">
    <w:name w:val="Message Header"/>
    <w:basedOn w:val="Normal"/>
    <w:semiHidden/>
    <w:rsid w:val="001F1A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Moderntabell">
    <w:name w:val="Table Contemporary"/>
    <w:basedOn w:val="Normaltabell"/>
    <w:semiHidden/>
    <w:rsid w:val="001F1A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1F1A0E"/>
  </w:style>
  <w:style w:type="paragraph" w:styleId="Normaltindrag">
    <w:name w:val="Normal Indent"/>
    <w:basedOn w:val="Normal"/>
    <w:semiHidden/>
    <w:rsid w:val="001F1A0E"/>
    <w:pPr>
      <w:ind w:left="1304"/>
    </w:pPr>
  </w:style>
  <w:style w:type="paragraph" w:styleId="Numreradlista">
    <w:name w:val="List Number"/>
    <w:basedOn w:val="Normal"/>
    <w:qFormat/>
    <w:rsid w:val="00BC2222"/>
    <w:pPr>
      <w:numPr>
        <w:numId w:val="45"/>
      </w:numPr>
      <w:spacing w:after="120"/>
      <w:contextualSpacing/>
    </w:pPr>
    <w:rPr>
      <w:rFonts w:eastAsia="Times New Roman" w:cs="Times New Roman"/>
      <w:szCs w:val="24"/>
      <w:lang w:eastAsia="sv-SE"/>
    </w:rPr>
  </w:style>
  <w:style w:type="paragraph" w:styleId="Numreradlista2">
    <w:name w:val="List Number 2"/>
    <w:basedOn w:val="Normal"/>
    <w:semiHidden/>
    <w:rsid w:val="001F1A0E"/>
    <w:pPr>
      <w:numPr>
        <w:numId w:val="31"/>
      </w:numPr>
    </w:pPr>
  </w:style>
  <w:style w:type="paragraph" w:styleId="Numreradlista3">
    <w:name w:val="List Number 3"/>
    <w:basedOn w:val="Normal"/>
    <w:semiHidden/>
    <w:rsid w:val="001F1A0E"/>
    <w:pPr>
      <w:numPr>
        <w:numId w:val="32"/>
      </w:numPr>
    </w:pPr>
  </w:style>
  <w:style w:type="paragraph" w:styleId="Numreradlista4">
    <w:name w:val="List Number 4"/>
    <w:basedOn w:val="Normal"/>
    <w:semiHidden/>
    <w:rsid w:val="001F1A0E"/>
    <w:pPr>
      <w:numPr>
        <w:numId w:val="33"/>
      </w:numPr>
    </w:pPr>
  </w:style>
  <w:style w:type="paragraph" w:styleId="Numreradlista5">
    <w:name w:val="List Number 5"/>
    <w:basedOn w:val="Normal"/>
    <w:semiHidden/>
    <w:rsid w:val="001F1A0E"/>
    <w:pPr>
      <w:numPr>
        <w:numId w:val="34"/>
      </w:numPr>
    </w:pPr>
  </w:style>
  <w:style w:type="paragraph" w:styleId="Oformateradtext">
    <w:name w:val="Plain Text"/>
    <w:basedOn w:val="Normal"/>
    <w:semiHidden/>
    <w:rsid w:val="001F1A0E"/>
    <w:rPr>
      <w:rFonts w:ascii="Courier New" w:hAnsi="Courier New" w:cs="Courier New"/>
      <w:sz w:val="20"/>
      <w:szCs w:val="20"/>
    </w:rPr>
  </w:style>
  <w:style w:type="table" w:styleId="Professionelltabell">
    <w:name w:val="Table Professional"/>
    <w:basedOn w:val="Normaltabell"/>
    <w:semiHidden/>
    <w:rsid w:val="001F1A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BC2222"/>
    <w:pPr>
      <w:numPr>
        <w:numId w:val="46"/>
      </w:numPr>
      <w:spacing w:after="120"/>
      <w:contextualSpacing/>
    </w:pPr>
    <w:rPr>
      <w:rFonts w:eastAsia="Times New Roman" w:cs="Times New Roman"/>
      <w:szCs w:val="24"/>
      <w:lang w:eastAsia="sv-SE"/>
    </w:rPr>
  </w:style>
  <w:style w:type="paragraph" w:styleId="Punktlista2">
    <w:name w:val="List Bullet 2"/>
    <w:basedOn w:val="Normal"/>
    <w:semiHidden/>
    <w:rsid w:val="001F1A0E"/>
    <w:pPr>
      <w:numPr>
        <w:numId w:val="36"/>
      </w:numPr>
    </w:pPr>
  </w:style>
  <w:style w:type="paragraph" w:styleId="Punktlista3">
    <w:name w:val="List Bullet 3"/>
    <w:basedOn w:val="Normal"/>
    <w:semiHidden/>
    <w:rsid w:val="001F1A0E"/>
    <w:pPr>
      <w:numPr>
        <w:numId w:val="37"/>
      </w:numPr>
    </w:pPr>
  </w:style>
  <w:style w:type="paragraph" w:styleId="Punktlista4">
    <w:name w:val="List Bullet 4"/>
    <w:basedOn w:val="Normal"/>
    <w:semiHidden/>
    <w:rsid w:val="001F1A0E"/>
    <w:pPr>
      <w:numPr>
        <w:numId w:val="38"/>
      </w:numPr>
    </w:pPr>
  </w:style>
  <w:style w:type="paragraph" w:styleId="Punktlista5">
    <w:name w:val="List Bullet 5"/>
    <w:basedOn w:val="Normal"/>
    <w:semiHidden/>
    <w:rsid w:val="001F1A0E"/>
    <w:pPr>
      <w:numPr>
        <w:numId w:val="39"/>
      </w:numPr>
    </w:pPr>
  </w:style>
  <w:style w:type="character" w:styleId="Radnummer">
    <w:name w:val="line number"/>
    <w:basedOn w:val="Standardstycketeckensnitt"/>
    <w:semiHidden/>
    <w:rsid w:val="001F1A0E"/>
  </w:style>
  <w:style w:type="paragraph" w:customStyle="1" w:styleId="Referenser">
    <w:name w:val="Referenser"/>
    <w:basedOn w:val="Brdtext"/>
    <w:qFormat/>
    <w:rsid w:val="00BC2222"/>
    <w:pPr>
      <w:ind w:left="357" w:hanging="357"/>
    </w:pPr>
    <w:rPr>
      <w:rFonts w:eastAsia="Times New Roman" w:cs="Times New Roman"/>
      <w:szCs w:val="24"/>
      <w:lang w:val="en-GB" w:eastAsia="sv-SE"/>
    </w:rPr>
  </w:style>
  <w:style w:type="paragraph" w:styleId="Rubrik">
    <w:name w:val="Title"/>
    <w:basedOn w:val="Normal"/>
    <w:semiHidden/>
    <w:rsid w:val="001F1A0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Sidnummer">
    <w:name w:val="page number"/>
    <w:basedOn w:val="Standardstycketeckensnitt"/>
    <w:uiPriority w:val="99"/>
    <w:semiHidden/>
    <w:rsid w:val="00BC2222"/>
    <w:rPr>
      <w:rFonts w:asciiTheme="majorHAnsi" w:hAnsiTheme="majorHAnsi"/>
      <w:sz w:val="20"/>
    </w:rPr>
  </w:style>
  <w:style w:type="paragraph" w:styleId="Signatur">
    <w:name w:val="Signature"/>
    <w:basedOn w:val="Normal"/>
    <w:semiHidden/>
    <w:rsid w:val="001F1A0E"/>
    <w:pPr>
      <w:ind w:left="4252"/>
    </w:pPr>
  </w:style>
  <w:style w:type="table" w:customStyle="1" w:styleId="Sigtuna-tabell">
    <w:name w:val="Sigtuna-tabell"/>
    <w:basedOn w:val="Normaltabell"/>
    <w:rsid w:val="00BC2222"/>
    <w:rPr>
      <w:rFonts w:asciiTheme="majorHAnsi" w:hAnsiTheme="majorHAnsi"/>
      <w:sz w:val="18"/>
    </w:rPr>
    <w:tblPr>
      <w:tblStyleColBandSize w:val="1"/>
      <w:tblBorders>
        <w:top w:val="single" w:sz="12" w:space="0" w:color="808080"/>
        <w:bottom w:val="single" w:sz="12" w:space="0" w:color="808080"/>
      </w:tblBorders>
    </w:tblPr>
    <w:trPr>
      <w:cantSplit/>
    </w:trPr>
    <w:tblStylePr w:type="firstRow">
      <w:pPr>
        <w:keepNext/>
        <w:wordWrap/>
      </w:pPr>
      <w:rPr>
        <w:b/>
      </w:rPr>
      <w:tblPr/>
      <w:trPr>
        <w:cantSplit/>
        <w:tblHeader/>
      </w:trPr>
      <w:tcPr>
        <w:tcBorders>
          <w:bottom w:val="single" w:sz="4" w:space="0" w:color="808080"/>
        </w:tcBorders>
      </w:tc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table" w:styleId="Standardtabell1">
    <w:name w:val="Table Classic 1"/>
    <w:basedOn w:val="Normaltabell"/>
    <w:semiHidden/>
    <w:rsid w:val="001F1A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1F1A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1F1A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1F1A0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rsid w:val="001F1A0E"/>
    <w:rPr>
      <w:b/>
      <w:bCs/>
    </w:rPr>
  </w:style>
  <w:style w:type="table" w:styleId="Tabellmed3D-effekter1">
    <w:name w:val="Table 3D effects 1"/>
    <w:basedOn w:val="Normaltabell"/>
    <w:semiHidden/>
    <w:rsid w:val="001F1A0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1F1A0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1F1A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1F1A0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1F1A0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1F1A0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1F1A0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1F1A0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1F1A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1F1A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1F1A0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1F1A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1F1A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1F1A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1F1A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1F1A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39"/>
    <w:rsid w:val="00BC2222"/>
    <w:rPr>
      <w:rFonts w:asciiTheme="majorHAnsi" w:eastAsiaTheme="minorHAnsi" w:hAnsiTheme="maj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1F1A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1F1A0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1F1A0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1F1A0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1F1A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1F1A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1F1A0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1F1A0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BC2222"/>
    <w:pPr>
      <w:spacing w:after="160"/>
    </w:pPr>
    <w:rPr>
      <w:rFonts w:asciiTheme="majorHAnsi" w:eastAsiaTheme="minorHAnsi" w:hAnsiTheme="maj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semiHidden/>
    <w:rsid w:val="001F1A0E"/>
    <w:pPr>
      <w:spacing w:after="60"/>
      <w:jc w:val="center"/>
      <w:outlineLvl w:val="1"/>
    </w:pPr>
    <w:rPr>
      <w:rFonts w:ascii="Arial" w:hAnsi="Arial" w:cs="Arial"/>
    </w:rPr>
  </w:style>
  <w:style w:type="table" w:styleId="Webbtabell1">
    <w:name w:val="Table Web 1"/>
    <w:basedOn w:val="Normaltabell"/>
    <w:semiHidden/>
    <w:rsid w:val="001F1A0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1F1A0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1F1A0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ndemening">
    <w:name w:val="Ärendemening"/>
    <w:basedOn w:val="Brdtext"/>
    <w:next w:val="Brdtext"/>
    <w:semiHidden/>
    <w:rsid w:val="001F1A0E"/>
    <w:pPr>
      <w:spacing w:after="240"/>
    </w:pPr>
  </w:style>
  <w:style w:type="paragraph" w:customStyle="1" w:styleId="rendemening-stor">
    <w:name w:val="Ärendemening - stor"/>
    <w:basedOn w:val="rendemening"/>
    <w:next w:val="Brdtext"/>
    <w:semiHidden/>
    <w:qFormat/>
    <w:rsid w:val="00333989"/>
    <w:rPr>
      <w:sz w:val="36"/>
    </w:rPr>
  </w:style>
  <w:style w:type="paragraph" w:customStyle="1" w:styleId="Rapporttitel">
    <w:name w:val="Rapporttitel"/>
    <w:basedOn w:val="Brdtext"/>
    <w:next w:val="Rapportundertitel"/>
    <w:semiHidden/>
    <w:rsid w:val="000433BF"/>
    <w:pPr>
      <w:keepNext/>
      <w:spacing w:after="440" w:line="600" w:lineRule="atLeast"/>
    </w:pPr>
    <w:rPr>
      <w:rFonts w:asciiTheme="majorHAnsi" w:hAnsiTheme="majorHAnsi"/>
      <w:b/>
      <w:caps/>
      <w:spacing w:val="20"/>
      <w:sz w:val="56"/>
    </w:rPr>
  </w:style>
  <w:style w:type="paragraph" w:customStyle="1" w:styleId="Rapportundertitel">
    <w:name w:val="Rapport undertitel"/>
    <w:basedOn w:val="Rapporttitel"/>
    <w:next w:val="Ingress"/>
    <w:semiHidden/>
    <w:rsid w:val="001F1A0E"/>
    <w:pPr>
      <w:spacing w:after="40" w:line="360" w:lineRule="atLeast"/>
    </w:pPr>
    <w:rPr>
      <w:sz w:val="28"/>
    </w:rPr>
  </w:style>
  <w:style w:type="paragraph" w:customStyle="1" w:styleId="Ingress">
    <w:name w:val="Ingress"/>
    <w:basedOn w:val="Rapportundertitel"/>
    <w:semiHidden/>
    <w:rsid w:val="001F1A0E"/>
    <w:pPr>
      <w:keepNext w:val="0"/>
      <w:spacing w:line="300" w:lineRule="atLeast"/>
    </w:pPr>
    <w:rPr>
      <w:caps w:val="0"/>
      <w:spacing w:val="0"/>
      <w:sz w:val="24"/>
    </w:rPr>
  </w:style>
  <w:style w:type="paragraph" w:customStyle="1" w:styleId="Dnr">
    <w:name w:val="Dnr"/>
    <w:basedOn w:val="Ingress"/>
    <w:semiHidden/>
    <w:rsid w:val="001F1A0E"/>
    <w:pPr>
      <w:spacing w:before="320"/>
      <w:jc w:val="right"/>
    </w:pPr>
  </w:style>
  <w:style w:type="character" w:customStyle="1" w:styleId="BrdtextChar">
    <w:name w:val="Brödtext Char"/>
    <w:basedOn w:val="Standardstycketeckensnitt"/>
    <w:link w:val="Brdtext"/>
    <w:rsid w:val="00BC2222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KllaChar">
    <w:name w:val="Källa Char"/>
    <w:basedOn w:val="BrdtextChar"/>
    <w:link w:val="Klla"/>
    <w:rsid w:val="001F1A0E"/>
    <w:rPr>
      <w:rFonts w:asciiTheme="minorHAnsi" w:eastAsiaTheme="minorHAnsi" w:hAnsiTheme="minorHAnsi" w:cstheme="minorBidi"/>
      <w:noProof/>
      <w:sz w:val="16"/>
      <w:szCs w:val="22"/>
      <w:lang w:val="en-US" w:eastAsia="en-US"/>
    </w:rPr>
  </w:style>
  <w:style w:type="paragraph" w:customStyle="1" w:styleId="Rubrik1Ejinnehll">
    <w:name w:val="Rubrik 1 Ej innehåll"/>
    <w:basedOn w:val="Brdtext"/>
    <w:next w:val="Brdtext"/>
    <w:semiHidden/>
    <w:qFormat/>
    <w:rsid w:val="000433BF"/>
    <w:pPr>
      <w:keepNext/>
      <w:pageBreakBefore/>
      <w:spacing w:after="180" w:line="440" w:lineRule="atLeast"/>
    </w:pPr>
    <w:rPr>
      <w:rFonts w:asciiTheme="majorHAnsi" w:hAnsiTheme="majorHAnsi"/>
      <w:sz w:val="32"/>
    </w:rPr>
  </w:style>
  <w:style w:type="paragraph" w:customStyle="1" w:styleId="Sidfotstext">
    <w:name w:val="Sidfotstext"/>
    <w:basedOn w:val="Normal"/>
    <w:semiHidden/>
    <w:rsid w:val="00BC2222"/>
    <w:rPr>
      <w:rFonts w:asciiTheme="majorHAnsi" w:hAnsiTheme="majorHAnsi"/>
      <w:sz w:val="15"/>
    </w:rPr>
  </w:style>
  <w:style w:type="paragraph" w:customStyle="1" w:styleId="RapportFrtitel">
    <w:name w:val="Rapport Förtitel"/>
    <w:basedOn w:val="Rapportundertitel"/>
    <w:next w:val="Rapporttitel"/>
    <w:semiHidden/>
    <w:rsid w:val="000433BF"/>
    <w:rPr>
      <w:caps w:val="0"/>
      <w:sz w:val="36"/>
    </w:rPr>
  </w:style>
  <w:style w:type="paragraph" w:customStyle="1" w:styleId="Ledtext">
    <w:name w:val="Ledtext"/>
    <w:basedOn w:val="Normal"/>
    <w:link w:val="LedtextChar"/>
    <w:rsid w:val="00BC2222"/>
    <w:pPr>
      <w:spacing w:before="20" w:after="20"/>
    </w:pPr>
    <w:rPr>
      <w:rFonts w:asciiTheme="majorHAnsi" w:hAnsiTheme="majorHAnsi"/>
      <w:sz w:val="14"/>
    </w:rPr>
  </w:style>
  <w:style w:type="character" w:customStyle="1" w:styleId="LedtextChar">
    <w:name w:val="Ledtext Char"/>
    <w:basedOn w:val="Standardstycketeckensnitt"/>
    <w:link w:val="Ledtext"/>
    <w:rsid w:val="0023060D"/>
    <w:rPr>
      <w:rFonts w:asciiTheme="majorHAnsi" w:eastAsiaTheme="minorHAnsi" w:hAnsiTheme="majorHAnsi" w:cstheme="minorBidi"/>
      <w:sz w:val="14"/>
      <w:szCs w:val="22"/>
      <w:lang w:eastAsia="en-US"/>
    </w:rPr>
  </w:style>
  <w:style w:type="paragraph" w:customStyle="1" w:styleId="Dokumentinformation">
    <w:name w:val="Dokumentinformation"/>
    <w:basedOn w:val="Brdtext"/>
    <w:semiHidden/>
    <w:rsid w:val="0023060D"/>
    <w:pPr>
      <w:spacing w:before="40" w:after="80" w:line="240" w:lineRule="auto"/>
    </w:pPr>
    <w:rPr>
      <w:sz w:val="20"/>
    </w:rPr>
  </w:style>
  <w:style w:type="paragraph" w:customStyle="1" w:styleId="Instruktionstext">
    <w:name w:val="Instruktionstext"/>
    <w:basedOn w:val="Brdtext"/>
    <w:semiHidden/>
    <w:rsid w:val="00BC2222"/>
    <w:rPr>
      <w:i/>
      <w:vanish/>
      <w:color w:val="0000FF"/>
    </w:rPr>
  </w:style>
  <w:style w:type="paragraph" w:styleId="Liststycke">
    <w:name w:val="List Paragraph"/>
    <w:basedOn w:val="Normal"/>
    <w:uiPriority w:val="34"/>
    <w:semiHidden/>
    <w:qFormat/>
    <w:rsid w:val="002C6659"/>
    <w:pPr>
      <w:ind w:left="720"/>
    </w:pPr>
    <w:rPr>
      <w:rFonts w:ascii="Calibri" w:hAnsi="Calibri"/>
      <w:sz w:val="22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2222"/>
    <w:rPr>
      <w:rFonts w:asciiTheme="majorHAnsi" w:eastAsiaTheme="minorHAnsi" w:hAnsiTheme="majorHAnsi" w:cs="Segoe UI"/>
      <w:sz w:val="16"/>
      <w:szCs w:val="18"/>
      <w:lang w:eastAsia="en-US"/>
    </w:rPr>
  </w:style>
  <w:style w:type="paragraph" w:styleId="Citat">
    <w:name w:val="Quote"/>
    <w:basedOn w:val="Normal"/>
    <w:next w:val="Normal"/>
    <w:link w:val="CitatChar"/>
    <w:rsid w:val="00BC2222"/>
    <w:pPr>
      <w:spacing w:before="120" w:after="120" w:line="280" w:lineRule="atLeast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rsid w:val="00BC2222"/>
    <w:rPr>
      <w:rFonts w:asciiTheme="minorHAnsi" w:eastAsiaTheme="minorHAnsi" w:hAnsiTheme="minorHAnsi" w:cstheme="minorBidi"/>
      <w:i/>
      <w:iCs/>
      <w:color w:val="404040" w:themeColor="text1" w:themeTint="BF"/>
      <w:sz w:val="24"/>
      <w:szCs w:val="22"/>
      <w:lang w:eastAsia="en-US"/>
    </w:rPr>
  </w:style>
  <w:style w:type="paragraph" w:customStyle="1" w:styleId="Dokumentkategori">
    <w:name w:val="Dokumentkategori"/>
    <w:basedOn w:val="Normal"/>
    <w:semiHidden/>
    <w:rsid w:val="00BC2222"/>
    <w:rPr>
      <w:rFonts w:asciiTheme="majorHAnsi" w:hAnsiTheme="majorHAnsi"/>
      <w:caps/>
      <w:sz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BC222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BC2222"/>
    <w:rPr>
      <w:rFonts w:asciiTheme="majorHAnsi" w:eastAsiaTheme="minorHAnsi" w:hAnsiTheme="majorHAnsi" w:cs="Segoe UI"/>
      <w:sz w:val="16"/>
      <w:szCs w:val="16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C2222"/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0351F"/>
    <w:rPr>
      <w:rFonts w:asciiTheme="minorHAnsi" w:eastAsiaTheme="minorHAnsi" w:hAnsiTheme="minorHAnsi" w:cstheme="minorBidi"/>
      <w:sz w:val="2"/>
      <w:szCs w:val="22"/>
      <w:lang w:eastAsia="en-US"/>
    </w:rPr>
  </w:style>
  <w:style w:type="paragraph" w:customStyle="1" w:styleId="Hlsningsfras">
    <w:name w:val="Hälsningsfras"/>
    <w:basedOn w:val="Brdtext"/>
    <w:next w:val="Brdtext"/>
    <w:semiHidden/>
    <w:rsid w:val="00BC2222"/>
    <w:pPr>
      <w:keepLines/>
    </w:pPr>
  </w:style>
  <w:style w:type="paragraph" w:customStyle="1" w:styleId="Ifyllnadstext">
    <w:name w:val="Ifyllnadstext"/>
    <w:basedOn w:val="Brdtext"/>
    <w:semiHidden/>
    <w:qFormat/>
    <w:rsid w:val="00BC2222"/>
    <w:pPr>
      <w:spacing w:after="60" w:line="240" w:lineRule="auto"/>
    </w:pPr>
  </w:style>
  <w:style w:type="paragraph" w:customStyle="1" w:styleId="Inledningshlsning">
    <w:name w:val="Inledningshälsning"/>
    <w:basedOn w:val="Brdtext"/>
    <w:next w:val="Brdtext"/>
    <w:semiHidden/>
    <w:qFormat/>
    <w:rsid w:val="00BC2222"/>
    <w:pPr>
      <w:spacing w:after="240"/>
    </w:pPr>
    <w:rPr>
      <w:rFonts w:eastAsia="Times New Roman" w:cs="Times New Roman"/>
      <w:szCs w:val="24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rsid w:val="00BC222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C2222"/>
    <w:rPr>
      <w:rFonts w:asciiTheme="minorHAnsi" w:eastAsiaTheme="minorHAnsi" w:hAnsiTheme="minorHAnsi" w:cstheme="minorBidi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C2222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222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2222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Mall-Id">
    <w:name w:val="Mall-Id"/>
    <w:basedOn w:val="Normal"/>
    <w:semiHidden/>
    <w:rsid w:val="00BC2222"/>
    <w:rPr>
      <w:rFonts w:asciiTheme="majorHAnsi" w:hAnsiTheme="majorHAnsi"/>
      <w:color w:val="A5A5A5"/>
      <w:sz w:val="10"/>
    </w:rPr>
  </w:style>
  <w:style w:type="paragraph" w:customStyle="1" w:styleId="Namnfrtydligande">
    <w:name w:val="Namnförtydligande"/>
    <w:basedOn w:val="Brdtext"/>
    <w:next w:val="Brdtext"/>
    <w:semiHidden/>
    <w:qFormat/>
    <w:rsid w:val="00BC2222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paragraph" w:customStyle="1" w:styleId="Nummerlista">
    <w:name w:val="Nummerlista"/>
    <w:basedOn w:val="Brdtext"/>
    <w:semiHidden/>
    <w:qFormat/>
    <w:rsid w:val="00BC2222"/>
    <w:pPr>
      <w:numPr>
        <w:numId w:val="44"/>
      </w:numPr>
      <w:contextualSpacing/>
    </w:pPr>
    <w:rPr>
      <w:rFonts w:eastAsia="Times New Roman" w:cs="Times New Roman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BC2222"/>
    <w:rPr>
      <w:color w:val="FF0000"/>
    </w:rPr>
  </w:style>
  <w:style w:type="character" w:customStyle="1" w:styleId="Rubrik1Char">
    <w:name w:val="Rubrik 1 Char"/>
    <w:basedOn w:val="Standardstycketeckensnitt"/>
    <w:link w:val="Rubrik1"/>
    <w:rsid w:val="00BC2222"/>
    <w:rPr>
      <w:rFonts w:asciiTheme="majorHAnsi" w:eastAsiaTheme="majorEastAsia" w:hAnsiTheme="majorHAnsi" w:cstheme="majorBidi"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rsid w:val="00BC2222"/>
    <w:rPr>
      <w:rFonts w:asciiTheme="majorHAnsi" w:eastAsiaTheme="majorEastAsia" w:hAnsiTheme="majorHAnsi" w:cstheme="majorBidi"/>
      <w:sz w:val="28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rsid w:val="00BC2222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rsid w:val="00BC2222"/>
    <w:rPr>
      <w:rFonts w:asciiTheme="majorHAnsi" w:eastAsiaTheme="majorEastAsia" w:hAnsiTheme="majorHAnsi" w:cstheme="majorBidi"/>
      <w:i/>
      <w:iCs/>
      <w:sz w:val="24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semiHidden/>
    <w:rsid w:val="00BC2222"/>
    <w:rPr>
      <w:rFonts w:asciiTheme="majorHAnsi" w:eastAsiaTheme="majorEastAsia" w:hAnsiTheme="majorHAnsi" w:cstheme="majorBidi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semiHidden/>
    <w:rsid w:val="00BC2222"/>
    <w:rPr>
      <w:rFonts w:asciiTheme="majorHAnsi" w:eastAsiaTheme="majorEastAsia" w:hAnsiTheme="majorHAnsi" w:cstheme="majorBidi"/>
      <w:color w:val="000000" w:themeColor="text1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rsid w:val="00BC2222"/>
    <w:rPr>
      <w:rFonts w:asciiTheme="majorHAnsi" w:eastAsiaTheme="majorEastAsia" w:hAnsiTheme="majorHAnsi" w:cstheme="majorBidi"/>
      <w:iCs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BC2222"/>
    <w:rPr>
      <w:rFonts w:asciiTheme="majorHAnsi" w:eastAsiaTheme="majorEastAsia" w:hAnsiTheme="majorHAnsi" w:cstheme="majorBidi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semiHidden/>
    <w:rsid w:val="00BC2222"/>
    <w:rPr>
      <w:rFonts w:asciiTheme="majorHAnsi" w:eastAsiaTheme="majorEastAsia" w:hAnsiTheme="majorHAnsi" w:cstheme="majorBidi"/>
      <w:iCs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0351F"/>
    <w:rPr>
      <w:rFonts w:asciiTheme="minorHAnsi" w:eastAsiaTheme="minorHAnsi" w:hAnsiTheme="minorHAnsi" w:cstheme="minorBidi"/>
      <w:sz w:val="2"/>
      <w:szCs w:val="22"/>
      <w:lang w:eastAsia="en-US"/>
    </w:rPr>
  </w:style>
  <w:style w:type="paragraph" w:customStyle="1" w:styleId="Sidhuvudstext">
    <w:name w:val="Sidhuvudstext"/>
    <w:basedOn w:val="Normal"/>
    <w:semiHidden/>
    <w:rsid w:val="00BC2222"/>
  </w:style>
  <w:style w:type="paragraph" w:customStyle="1" w:styleId="Tabelltext">
    <w:name w:val="Tabelltext"/>
    <w:basedOn w:val="Normal"/>
    <w:uiPriority w:val="9"/>
    <w:qFormat/>
    <w:rsid w:val="00BC2222"/>
    <w:pPr>
      <w:spacing w:before="80" w:after="80"/>
    </w:pPr>
    <w:rPr>
      <w:rFonts w:asciiTheme="majorHAnsi" w:hAnsiTheme="majorHAnsi"/>
      <w:sz w:val="18"/>
    </w:rPr>
  </w:style>
  <w:style w:type="paragraph" w:customStyle="1" w:styleId="renderubrik">
    <w:name w:val="Ärenderubrik"/>
    <w:basedOn w:val="Normal"/>
    <w:next w:val="Brdtext"/>
    <w:semiHidden/>
    <w:qFormat/>
    <w:rsid w:val="00BC2222"/>
    <w:pPr>
      <w:spacing w:after="240" w:line="280" w:lineRule="atLeast"/>
    </w:pPr>
    <w:rPr>
      <w:rFonts w:eastAsia="Times New Roman" w:cs="Times New Roman"/>
      <w:sz w:val="36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taktcenter@sigtuna.se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Gemensamma%20Mallar\Styrande%20dokument\Rutin%20och%20v&#228;gledn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61262EAEE941FC92DB1E11FA7E49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E1C7BB-E193-4E1E-9047-80AAC99F1782}"/>
      </w:docPartPr>
      <w:docPartBody>
        <w:p w:rsidR="007E1EB2" w:rsidRDefault="007E1EB2">
          <w:pPr>
            <w:pStyle w:val="3661262EAEE941FC92DB1E11FA7E49FA"/>
          </w:pPr>
          <w:r w:rsidRPr="00A271A5">
            <w:rPr>
              <w:rStyle w:val="Platshllartext"/>
            </w:rPr>
            <w:t>[Skriv titel]</w:t>
          </w:r>
        </w:p>
      </w:docPartBody>
    </w:docPart>
    <w:docPart>
      <w:docPartPr>
        <w:name w:val="B60BF071CB0C4FBC92ECC39C63E6F1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E13942-9FB8-4E83-9322-1BD9561A8E0E}"/>
      </w:docPartPr>
      <w:docPartBody>
        <w:p w:rsidR="007E1EB2" w:rsidRDefault="007E1EB2">
          <w:pPr>
            <w:pStyle w:val="B60BF071CB0C4FBC92ECC39C63E6F115"/>
          </w:pPr>
          <w:r w:rsidRPr="00B2579A">
            <w:rPr>
              <w:rStyle w:val="Platshllartext"/>
            </w:rPr>
            <w:t>[Skriv styrdokumentets titel]</w:t>
          </w:r>
        </w:p>
      </w:docPartBody>
    </w:docPart>
    <w:docPart>
      <w:docPartPr>
        <w:name w:val="D03A4D0E2E9F4C23BEB9807C6BF6D8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3836C4-1462-4571-9A10-FF647E4D772A}"/>
      </w:docPartPr>
      <w:docPartBody>
        <w:p w:rsidR="007E1EB2" w:rsidRDefault="007E1EB2">
          <w:pPr>
            <w:pStyle w:val="D03A4D0E2E9F4C23BEB9807C6BF6D893"/>
          </w:pPr>
          <w:r w:rsidRPr="00B2579A">
            <w:rPr>
              <w:rStyle w:val="Platshllartext"/>
            </w:rPr>
            <w:t>[Välj ett datum]</w:t>
          </w:r>
        </w:p>
      </w:docPartBody>
    </w:docPart>
    <w:docPart>
      <w:docPartPr>
        <w:name w:val="D9E07F2268E94BD3859DA09FFDA21E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967B93-80C3-43AC-8DC5-DD9E613A31AD}"/>
      </w:docPartPr>
      <w:docPartBody>
        <w:p w:rsidR="007E1EB2" w:rsidRDefault="007E1EB2">
          <w:pPr>
            <w:pStyle w:val="D9E07F2268E94BD3859DA09FFDA21E13"/>
          </w:pPr>
          <w:r w:rsidRPr="00EC18A8">
            <w:rPr>
              <w:rStyle w:val="Platshllartext"/>
            </w:rPr>
            <w:t>[Tex KS/XXXX: XX]</w:t>
          </w:r>
        </w:p>
      </w:docPartBody>
    </w:docPart>
    <w:docPart>
      <w:docPartPr>
        <w:name w:val="D71516BF1D094B96868BA50DD05646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756338-562D-4197-B143-75DECF656898}"/>
      </w:docPartPr>
      <w:docPartBody>
        <w:p w:rsidR="007E1EB2" w:rsidRDefault="007E1EB2">
          <w:pPr>
            <w:pStyle w:val="D71516BF1D094B96868BA50DD05646E0"/>
          </w:pPr>
          <w:r w:rsidRPr="00B2579A">
            <w:rPr>
              <w:rStyle w:val="Platshllartext"/>
            </w:rPr>
            <w:t>[Välj ett datum]</w:t>
          </w:r>
        </w:p>
      </w:docPartBody>
    </w:docPart>
    <w:docPart>
      <w:docPartPr>
        <w:name w:val="4D6C738EB4CA421BA003A3F6C78C65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D3FFFE-3EB2-4124-AE4C-63E6680EFA5E}"/>
      </w:docPartPr>
      <w:docPartBody>
        <w:p w:rsidR="007E1EB2" w:rsidRDefault="007E1EB2">
          <w:pPr>
            <w:pStyle w:val="4D6C738EB4CA421BA003A3F6C78C6549"/>
          </w:pPr>
          <w:r w:rsidRPr="00B2579A">
            <w:rPr>
              <w:rStyle w:val="Platshllartext"/>
            </w:rPr>
            <w:t>[Skriv funktion (ej personnamn), t ex kvalitetschef]</w:t>
          </w:r>
        </w:p>
      </w:docPartBody>
    </w:docPart>
    <w:docPart>
      <w:docPartPr>
        <w:name w:val="04630EE2B3B24EB68AA0AD3D9EBF5B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80FB59-A1F3-4AA0-BC13-A37534D8E890}"/>
      </w:docPartPr>
      <w:docPartBody>
        <w:p w:rsidR="007E1EB2" w:rsidRDefault="007E1EB2">
          <w:pPr>
            <w:pStyle w:val="04630EE2B3B24EB68AA0AD3D9EBF5BD0"/>
          </w:pPr>
          <w:r w:rsidRPr="00B2579A">
            <w:rPr>
              <w:rStyle w:val="Platshllartext"/>
            </w:rPr>
            <w:t>[Skriv Kommunfullmäktige, nämnd etc.]</w:t>
          </w:r>
        </w:p>
      </w:docPartBody>
    </w:docPart>
    <w:docPart>
      <w:docPartPr>
        <w:name w:val="E78561B64655498993C22ECA26843C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1D9FD0-B575-4414-84DA-BFF0A021A1B0}"/>
      </w:docPartPr>
      <w:docPartBody>
        <w:p w:rsidR="007E1EB2" w:rsidRDefault="007E1EB2">
          <w:pPr>
            <w:pStyle w:val="E78561B64655498993C22ECA26843C71"/>
          </w:pPr>
          <w:r w:rsidRPr="00B2579A">
            <w:rPr>
              <w:rStyle w:val="Platshllartext"/>
            </w:rPr>
            <w:t>[Skriv målgrupp för styrdokumentet, t ex invånare, specifik förvaltning, specifik enhet etc.]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B2"/>
    <w:rsid w:val="00607E12"/>
    <w:rsid w:val="007E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F0000"/>
    </w:rPr>
  </w:style>
  <w:style w:type="paragraph" w:customStyle="1" w:styleId="3661262EAEE941FC92DB1E11FA7E49FA">
    <w:name w:val="3661262EAEE941FC92DB1E11FA7E49FA"/>
  </w:style>
  <w:style w:type="paragraph" w:customStyle="1" w:styleId="B60BF071CB0C4FBC92ECC39C63E6F115">
    <w:name w:val="B60BF071CB0C4FBC92ECC39C63E6F115"/>
  </w:style>
  <w:style w:type="paragraph" w:customStyle="1" w:styleId="D03A4D0E2E9F4C23BEB9807C6BF6D893">
    <w:name w:val="D03A4D0E2E9F4C23BEB9807C6BF6D893"/>
  </w:style>
  <w:style w:type="paragraph" w:customStyle="1" w:styleId="D9E07F2268E94BD3859DA09FFDA21E13">
    <w:name w:val="D9E07F2268E94BD3859DA09FFDA21E13"/>
  </w:style>
  <w:style w:type="paragraph" w:customStyle="1" w:styleId="D71516BF1D094B96868BA50DD05646E0">
    <w:name w:val="D71516BF1D094B96868BA50DD05646E0"/>
  </w:style>
  <w:style w:type="paragraph" w:customStyle="1" w:styleId="4D6C738EB4CA421BA003A3F6C78C6549">
    <w:name w:val="4D6C738EB4CA421BA003A3F6C78C6549"/>
  </w:style>
  <w:style w:type="paragraph" w:customStyle="1" w:styleId="04630EE2B3B24EB68AA0AD3D9EBF5BD0">
    <w:name w:val="04630EE2B3B24EB68AA0AD3D9EBF5BD0"/>
  </w:style>
  <w:style w:type="paragraph" w:customStyle="1" w:styleId="E78561B64655498993C22ECA26843C71">
    <w:name w:val="E78561B64655498993C22ECA26843C71"/>
  </w:style>
  <w:style w:type="paragraph" w:customStyle="1" w:styleId="B1C6CED0D14543D699CA0C5320F4A71E">
    <w:name w:val="B1C6CED0D14543D699CA0C5320F4A71E"/>
  </w:style>
  <w:style w:type="paragraph" w:customStyle="1" w:styleId="36B11E3A99294A9D9A1B10DF51DFDF92">
    <w:name w:val="36B11E3A99294A9D9A1B10DF51DFDF92"/>
  </w:style>
  <w:style w:type="paragraph" w:customStyle="1" w:styleId="FF76E19640134409B476BF4B50CFC3C5">
    <w:name w:val="FF76E19640134409B476BF4B50CFC3C5"/>
  </w:style>
  <w:style w:type="paragraph" w:customStyle="1" w:styleId="0CF51DDEBB834AD28E93BD0BA366FB9A">
    <w:name w:val="0CF51DDEBB834AD28E93BD0BA366FB9A"/>
  </w:style>
  <w:style w:type="paragraph" w:customStyle="1" w:styleId="589896E33B81416FA8665B66933C5C11">
    <w:name w:val="589896E33B81416FA8665B66933C5C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igtuna">
  <a:themeElements>
    <a:clrScheme name="Sigtuna blå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3973B9"/>
      </a:accent1>
      <a:accent2>
        <a:srgbClr val="78AECE"/>
      </a:accent2>
      <a:accent3>
        <a:srgbClr val="66C2CC"/>
      </a:accent3>
      <a:accent4>
        <a:srgbClr val="CCECFF"/>
      </a:accent4>
      <a:accent5>
        <a:srgbClr val="ADD0D7"/>
      </a:accent5>
      <a:accent6>
        <a:srgbClr val="6C9DBA"/>
      </a:accent6>
      <a:hlink>
        <a:srgbClr val="66C2CC"/>
      </a:hlink>
      <a:folHlink>
        <a:srgbClr val="CCECFF"/>
      </a:folHlink>
    </a:clrScheme>
    <a:fontScheme name="Sigtuna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Rutin och vägledning</Template>
  <TotalTime>0</TotalTime>
  <Pages>4</Pages>
  <Words>205</Words>
  <Characters>1755</Characters>
  <Application>Microsoft Office Word</Application>
  <DocSecurity>4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Links>
    <vt:vector size="6" baseType="variant"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_Toc245544790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 Gänger</dc:creator>
  <dc:description>SIG5500, v5.1, 2020-02-12</dc:description>
  <cp:lastModifiedBy>Ingela Persson</cp:lastModifiedBy>
  <cp:revision>2</cp:revision>
  <cp:lastPrinted>2023-12-07T07:00:00Z</cp:lastPrinted>
  <dcterms:created xsi:type="dcterms:W3CDTF">2024-01-04T09:30:00Z</dcterms:created>
  <dcterms:modified xsi:type="dcterms:W3CDTF">2024-01-04T09:30:00Z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Styrande</vt:lpwstr>
  </property>
  <property fmtid="{D5CDD505-2E9C-101B-9397-08002B2CF9AE}" pid="4" name="cdpInternal">
    <vt:lpwstr>True</vt:lpwstr>
  </property>
  <property fmtid="{D5CDD505-2E9C-101B-9397-08002B2CF9AE}" pid="5" name="cdpDefaultLanguage">
    <vt:lpwstr>Svenska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False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 </vt:lpwstr>
  </property>
  <property fmtid="{D5CDD505-2E9C-101B-9397-08002B2CF9AE}" pid="19" name="cdpProfile">
    <vt:lpwstr> </vt:lpwstr>
  </property>
  <property fmtid="{D5CDD505-2E9C-101B-9397-08002B2CF9AE}" pid="20" name="cdpLogo">
    <vt:lpwstr> </vt:lpwstr>
  </property>
  <property fmtid="{D5CDD505-2E9C-101B-9397-08002B2CF9AE}" pid="21" name="cdpFooterType">
    <vt:lpwstr> </vt:lpwstr>
  </property>
  <property fmtid="{D5CDD505-2E9C-101B-9397-08002B2CF9AE}" pid="22" name="cdpName">
    <vt:lpwstr> </vt:lpwstr>
  </property>
  <property fmtid="{D5CDD505-2E9C-101B-9397-08002B2CF9AE}" pid="23" name="cdpTitle">
    <vt:lpwstr> </vt:lpwstr>
  </property>
  <property fmtid="{D5CDD505-2E9C-101B-9397-08002B2CF9AE}" pid="24" name="cdpPhone">
    <vt:lpwstr> </vt:lpwstr>
  </property>
  <property fmtid="{D5CDD505-2E9C-101B-9397-08002B2CF9AE}" pid="25" name="cdpCellphone">
    <vt:lpwstr> </vt:lpwstr>
  </property>
  <property fmtid="{D5CDD505-2E9C-101B-9397-08002B2CF9AE}" pid="26" name="cdpEmail">
    <vt:lpwstr> </vt:lpwstr>
  </property>
  <property fmtid="{D5CDD505-2E9C-101B-9397-08002B2CF9AE}" pid="27" name="cdpFax">
    <vt:lpwstr> </vt:lpwstr>
  </property>
  <property fmtid="{D5CDD505-2E9C-101B-9397-08002B2CF9AE}" pid="28" name="cdpSignature">
    <vt:lpwstr> </vt:lpwstr>
  </property>
  <property fmtid="{D5CDD505-2E9C-101B-9397-08002B2CF9AE}" pid="29" name="cdpOrganization">
    <vt:lpwstr> </vt:lpwstr>
  </property>
  <property fmtid="{D5CDD505-2E9C-101B-9397-08002B2CF9AE}" pid="30" name="cdpUnit">
    <vt:lpwstr> </vt:lpwstr>
  </property>
  <property fmtid="{D5CDD505-2E9C-101B-9397-08002B2CF9AE}" pid="31" name="cdpWP">
    <vt:lpwstr> </vt:lpwstr>
  </property>
  <property fmtid="{D5CDD505-2E9C-101B-9397-08002B2CF9AE}" pid="32" name="cdpFileName">
    <vt:lpwstr> </vt:lpwstr>
  </property>
  <property fmtid="{D5CDD505-2E9C-101B-9397-08002B2CF9AE}" pid="33" name="cdpInsTempId">
    <vt:lpwstr> </vt:lpwstr>
  </property>
  <property fmtid="{D5CDD505-2E9C-101B-9397-08002B2CF9AE}" pid="34" name="cdpInsProfile">
    <vt:lpwstr> </vt:lpwstr>
  </property>
</Properties>
</file>