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F0" w:rsidRPr="005D1A9F" w:rsidRDefault="003E30F0" w:rsidP="003E30F0">
      <w:pPr>
        <w:rPr>
          <w:rFonts w:ascii="Garamond" w:hAnsi="Garamond"/>
        </w:rPr>
      </w:pPr>
      <w:r w:rsidRPr="005D1A9F">
        <w:rPr>
          <w:rFonts w:ascii="Garamond" w:hAnsi="Garamond"/>
        </w:rPr>
        <w:t>Till</w:t>
      </w: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  <w:r w:rsidRPr="005D1A9F">
        <w:rPr>
          <w:rFonts w:ascii="Garamond" w:hAnsi="Garamond"/>
        </w:rPr>
        <w:t>Sigtuna kommun</w:t>
      </w:r>
    </w:p>
    <w:p w:rsidR="003E30F0" w:rsidRPr="005D1A9F" w:rsidRDefault="003E30F0" w:rsidP="003E30F0">
      <w:pPr>
        <w:rPr>
          <w:rFonts w:ascii="Garamond" w:hAnsi="Garamond"/>
        </w:rPr>
      </w:pPr>
      <w:r>
        <w:rPr>
          <w:rFonts w:ascii="Garamond" w:hAnsi="Garamond"/>
        </w:rPr>
        <w:t>Löneservice</w:t>
      </w:r>
    </w:p>
    <w:p w:rsidR="003E30F0" w:rsidRPr="005D1A9F" w:rsidRDefault="003E30F0" w:rsidP="003E30F0">
      <w:pPr>
        <w:rPr>
          <w:rFonts w:ascii="Garamond" w:hAnsi="Garamond"/>
        </w:rPr>
      </w:pPr>
      <w:r w:rsidRPr="005D1A9F">
        <w:rPr>
          <w:rFonts w:ascii="Garamond" w:hAnsi="Garamond"/>
        </w:rPr>
        <w:t>195 85 MÄRSTA</w:t>
      </w: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pStyle w:val="Rubrik1"/>
      </w:pPr>
      <w:r>
        <w:t>Begäran om höjt skatteavdrag</w:t>
      </w:r>
    </w:p>
    <w:p w:rsidR="003E30F0" w:rsidRPr="005D1A9F" w:rsidRDefault="003E30F0" w:rsidP="003E30F0">
      <w:pPr>
        <w:rPr>
          <w:rFonts w:ascii="Garamond" w:hAnsi="Garamond"/>
        </w:rPr>
      </w:pPr>
    </w:p>
    <w:p w:rsidR="003E30F0" w:rsidRDefault="003E30F0" w:rsidP="003E30F0">
      <w:pPr>
        <w:rPr>
          <w:rFonts w:ascii="Garamond" w:hAnsi="Garamond"/>
        </w:rPr>
      </w:pPr>
    </w:p>
    <w:p w:rsidR="00A62D22" w:rsidRDefault="00A62D22" w:rsidP="003E30F0">
      <w:pPr>
        <w:rPr>
          <w:rFonts w:ascii="Garamond" w:hAnsi="Garamond"/>
        </w:rPr>
      </w:pPr>
      <w:r>
        <w:rPr>
          <w:rFonts w:ascii="Garamond" w:hAnsi="Garamond"/>
        </w:rPr>
        <w:t xml:space="preserve">Jag vill att </w:t>
      </w:r>
      <w:r w:rsidR="003E30F0" w:rsidRPr="005D1A9F">
        <w:rPr>
          <w:rFonts w:ascii="Garamond" w:hAnsi="Garamond"/>
        </w:rPr>
        <w:t xml:space="preserve">Sigtuna kommun </w:t>
      </w:r>
      <w:r>
        <w:rPr>
          <w:rFonts w:ascii="Garamond" w:hAnsi="Garamond"/>
        </w:rPr>
        <w:t xml:space="preserve">ska </w:t>
      </w:r>
      <w:r w:rsidR="003E30F0" w:rsidRPr="005D1A9F">
        <w:rPr>
          <w:rFonts w:ascii="Garamond" w:hAnsi="Garamond"/>
        </w:rPr>
        <w:t xml:space="preserve">verkställa skatteavdrag </w:t>
      </w:r>
      <w:r>
        <w:rPr>
          <w:rFonts w:ascii="Garamond" w:hAnsi="Garamond"/>
        </w:rPr>
        <w:t xml:space="preserve">från och med </w:t>
      </w:r>
      <w:proofErr w:type="gramStart"/>
      <w:r>
        <w:rPr>
          <w:rFonts w:ascii="Garamond" w:hAnsi="Garamond"/>
        </w:rPr>
        <w:t>………………….</w:t>
      </w:r>
      <w:proofErr w:type="gramEnd"/>
    </w:p>
    <w:p w:rsidR="003E30F0" w:rsidRPr="005D1A9F" w:rsidRDefault="000A5FE1" w:rsidP="003E30F0">
      <w:pPr>
        <w:rPr>
          <w:rFonts w:ascii="Garamond" w:hAnsi="Garamond"/>
        </w:rPr>
      </w:pPr>
      <w:r>
        <w:rPr>
          <w:rFonts w:ascii="Garamond" w:hAnsi="Garamond"/>
        </w:rPr>
        <w:t>tills</w:t>
      </w:r>
      <w:r w:rsidR="00A62D22">
        <w:rPr>
          <w:rFonts w:ascii="Garamond" w:hAnsi="Garamond"/>
        </w:rPr>
        <w:t xml:space="preserve">vidare </w:t>
      </w:r>
      <w:r w:rsidR="003E30F0" w:rsidRPr="005D1A9F">
        <w:rPr>
          <w:rFonts w:ascii="Garamond" w:hAnsi="Garamond"/>
        </w:rPr>
        <w:t>enligt nedan</w:t>
      </w:r>
      <w:r w:rsidR="0073095B">
        <w:rPr>
          <w:rFonts w:ascii="Garamond" w:hAnsi="Garamond"/>
        </w:rPr>
        <w:t xml:space="preserve"> (måste vara minst </w:t>
      </w:r>
      <w:proofErr w:type="gramStart"/>
      <w:r w:rsidR="0073095B">
        <w:rPr>
          <w:rFonts w:ascii="Garamond" w:hAnsi="Garamond"/>
        </w:rPr>
        <w:t>30%</w:t>
      </w:r>
      <w:proofErr w:type="gramEnd"/>
      <w:r w:rsidR="0073095B">
        <w:rPr>
          <w:rFonts w:ascii="Garamond" w:hAnsi="Garamond"/>
        </w:rPr>
        <w:t>)</w:t>
      </w:r>
      <w:r w:rsidR="003E30F0" w:rsidRPr="005D1A9F">
        <w:rPr>
          <w:rFonts w:ascii="Garamond" w:hAnsi="Garamond"/>
        </w:rPr>
        <w:t>:</w:t>
      </w: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tabs>
          <w:tab w:val="center" w:pos="2340"/>
          <w:tab w:val="center" w:pos="4500"/>
          <w:tab w:val="center" w:pos="6840"/>
        </w:tabs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gramStart"/>
      <w:r>
        <w:rPr>
          <w:rFonts w:ascii="Garamond" w:hAnsi="Garamond"/>
        </w:rPr>
        <w:t xml:space="preserve">%                  </w:t>
      </w:r>
      <w:r w:rsidRPr="005D1A9F">
        <w:rPr>
          <w:rFonts w:ascii="Garamond" w:hAnsi="Garamond"/>
        </w:rPr>
        <w:t>40</w:t>
      </w:r>
      <w:proofErr w:type="gramEnd"/>
      <w:r w:rsidRPr="005D1A9F">
        <w:rPr>
          <w:rFonts w:ascii="Garamond" w:hAnsi="Garamond"/>
        </w:rPr>
        <w:t xml:space="preserve"> %</w:t>
      </w:r>
      <w:r>
        <w:rPr>
          <w:rFonts w:ascii="Garamond" w:hAnsi="Garamond"/>
        </w:rPr>
        <w:t xml:space="preserve">        </w:t>
      </w:r>
      <w:r w:rsidRPr="005D1A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</w:t>
      </w:r>
      <w:r w:rsidRPr="005D1A9F">
        <w:rPr>
          <w:rFonts w:ascii="Garamond" w:hAnsi="Garamond"/>
        </w:rPr>
        <w:t>50 %</w:t>
      </w:r>
      <w:r>
        <w:rPr>
          <w:rFonts w:ascii="Garamond" w:hAnsi="Garamond"/>
        </w:rPr>
        <w:t xml:space="preserve">                  </w:t>
      </w:r>
      <w:r w:rsidRPr="005D1A9F">
        <w:rPr>
          <w:rFonts w:ascii="Garamond" w:hAnsi="Garamond"/>
        </w:rPr>
        <w:t>60 %</w:t>
      </w:r>
      <w:r>
        <w:rPr>
          <w:rFonts w:ascii="Garamond" w:hAnsi="Garamond"/>
        </w:rPr>
        <w:t xml:space="preserve">                  ............</w:t>
      </w:r>
      <w:r w:rsidRPr="005D1A9F">
        <w:rPr>
          <w:rFonts w:ascii="Garamond" w:hAnsi="Garamond"/>
        </w:rPr>
        <w:t xml:space="preserve">  %</w:t>
      </w: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Default="00262F68" w:rsidP="003E30F0">
      <w:pPr>
        <w:rPr>
          <w:rFonts w:ascii="Garamond" w:hAnsi="Garamond"/>
        </w:rPr>
      </w:pPr>
      <w:r>
        <w:rPr>
          <w:rFonts w:ascii="Garamond" w:hAnsi="Garamond"/>
        </w:rPr>
        <w:t>Om skatteavdraget ska upphöra eller änd</w:t>
      </w:r>
      <w:r w:rsidR="00C76365">
        <w:rPr>
          <w:rFonts w:ascii="Garamond" w:hAnsi="Garamond"/>
        </w:rPr>
        <w:t>r</w:t>
      </w:r>
      <w:r w:rsidR="000A5FE1">
        <w:rPr>
          <w:rFonts w:ascii="Garamond" w:hAnsi="Garamond"/>
        </w:rPr>
        <w:t>as</w:t>
      </w:r>
      <w:r>
        <w:rPr>
          <w:rFonts w:ascii="Garamond" w:hAnsi="Garamond"/>
        </w:rPr>
        <w:t xml:space="preserve"> var vänlig ski</w:t>
      </w:r>
      <w:r w:rsidR="000A5FE1">
        <w:rPr>
          <w:rFonts w:ascii="Garamond" w:hAnsi="Garamond"/>
        </w:rPr>
        <w:t>cka in blanketten igen.</w:t>
      </w:r>
    </w:p>
    <w:p w:rsidR="000A5FE1" w:rsidRPr="005D1A9F" w:rsidRDefault="000A5FE1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  <w:r>
        <w:rPr>
          <w:rFonts w:ascii="Garamond" w:hAnsi="Garamond"/>
        </w:rPr>
        <w:t>Datum:</w:t>
      </w:r>
      <w:r w:rsidRPr="005D1A9F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......................................................</w:t>
      </w:r>
      <w:proofErr w:type="gramEnd"/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rPr>
          <w:rFonts w:ascii="Garamond" w:hAnsi="Garamond"/>
        </w:rPr>
      </w:pPr>
    </w:p>
    <w:p w:rsidR="003E30F0" w:rsidRPr="005D1A9F" w:rsidRDefault="003E30F0" w:rsidP="003E30F0">
      <w:pPr>
        <w:tabs>
          <w:tab w:val="left" w:pos="432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</w:t>
      </w:r>
      <w:proofErr w:type="gramEnd"/>
      <w:r>
        <w:rPr>
          <w:rFonts w:ascii="Garamond" w:hAnsi="Garamond"/>
        </w:rPr>
        <w:tab/>
        <w:t>................................................................</w:t>
      </w:r>
    </w:p>
    <w:p w:rsidR="003E30F0" w:rsidRPr="005D1A9F" w:rsidRDefault="00714AB2" w:rsidP="003E30F0">
      <w:pPr>
        <w:tabs>
          <w:tab w:val="left" w:pos="4320"/>
        </w:tabs>
        <w:rPr>
          <w:rFonts w:ascii="Garamond" w:hAnsi="Garamond"/>
        </w:rPr>
      </w:pPr>
      <w:r>
        <w:rPr>
          <w:rFonts w:ascii="Garamond" w:hAnsi="Garamond"/>
        </w:rPr>
        <w:t>Namn</w:t>
      </w:r>
      <w:r w:rsidR="003E30F0" w:rsidRPr="005D1A9F">
        <w:rPr>
          <w:rFonts w:ascii="Garamond" w:hAnsi="Garamond"/>
        </w:rPr>
        <w:tab/>
        <w:t>Personnummer</w:t>
      </w:r>
    </w:p>
    <w:p w:rsidR="003E30F0" w:rsidRDefault="003E30F0" w:rsidP="003E30F0">
      <w:pPr>
        <w:rPr>
          <w:rFonts w:ascii="Garamond" w:hAnsi="Garamond"/>
        </w:rPr>
      </w:pPr>
    </w:p>
    <w:p w:rsidR="00714AB2" w:rsidRDefault="00714AB2" w:rsidP="003E30F0">
      <w:pPr>
        <w:rPr>
          <w:rFonts w:ascii="Garamond" w:hAnsi="Garamond"/>
        </w:rPr>
      </w:pPr>
    </w:p>
    <w:p w:rsidR="00714AB2" w:rsidRPr="005D1A9F" w:rsidRDefault="00714AB2" w:rsidP="003E30F0">
      <w:pPr>
        <w:rPr>
          <w:rFonts w:ascii="Garamond" w:hAnsi="Garamond"/>
        </w:rPr>
      </w:pPr>
    </w:p>
    <w:p w:rsidR="003E30F0" w:rsidRPr="005D1A9F" w:rsidRDefault="00714AB2" w:rsidP="003E30F0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…………………………………………………</w:t>
      </w:r>
      <w:proofErr w:type="gramEnd"/>
    </w:p>
    <w:p w:rsidR="003E30F0" w:rsidRPr="005D1A9F" w:rsidRDefault="00714AB2" w:rsidP="003E30F0">
      <w:pPr>
        <w:rPr>
          <w:rFonts w:ascii="Garamond" w:hAnsi="Garamond"/>
        </w:rPr>
      </w:pPr>
      <w:r>
        <w:rPr>
          <w:rFonts w:ascii="Garamond" w:hAnsi="Garamond"/>
        </w:rPr>
        <w:t>Namnteckning</w:t>
      </w:r>
    </w:p>
    <w:p w:rsidR="003E30F0" w:rsidRDefault="003E30F0" w:rsidP="003E30F0">
      <w:pPr>
        <w:rPr>
          <w:rFonts w:ascii="Garamond" w:hAnsi="Garamond"/>
        </w:rPr>
      </w:pPr>
    </w:p>
    <w:p w:rsidR="00714AB2" w:rsidRDefault="00714AB2" w:rsidP="003E30F0">
      <w:pPr>
        <w:rPr>
          <w:rFonts w:ascii="Garamond" w:hAnsi="Garamond"/>
        </w:rPr>
      </w:pPr>
    </w:p>
    <w:p w:rsidR="00714AB2" w:rsidRPr="005D1A9F" w:rsidRDefault="00714AB2" w:rsidP="003E30F0">
      <w:pPr>
        <w:rPr>
          <w:rFonts w:ascii="Garamond" w:hAnsi="Garamond"/>
        </w:rPr>
      </w:pPr>
    </w:p>
    <w:p w:rsidR="003E30F0" w:rsidRPr="005D1A9F" w:rsidRDefault="003E30F0" w:rsidP="003E30F0">
      <w:pPr>
        <w:tabs>
          <w:tab w:val="left" w:pos="1800"/>
          <w:tab w:val="left" w:pos="6480"/>
        </w:tabs>
        <w:rPr>
          <w:rFonts w:ascii="Garamond" w:hAnsi="Garamond"/>
        </w:rPr>
      </w:pPr>
      <w:r w:rsidRPr="005D1A9F">
        <w:rPr>
          <w:rFonts w:ascii="Garamond" w:hAnsi="Garamond"/>
        </w:rPr>
        <w:t>För</w:t>
      </w:r>
      <w:r>
        <w:rPr>
          <w:rFonts w:ascii="Garamond" w:hAnsi="Garamond"/>
        </w:rPr>
        <w:t>troendevald i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..............</w:t>
      </w:r>
      <w:r w:rsidRPr="005D1A9F">
        <w:rPr>
          <w:rFonts w:ascii="Garamond" w:hAnsi="Garamond"/>
        </w:rPr>
        <w:t>......................................</w:t>
      </w:r>
      <w:r>
        <w:rPr>
          <w:rFonts w:ascii="Garamond" w:hAnsi="Garamond"/>
        </w:rPr>
        <w:t>................</w:t>
      </w:r>
      <w:r w:rsidRPr="005D1A9F">
        <w:rPr>
          <w:rFonts w:ascii="Garamond" w:hAnsi="Garamond"/>
        </w:rPr>
        <w:t>.........</w:t>
      </w:r>
      <w:r>
        <w:rPr>
          <w:rFonts w:ascii="Garamond" w:hAnsi="Garamond"/>
        </w:rPr>
        <w:t>......</w:t>
      </w:r>
      <w:proofErr w:type="gramEnd"/>
      <w:r>
        <w:rPr>
          <w:rFonts w:ascii="Garamond" w:hAnsi="Garamond"/>
        </w:rPr>
        <w:tab/>
      </w:r>
      <w:r w:rsidRPr="005D1A9F">
        <w:rPr>
          <w:rFonts w:ascii="Garamond" w:hAnsi="Garamond"/>
        </w:rPr>
        <w:t>nämnd/styrelse</w:t>
      </w:r>
    </w:p>
    <w:p w:rsidR="003E30F0" w:rsidRPr="005D1A9F" w:rsidRDefault="003E30F0" w:rsidP="003E30F0">
      <w:pPr>
        <w:tabs>
          <w:tab w:val="left" w:pos="1800"/>
          <w:tab w:val="left" w:pos="5400"/>
        </w:tabs>
        <w:rPr>
          <w:rFonts w:ascii="Garamond" w:hAnsi="Garamond"/>
        </w:rPr>
      </w:pPr>
    </w:p>
    <w:p w:rsidR="003E30F0" w:rsidRPr="005D1A9F" w:rsidRDefault="003E30F0" w:rsidP="003E30F0">
      <w:pPr>
        <w:tabs>
          <w:tab w:val="left" w:pos="1800"/>
          <w:tab w:val="left" w:pos="5400"/>
        </w:tabs>
        <w:rPr>
          <w:rFonts w:ascii="Garamond" w:hAnsi="Garamond"/>
        </w:rPr>
      </w:pPr>
    </w:p>
    <w:p w:rsidR="003E30F0" w:rsidRPr="005D1A9F" w:rsidRDefault="003E30F0" w:rsidP="003E30F0">
      <w:pPr>
        <w:tabs>
          <w:tab w:val="left" w:pos="1800"/>
          <w:tab w:val="left" w:pos="5400"/>
        </w:tabs>
        <w:rPr>
          <w:rFonts w:ascii="Garamond" w:hAnsi="Garamond"/>
        </w:rPr>
      </w:pPr>
      <w:r w:rsidRPr="005D1A9F">
        <w:rPr>
          <w:rFonts w:ascii="Garamond" w:hAnsi="Garamond"/>
        </w:rPr>
        <w:tab/>
      </w:r>
      <w:proofErr w:type="gramStart"/>
      <w:r w:rsidRPr="005D1A9F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.....................</w:t>
      </w:r>
      <w:r w:rsidRPr="005D1A9F">
        <w:rPr>
          <w:rFonts w:ascii="Garamond" w:hAnsi="Garamond"/>
        </w:rPr>
        <w:t>............</w:t>
      </w:r>
      <w:r>
        <w:rPr>
          <w:rFonts w:ascii="Garamond" w:hAnsi="Garamond"/>
        </w:rPr>
        <w:t>...</w:t>
      </w:r>
      <w:proofErr w:type="gramEnd"/>
      <w:r w:rsidRPr="005D1A9F">
        <w:rPr>
          <w:rFonts w:ascii="Garamond" w:hAnsi="Garamond"/>
        </w:rPr>
        <w:tab/>
      </w:r>
    </w:p>
    <w:p w:rsidR="003E30F0" w:rsidRPr="005D1A9F" w:rsidRDefault="003E30F0" w:rsidP="003E30F0">
      <w:pPr>
        <w:tabs>
          <w:tab w:val="left" w:pos="1800"/>
          <w:tab w:val="left" w:pos="5400"/>
        </w:tabs>
        <w:rPr>
          <w:rFonts w:ascii="Garamond" w:hAnsi="Garamond"/>
        </w:rPr>
      </w:pPr>
    </w:p>
    <w:p w:rsidR="003E30F0" w:rsidRPr="005D1A9F" w:rsidRDefault="003E30F0" w:rsidP="003E30F0">
      <w:pPr>
        <w:tabs>
          <w:tab w:val="left" w:pos="1800"/>
          <w:tab w:val="left" w:pos="5400"/>
        </w:tabs>
        <w:rPr>
          <w:rFonts w:ascii="Garamond" w:hAnsi="Garamond"/>
        </w:rPr>
      </w:pPr>
    </w:p>
    <w:p w:rsidR="00E94564" w:rsidRPr="00C76365" w:rsidRDefault="003E30F0" w:rsidP="00C76365">
      <w:pPr>
        <w:tabs>
          <w:tab w:val="left" w:pos="1800"/>
          <w:tab w:val="left" w:pos="5400"/>
        </w:tabs>
        <w:rPr>
          <w:rFonts w:ascii="Garamond" w:hAnsi="Garamond"/>
        </w:rPr>
      </w:pPr>
      <w:r w:rsidRPr="005D1A9F">
        <w:rPr>
          <w:rFonts w:ascii="Garamond" w:hAnsi="Garamond"/>
        </w:rPr>
        <w:tab/>
      </w:r>
      <w:proofErr w:type="gramStart"/>
      <w:r w:rsidRPr="005D1A9F">
        <w:rPr>
          <w:rFonts w:ascii="Garamond" w:hAnsi="Garamond"/>
        </w:rPr>
        <w:t>............................................</w:t>
      </w:r>
      <w:r>
        <w:rPr>
          <w:rFonts w:ascii="Garamond" w:hAnsi="Garamond"/>
        </w:rPr>
        <w:t>.....................</w:t>
      </w:r>
      <w:r w:rsidRPr="005D1A9F">
        <w:rPr>
          <w:rFonts w:ascii="Garamond" w:hAnsi="Garamond"/>
        </w:rPr>
        <w:t>...............</w:t>
      </w:r>
      <w:r>
        <w:rPr>
          <w:rFonts w:ascii="Garamond" w:hAnsi="Garamond"/>
        </w:rPr>
        <w:t>...</w:t>
      </w:r>
      <w:proofErr w:type="gramEnd"/>
      <w:r>
        <w:rPr>
          <w:rFonts w:ascii="Garamond" w:hAnsi="Garamond"/>
        </w:rPr>
        <w:tab/>
      </w:r>
    </w:p>
    <w:sectPr w:rsidR="00E94564" w:rsidRPr="00C76365" w:rsidSect="00A62D2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E9" w:rsidRDefault="004535E9">
      <w:r>
        <w:separator/>
      </w:r>
    </w:p>
  </w:endnote>
  <w:endnote w:type="continuationSeparator" w:id="0">
    <w:p w:rsidR="004535E9" w:rsidRDefault="0045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3D" w:rsidRPr="006F2F10" w:rsidRDefault="0093533D" w:rsidP="00D108D6">
    <w:pPr>
      <w:pStyle w:val="Sidfot"/>
    </w:pPr>
    <w:r>
      <w:t xml:space="preserve"> </w:t>
    </w:r>
    <w:bookmarkStart w:id="2" w:name="insFollowingFooter_01"/>
    <w:bookmarkEnd w:id="2"/>
  </w:p>
  <w:p w:rsidR="00E26498" w:rsidRPr="006F2F10" w:rsidRDefault="00E26498" w:rsidP="00D108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31" w:type="dxa"/>
      <w:tblInd w:w="851" w:type="dxa"/>
      <w:tblLayout w:type="fixed"/>
      <w:tblLook w:val="01E0" w:firstRow="1" w:lastRow="1" w:firstColumn="1" w:lastColumn="1" w:noHBand="0" w:noVBand="0"/>
    </w:tblPr>
    <w:tblGrid>
      <w:gridCol w:w="8731"/>
    </w:tblGrid>
    <w:tr w:rsidR="003E30F0" w:rsidRPr="006F2F10" w:rsidTr="00822BAD">
      <w:trPr>
        <w:trHeight w:val="1191"/>
      </w:trPr>
      <w:tc>
        <w:tcPr>
          <w:tcW w:w="8731" w:type="dxa"/>
          <w:shd w:val="clear" w:color="auto" w:fill="auto"/>
          <w:vAlign w:val="bottom"/>
        </w:tcPr>
        <w:p w:rsidR="003E30F0" w:rsidRPr="00BC6AC3" w:rsidRDefault="003E30F0" w:rsidP="003E30F0">
          <w:pPr>
            <w:pStyle w:val="Frvaltning"/>
          </w:pPr>
          <w:bookmarkStart w:id="11" w:name="chkOrganization_01"/>
          <w:bookmarkStart w:id="12" w:name="insFirstFooter_01"/>
          <w:r>
            <w:t>Kommunledningskontoret</w:t>
          </w:r>
          <w:bookmarkEnd w:id="11"/>
          <w:r>
            <w:t xml:space="preserve">   </w:t>
          </w:r>
          <w:bookmarkStart w:id="13" w:name="chkUnit_01"/>
          <w:r>
            <w:t xml:space="preserve"> </w:t>
          </w:r>
          <w:bookmarkEnd w:id="13"/>
        </w:p>
      </w:tc>
    </w:tr>
    <w:tr w:rsidR="003E30F0" w:rsidRPr="006F2F10" w:rsidTr="00822BAD">
      <w:trPr>
        <w:trHeight w:val="340"/>
      </w:trPr>
      <w:tc>
        <w:tcPr>
          <w:tcW w:w="8731" w:type="dxa"/>
          <w:shd w:val="clear" w:color="auto" w:fill="auto"/>
          <w:vAlign w:val="center"/>
        </w:tcPr>
        <w:p w:rsidR="003E30F0" w:rsidRPr="00BC6AC3" w:rsidRDefault="003E30F0" w:rsidP="008E43D6">
          <w:pPr>
            <w:pStyle w:val="Sidfotstext"/>
          </w:pPr>
        </w:p>
      </w:tc>
    </w:tr>
  </w:tbl>
  <w:p w:rsidR="003E30F0" w:rsidRPr="006F2F10" w:rsidRDefault="00F74EBD" w:rsidP="00D108D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>
              <wp:simplePos x="0" y="0"/>
              <wp:positionH relativeFrom="page">
                <wp:posOffset>4100830</wp:posOffset>
              </wp:positionH>
              <wp:positionV relativeFrom="page">
                <wp:posOffset>673100</wp:posOffset>
              </wp:positionV>
              <wp:extent cx="493395" cy="249555"/>
              <wp:effectExtent l="0" t="0" r="0" b="1270"/>
              <wp:wrapNone/>
              <wp:docPr id="1" name="bmkLogoFooter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0F0" w:rsidRPr="00745F0F" w:rsidRDefault="003E30F0" w:rsidP="00F362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Footer" o:spid="_x0000_s1029" type="#_x0000_t202" alt="bmkLogoFooter" style="position:absolute;margin-left:322.9pt;margin-top:53pt;width:38.85pt;height:19.6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" o:allowincell="f" filled="f" stroked="f">
              <v:textbox inset="0,0,0,0">
                <w:txbxContent>
                  <w:p w:rsidR="003E30F0" w:rsidRPr="00745F0F" w:rsidRDefault="003E30F0" w:rsidP="00F36216"/>
                </w:txbxContent>
              </v:textbox>
              <w10:wrap anchorx="page" anchory="page"/>
            </v:shape>
          </w:pict>
        </mc:Fallback>
      </mc:AlternateContent>
    </w:r>
    <w:r w:rsidR="003E30F0">
      <w:t xml:space="preserve"> </w:t>
    </w:r>
    <w:bookmarkEnd w:id="12"/>
  </w:p>
  <w:p w:rsidR="007D7FF7" w:rsidRPr="003E30F0" w:rsidRDefault="00FF1B6E" w:rsidP="003E30F0">
    <w:pPr>
      <w:pStyle w:val="Sidfot"/>
    </w:pPr>
    <w:r w:rsidRPr="003E30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E9" w:rsidRDefault="004535E9">
      <w:r>
        <w:separator/>
      </w:r>
    </w:p>
  </w:footnote>
  <w:footnote w:type="continuationSeparator" w:id="0">
    <w:p w:rsidR="004535E9" w:rsidRDefault="0045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F0" w:rsidRDefault="003E30F0" w:rsidP="00F72150">
    <w:pPr>
      <w:pStyle w:val="Sidhuvud"/>
    </w:pPr>
    <w:bookmarkStart w:id="0" w:name="insFollowingHeader_01"/>
    <w:r>
      <w:t xml:space="preserve"> </w:t>
    </w:r>
    <w:bookmarkEnd w:id="0"/>
  </w:p>
  <w:tbl>
    <w:tblPr>
      <w:tblW w:w="9571" w:type="dxa"/>
      <w:tblLayout w:type="fixed"/>
      <w:tblLook w:val="01E0" w:firstRow="1" w:lastRow="1" w:firstColumn="1" w:lastColumn="1" w:noHBand="0" w:noVBand="0"/>
    </w:tblPr>
    <w:tblGrid>
      <w:gridCol w:w="828"/>
      <w:gridCol w:w="8743"/>
    </w:tblGrid>
    <w:tr w:rsidR="003E30F0" w:rsidRPr="007E07F9" w:rsidTr="00134539">
      <w:trPr>
        <w:trHeight w:val="1446"/>
      </w:trPr>
      <w:tc>
        <w:tcPr>
          <w:tcW w:w="828" w:type="dxa"/>
          <w:shd w:val="clear" w:color="auto" w:fill="auto"/>
        </w:tcPr>
        <w:p w:rsidR="003E30F0" w:rsidRPr="004353ED" w:rsidRDefault="003E30F0" w:rsidP="00C90210">
          <w:pPr>
            <w:pStyle w:val="Brdtext"/>
          </w:pPr>
        </w:p>
      </w:tc>
      <w:bookmarkStart w:id="1" w:name="objPageNbr_02"/>
      <w:tc>
        <w:tcPr>
          <w:tcW w:w="8743" w:type="dxa"/>
          <w:shd w:val="clear" w:color="auto" w:fill="auto"/>
        </w:tcPr>
        <w:p w:rsidR="003E30F0" w:rsidRPr="00864B4E" w:rsidRDefault="003E30F0" w:rsidP="00864B4E">
          <w:pPr>
            <w:pStyle w:val="Brdtext"/>
            <w:spacing w:after="0" w:line="240" w:lineRule="aut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A5F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A5F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7E07F9">
            <w:rPr>
              <w:rStyle w:val="Sidnummer"/>
            </w:rPr>
            <w:t xml:space="preserve"> </w:t>
          </w:r>
          <w:bookmarkEnd w:id="1"/>
        </w:p>
      </w:tc>
    </w:tr>
  </w:tbl>
  <w:p w:rsidR="003E30F0" w:rsidRPr="004353ED" w:rsidRDefault="00F74EBD" w:rsidP="00F7215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1" layoutInCell="0" allowOverlap="1">
              <wp:simplePos x="0" y="0"/>
              <wp:positionH relativeFrom="page">
                <wp:posOffset>-878205</wp:posOffset>
              </wp:positionH>
              <wp:positionV relativeFrom="page">
                <wp:posOffset>685165</wp:posOffset>
              </wp:positionV>
              <wp:extent cx="228600" cy="228600"/>
              <wp:effectExtent l="0" t="0" r="1905" b="635"/>
              <wp:wrapNone/>
              <wp:docPr id="5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0F0" w:rsidRPr="00A4679C" w:rsidRDefault="003E30F0" w:rsidP="004353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-69.15pt;margin-top:53.9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" o:allowincell="f" filled="f" stroked="f">
              <v:textbox inset="0,0,0,0">
                <w:txbxContent>
                  <w:p w:rsidR="003E30F0" w:rsidRPr="00A4679C" w:rsidRDefault="003E30F0" w:rsidP="004353ED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D7FF7" w:rsidRPr="003E30F0" w:rsidRDefault="007D7FF7" w:rsidP="003E3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F0" w:rsidRPr="002731C9" w:rsidRDefault="003E30F0">
    <w:pPr>
      <w:rPr>
        <w:sz w:val="2"/>
        <w:szCs w:val="2"/>
      </w:rPr>
    </w:pPr>
    <w:bookmarkStart w:id="3" w:name="insFirstHeader_01"/>
    <w:bookmarkEnd w:id="3"/>
  </w:p>
  <w:tbl>
    <w:tblPr>
      <w:tblW w:w="9571" w:type="dxa"/>
      <w:tblLayout w:type="fixed"/>
      <w:tblLook w:val="01E0" w:firstRow="1" w:lastRow="1" w:firstColumn="1" w:lastColumn="1" w:noHBand="0" w:noVBand="0"/>
    </w:tblPr>
    <w:tblGrid>
      <w:gridCol w:w="4826"/>
      <w:gridCol w:w="4745"/>
    </w:tblGrid>
    <w:tr w:rsidR="003E30F0" w:rsidRPr="001138CE" w:rsidTr="00557569">
      <w:trPr>
        <w:trHeight w:val="545"/>
      </w:trPr>
      <w:tc>
        <w:tcPr>
          <w:tcW w:w="4826" w:type="dxa"/>
          <w:shd w:val="clear" w:color="auto" w:fill="auto"/>
        </w:tcPr>
        <w:p w:rsidR="003E30F0" w:rsidRDefault="003E30F0" w:rsidP="00557569">
          <w:pPr>
            <w:pStyle w:val="Dokumenttyp"/>
          </w:pPr>
        </w:p>
      </w:tc>
      <w:bookmarkStart w:id="4" w:name="objPageNbr_01"/>
      <w:tc>
        <w:tcPr>
          <w:tcW w:w="4745" w:type="dxa"/>
          <w:shd w:val="clear" w:color="auto" w:fill="auto"/>
        </w:tcPr>
        <w:p w:rsidR="003E30F0" w:rsidRPr="001138CE" w:rsidRDefault="003E30F0" w:rsidP="00CC25C7">
          <w:pPr>
            <w:pStyle w:val="Brdtext"/>
            <w:spacing w:after="0" w:line="240" w:lineRule="aut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B023F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B023F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1138CE">
            <w:rPr>
              <w:rStyle w:val="Sidnummer"/>
            </w:rPr>
            <w:t xml:space="preserve"> </w:t>
          </w:r>
          <w:bookmarkEnd w:id="4"/>
        </w:p>
      </w:tc>
    </w:tr>
    <w:tr w:rsidR="003E30F0" w:rsidTr="00476660">
      <w:trPr>
        <w:trHeight w:val="267"/>
      </w:trPr>
      <w:tc>
        <w:tcPr>
          <w:tcW w:w="4826" w:type="dxa"/>
          <w:shd w:val="clear" w:color="auto" w:fill="auto"/>
        </w:tcPr>
        <w:p w:rsidR="003E30F0" w:rsidRDefault="003E30F0" w:rsidP="00557569">
          <w:pPr>
            <w:pStyle w:val="Dokumenttyp"/>
          </w:pPr>
        </w:p>
      </w:tc>
      <w:tc>
        <w:tcPr>
          <w:tcW w:w="4745" w:type="dxa"/>
          <w:shd w:val="clear" w:color="auto" w:fill="auto"/>
        </w:tcPr>
        <w:p w:rsidR="003E30F0" w:rsidRPr="00476660" w:rsidRDefault="00F74EBD" w:rsidP="003E30F0">
          <w:pPr>
            <w:pStyle w:val="Dokumenttyp"/>
            <w:jc w:val="right"/>
            <w:rPr>
              <w:rStyle w:val="Prick"/>
            </w:rPr>
          </w:pPr>
          <w:r>
            <w:rPr>
              <w:rStyle w:val="Prick"/>
              <w:noProof/>
            </w:rPr>
            <mc:AlternateContent>
              <mc:Choice Requires="wps">
                <w:drawing>
                  <wp:inline distT="0" distB="0" distL="0" distR="0">
                    <wp:extent cx="107950" cy="107950"/>
                    <wp:effectExtent l="0" t="0" r="6350" b="6350"/>
                    <wp:docPr id="3" name="Oval 15" descr="objCircl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5CD2BEA" id="Oval 15" o:spid="_x0000_s1026" alt="objCircle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" stroked="f">
                    <o:lock v:ext="edit" aspectratio="t"/>
                    <w10:anchorlock/>
                  </v:oval>
                </w:pict>
              </mc:Fallback>
            </mc:AlternateContent>
          </w:r>
          <w:r w:rsidR="003E30F0" w:rsidRPr="00476660">
            <w:rPr>
              <w:rStyle w:val="Prick"/>
            </w:rPr>
            <w:t xml:space="preserve"> </w:t>
          </w:r>
          <w:bookmarkStart w:id="5" w:name="bmkDocType_01"/>
          <w:r w:rsidR="003E30F0">
            <w:t xml:space="preserve"> </w:t>
          </w:r>
          <w:bookmarkEnd w:id="5"/>
        </w:p>
      </w:tc>
    </w:tr>
    <w:tr w:rsidR="003E30F0" w:rsidTr="001138CE">
      <w:trPr>
        <w:trHeight w:val="952"/>
      </w:trPr>
      <w:tc>
        <w:tcPr>
          <w:tcW w:w="4826" w:type="dxa"/>
          <w:shd w:val="clear" w:color="auto" w:fill="auto"/>
        </w:tcPr>
        <w:p w:rsidR="003E30F0" w:rsidRDefault="003E30F0" w:rsidP="001138CE">
          <w:pPr>
            <w:pStyle w:val="Handlggare"/>
          </w:pPr>
          <w:bookmarkStart w:id="6" w:name="chkPersonalProfile_01"/>
          <w:r>
            <w:t xml:space="preserve"> </w:t>
          </w:r>
          <w:bookmarkEnd w:id="6"/>
        </w:p>
      </w:tc>
      <w:tc>
        <w:tcPr>
          <w:tcW w:w="4745" w:type="dxa"/>
          <w:shd w:val="clear" w:color="auto" w:fill="auto"/>
        </w:tcPr>
        <w:p w:rsidR="00307A57" w:rsidRPr="000A5FE1" w:rsidRDefault="0073095B" w:rsidP="00C5279D">
          <w:pPr>
            <w:pStyle w:val="Brdtext"/>
            <w:rPr>
              <w:rFonts w:ascii="Garamond" w:hAnsi="Garamond"/>
            </w:rPr>
          </w:pPr>
          <w:r>
            <w:rPr>
              <w:rFonts w:ascii="Garamond" w:hAnsi="Garamond"/>
            </w:rPr>
            <w:t>2023-12-01</w:t>
          </w:r>
        </w:p>
      </w:tc>
    </w:tr>
  </w:tbl>
  <w:p w:rsidR="003E30F0" w:rsidRPr="00663114" w:rsidRDefault="00F74EBD" w:rsidP="002A123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73088" behindDoc="0" locked="1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7" w:name="objTempId_01"/>
                        <w:p w:rsidR="003E30F0" w:rsidRDefault="003E30F0" w:rsidP="00C70F5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714AB2">
                            <w:t>SIG3000, v4.1, 2015-11-12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27.5pt;margin-top:225.65pt;width:12.35pt;height:432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" filled="f" stroked="f">
              <v:textbox style="layout-flow:vertical;mso-layout-flow-alt:bottom-to-top" inset="0,0,0,0">
                <w:txbxContent>
                  <w:bookmarkStart w:id="9" w:name="objTempId_01"/>
                  <w:p w:rsidR="003E30F0" w:rsidRDefault="003E30F0" w:rsidP="00C70F5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714AB2">
                      <w:t>SIG3000, v4.1, 2015-11-12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9"/>
                    <w:r>
                      <w:t xml:space="preserve"> </w:t>
                    </w:r>
                    <w:bookmarkStart w:id="10" w:name="objFileName_01"/>
                    <w:r>
                      <w:t xml:space="preserve">  </w:t>
                    </w:r>
                    <w:bookmarkEnd w:id="1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72064" behindDoc="0" locked="1" layoutInCell="0" allowOverlap="1">
              <wp:simplePos x="0" y="0"/>
              <wp:positionH relativeFrom="page">
                <wp:posOffset>359410</wp:posOffset>
              </wp:positionH>
              <wp:positionV relativeFrom="page">
                <wp:posOffset>9935845</wp:posOffset>
              </wp:positionV>
              <wp:extent cx="1224280" cy="442595"/>
              <wp:effectExtent l="0" t="1270" r="0" b="3810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4425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0F0" w:rsidRPr="003D7109" w:rsidRDefault="003E30F0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28.3pt;margin-top:782.35pt;width:96.4pt;height:34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O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HUAAAAAUmdodGxvbmcAAAFF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UAAAAAAAEAAAAAThCSU0EDAAA&#10;AAASRQAAAAEAAACgAAAAOgAAAeAAAGzAAAASKQAYAAH/2P/gABBKRklGAAECAABIAEgAAP/tAAxB&#10;ZG9iZV9DTQAB/+4ADkFkb2JlAGSAAAAAAf/bAIQADAgICAkIDAkJDBELCgsRFQ8MDA8VGBMTFRMT&#10;GBEMDAwMDAwRDAwMDAwMDAwMDAwMDAwMDAwMDAwMDAwMDAwMDAENCwsNDg0QDg4QFA4ODhQUDg4O&#10;DhQRDAwMDAwREQwMDAwMDBEMDAwMDAwMDAwMDAwMDAwMDAwMDAwMDAwMDAwM/8AAEQgAO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AdQFFAwERAAIRAQMRAf/dAAQAK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" o:allowincell="f" stroked="f">
              <v:fill r:id="rId2" o:title="bmkLogo" recolor="t" type="frame"/>
              <v:textbox inset="0,0,0,0">
                <w:txbxContent>
                  <w:p w:rsidR="003E30F0" w:rsidRPr="003D7109" w:rsidRDefault="003E30F0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D7FF7" w:rsidRPr="003E30F0" w:rsidRDefault="007D7FF7" w:rsidP="003E30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95061F"/>
    <w:multiLevelType w:val="multilevel"/>
    <w:tmpl w:val="F9A49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9B4C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2A33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0777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8C3084"/>
    <w:multiLevelType w:val="multilevel"/>
    <w:tmpl w:val="1A9E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7430D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2F8785B"/>
    <w:multiLevelType w:val="multilevel"/>
    <w:tmpl w:val="AAC018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DC3100"/>
    <w:multiLevelType w:val="multilevel"/>
    <w:tmpl w:val="87FE9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B65C9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99B66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9"/>
  </w:num>
  <w:num w:numId="17">
    <w:abstractNumId w:val="15"/>
  </w:num>
  <w:num w:numId="18">
    <w:abstractNumId w:val="17"/>
  </w:num>
  <w:num w:numId="19">
    <w:abstractNumId w:val="10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0"/>
    <w:rsid w:val="00002683"/>
    <w:rsid w:val="00013F8F"/>
    <w:rsid w:val="00036684"/>
    <w:rsid w:val="0004037E"/>
    <w:rsid w:val="000403D5"/>
    <w:rsid w:val="000651C0"/>
    <w:rsid w:val="000804B7"/>
    <w:rsid w:val="000821EA"/>
    <w:rsid w:val="00093AB5"/>
    <w:rsid w:val="0009459C"/>
    <w:rsid w:val="000A5FE1"/>
    <w:rsid w:val="000B3006"/>
    <w:rsid w:val="000B4AA8"/>
    <w:rsid w:val="000D7C95"/>
    <w:rsid w:val="000E62DB"/>
    <w:rsid w:val="000F6EF9"/>
    <w:rsid w:val="001055AC"/>
    <w:rsid w:val="00117CB1"/>
    <w:rsid w:val="00127AB8"/>
    <w:rsid w:val="001458CB"/>
    <w:rsid w:val="00166C68"/>
    <w:rsid w:val="00174B91"/>
    <w:rsid w:val="00194C95"/>
    <w:rsid w:val="001950C6"/>
    <w:rsid w:val="00197C37"/>
    <w:rsid w:val="001A602A"/>
    <w:rsid w:val="001B596B"/>
    <w:rsid w:val="001C3432"/>
    <w:rsid w:val="001D0597"/>
    <w:rsid w:val="001E320D"/>
    <w:rsid w:val="001E4777"/>
    <w:rsid w:val="001F426C"/>
    <w:rsid w:val="00211856"/>
    <w:rsid w:val="0022221C"/>
    <w:rsid w:val="002351FA"/>
    <w:rsid w:val="00247DC0"/>
    <w:rsid w:val="00261885"/>
    <w:rsid w:val="00262F68"/>
    <w:rsid w:val="002636EF"/>
    <w:rsid w:val="0026459A"/>
    <w:rsid w:val="002648A6"/>
    <w:rsid w:val="002A0A3C"/>
    <w:rsid w:val="002D09D3"/>
    <w:rsid w:val="002D5C24"/>
    <w:rsid w:val="002F16AC"/>
    <w:rsid w:val="00307A57"/>
    <w:rsid w:val="00322D86"/>
    <w:rsid w:val="003310F7"/>
    <w:rsid w:val="00361422"/>
    <w:rsid w:val="00364153"/>
    <w:rsid w:val="00367EDF"/>
    <w:rsid w:val="00376904"/>
    <w:rsid w:val="00376CD5"/>
    <w:rsid w:val="0039097B"/>
    <w:rsid w:val="003B3D0E"/>
    <w:rsid w:val="003B4237"/>
    <w:rsid w:val="003C1EA9"/>
    <w:rsid w:val="003E30F0"/>
    <w:rsid w:val="003F05CE"/>
    <w:rsid w:val="00407FB8"/>
    <w:rsid w:val="00411FB1"/>
    <w:rsid w:val="00434CC0"/>
    <w:rsid w:val="004535E9"/>
    <w:rsid w:val="004677B3"/>
    <w:rsid w:val="00467CC5"/>
    <w:rsid w:val="0047180A"/>
    <w:rsid w:val="004A2780"/>
    <w:rsid w:val="004D074D"/>
    <w:rsid w:val="004E385A"/>
    <w:rsid w:val="004E628F"/>
    <w:rsid w:val="004F2E8B"/>
    <w:rsid w:val="00512003"/>
    <w:rsid w:val="005254AC"/>
    <w:rsid w:val="00526A4A"/>
    <w:rsid w:val="0052704C"/>
    <w:rsid w:val="005374B0"/>
    <w:rsid w:val="005409EB"/>
    <w:rsid w:val="00565C89"/>
    <w:rsid w:val="00566E60"/>
    <w:rsid w:val="00572F24"/>
    <w:rsid w:val="00573106"/>
    <w:rsid w:val="00590F69"/>
    <w:rsid w:val="0059249D"/>
    <w:rsid w:val="00594B94"/>
    <w:rsid w:val="00596797"/>
    <w:rsid w:val="005B03A3"/>
    <w:rsid w:val="005B219E"/>
    <w:rsid w:val="005B4085"/>
    <w:rsid w:val="005C7853"/>
    <w:rsid w:val="005C7AF3"/>
    <w:rsid w:val="005D53DB"/>
    <w:rsid w:val="005F41A8"/>
    <w:rsid w:val="005F49DD"/>
    <w:rsid w:val="00610C16"/>
    <w:rsid w:val="00613852"/>
    <w:rsid w:val="006326F2"/>
    <w:rsid w:val="006412ED"/>
    <w:rsid w:val="00653F87"/>
    <w:rsid w:val="00662CBB"/>
    <w:rsid w:val="00665782"/>
    <w:rsid w:val="0066656E"/>
    <w:rsid w:val="00667977"/>
    <w:rsid w:val="006848FB"/>
    <w:rsid w:val="0069136D"/>
    <w:rsid w:val="006A2C35"/>
    <w:rsid w:val="006A76DF"/>
    <w:rsid w:val="006D2CF2"/>
    <w:rsid w:val="006E0453"/>
    <w:rsid w:val="006E1B9A"/>
    <w:rsid w:val="00712DCB"/>
    <w:rsid w:val="00714AB2"/>
    <w:rsid w:val="0073095B"/>
    <w:rsid w:val="00737373"/>
    <w:rsid w:val="00737E6B"/>
    <w:rsid w:val="0074254D"/>
    <w:rsid w:val="0074353D"/>
    <w:rsid w:val="00753B39"/>
    <w:rsid w:val="007906FD"/>
    <w:rsid w:val="007A4D51"/>
    <w:rsid w:val="007B2D8B"/>
    <w:rsid w:val="007B5D94"/>
    <w:rsid w:val="007C4738"/>
    <w:rsid w:val="007C5750"/>
    <w:rsid w:val="007D1E9E"/>
    <w:rsid w:val="007D7FF7"/>
    <w:rsid w:val="007E444C"/>
    <w:rsid w:val="00811642"/>
    <w:rsid w:val="0081224B"/>
    <w:rsid w:val="00814EDA"/>
    <w:rsid w:val="00836143"/>
    <w:rsid w:val="0084328D"/>
    <w:rsid w:val="0086095E"/>
    <w:rsid w:val="00862387"/>
    <w:rsid w:val="00863CBC"/>
    <w:rsid w:val="00872734"/>
    <w:rsid w:val="00874DBE"/>
    <w:rsid w:val="008800BA"/>
    <w:rsid w:val="008D5458"/>
    <w:rsid w:val="008D6A14"/>
    <w:rsid w:val="008E000B"/>
    <w:rsid w:val="008E1D9C"/>
    <w:rsid w:val="0093533D"/>
    <w:rsid w:val="00940608"/>
    <w:rsid w:val="0094093D"/>
    <w:rsid w:val="0094248C"/>
    <w:rsid w:val="0094471B"/>
    <w:rsid w:val="00954A82"/>
    <w:rsid w:val="0096448F"/>
    <w:rsid w:val="009855C2"/>
    <w:rsid w:val="00995A34"/>
    <w:rsid w:val="009A19E6"/>
    <w:rsid w:val="009A360D"/>
    <w:rsid w:val="009B1494"/>
    <w:rsid w:val="009C6910"/>
    <w:rsid w:val="009D05D7"/>
    <w:rsid w:val="009D1787"/>
    <w:rsid w:val="009D376D"/>
    <w:rsid w:val="009D5808"/>
    <w:rsid w:val="009F38E9"/>
    <w:rsid w:val="00A011D9"/>
    <w:rsid w:val="00A16373"/>
    <w:rsid w:val="00A22947"/>
    <w:rsid w:val="00A309D7"/>
    <w:rsid w:val="00A33C11"/>
    <w:rsid w:val="00A51286"/>
    <w:rsid w:val="00A53E3D"/>
    <w:rsid w:val="00A5459F"/>
    <w:rsid w:val="00A61577"/>
    <w:rsid w:val="00A62D22"/>
    <w:rsid w:val="00A85479"/>
    <w:rsid w:val="00AA2CDE"/>
    <w:rsid w:val="00AC19F4"/>
    <w:rsid w:val="00AC2236"/>
    <w:rsid w:val="00AC2E0A"/>
    <w:rsid w:val="00AD6796"/>
    <w:rsid w:val="00AE3236"/>
    <w:rsid w:val="00AE4298"/>
    <w:rsid w:val="00B00925"/>
    <w:rsid w:val="00B023F5"/>
    <w:rsid w:val="00B12AA4"/>
    <w:rsid w:val="00B3096B"/>
    <w:rsid w:val="00B332C2"/>
    <w:rsid w:val="00B33AA1"/>
    <w:rsid w:val="00B42950"/>
    <w:rsid w:val="00B7306A"/>
    <w:rsid w:val="00B97FFA"/>
    <w:rsid w:val="00BA3E86"/>
    <w:rsid w:val="00BB2560"/>
    <w:rsid w:val="00BB2D32"/>
    <w:rsid w:val="00BD07BF"/>
    <w:rsid w:val="00BE6429"/>
    <w:rsid w:val="00C01A66"/>
    <w:rsid w:val="00C02833"/>
    <w:rsid w:val="00C04135"/>
    <w:rsid w:val="00C04150"/>
    <w:rsid w:val="00C252D6"/>
    <w:rsid w:val="00C66CCF"/>
    <w:rsid w:val="00C76365"/>
    <w:rsid w:val="00C83839"/>
    <w:rsid w:val="00C95E3E"/>
    <w:rsid w:val="00CA4849"/>
    <w:rsid w:val="00CB72F3"/>
    <w:rsid w:val="00CD41CE"/>
    <w:rsid w:val="00CE0BDF"/>
    <w:rsid w:val="00D13BA8"/>
    <w:rsid w:val="00D52DC2"/>
    <w:rsid w:val="00D572AC"/>
    <w:rsid w:val="00D609D9"/>
    <w:rsid w:val="00D7371F"/>
    <w:rsid w:val="00D7403F"/>
    <w:rsid w:val="00D948AF"/>
    <w:rsid w:val="00DA17C1"/>
    <w:rsid w:val="00DB54FD"/>
    <w:rsid w:val="00DD2B03"/>
    <w:rsid w:val="00DF4699"/>
    <w:rsid w:val="00E031B6"/>
    <w:rsid w:val="00E17CE1"/>
    <w:rsid w:val="00E26498"/>
    <w:rsid w:val="00E37C15"/>
    <w:rsid w:val="00E40249"/>
    <w:rsid w:val="00E5492F"/>
    <w:rsid w:val="00E72819"/>
    <w:rsid w:val="00E837B3"/>
    <w:rsid w:val="00E84DD2"/>
    <w:rsid w:val="00E94564"/>
    <w:rsid w:val="00E94F18"/>
    <w:rsid w:val="00EA60C7"/>
    <w:rsid w:val="00ED0A8A"/>
    <w:rsid w:val="00EE52F7"/>
    <w:rsid w:val="00EE7C4D"/>
    <w:rsid w:val="00F0485B"/>
    <w:rsid w:val="00F1345B"/>
    <w:rsid w:val="00F36ADB"/>
    <w:rsid w:val="00F531CF"/>
    <w:rsid w:val="00F74EBD"/>
    <w:rsid w:val="00F876D3"/>
    <w:rsid w:val="00FA57AD"/>
    <w:rsid w:val="00FB0562"/>
    <w:rsid w:val="00FB273F"/>
    <w:rsid w:val="00FC04C8"/>
    <w:rsid w:val="00FD183F"/>
    <w:rsid w:val="00FE4A30"/>
    <w:rsid w:val="00FF1B6E"/>
    <w:rsid w:val="00FF4FEB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433F6"/>
  <w15:docId w15:val="{259455AF-723A-44CA-A3EC-E523D72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F0"/>
    <w:rPr>
      <w:sz w:val="24"/>
      <w:szCs w:val="24"/>
    </w:rPr>
  </w:style>
  <w:style w:type="paragraph" w:styleId="Rubrik1">
    <w:name w:val="heading 1"/>
    <w:basedOn w:val="Normal"/>
    <w:next w:val="Brdtext"/>
    <w:qFormat/>
    <w:rsid w:val="002636EF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qFormat/>
    <w:rsid w:val="002636EF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2636EF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0651C0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semiHidden/>
    <w:rsid w:val="00B42950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semiHidden/>
    <w:rsid w:val="00A85479"/>
    <w:pPr>
      <w:outlineLvl w:val="5"/>
    </w:pPr>
  </w:style>
  <w:style w:type="paragraph" w:styleId="Rubrik7">
    <w:name w:val="heading 7"/>
    <w:basedOn w:val="Rubrik6"/>
    <w:next w:val="Brdtext"/>
    <w:semiHidden/>
    <w:rsid w:val="00A85479"/>
    <w:pPr>
      <w:outlineLvl w:val="6"/>
    </w:pPr>
  </w:style>
  <w:style w:type="paragraph" w:styleId="Rubrik8">
    <w:name w:val="heading 8"/>
    <w:basedOn w:val="Rubrik7"/>
    <w:next w:val="Brdtext"/>
    <w:semiHidden/>
    <w:rsid w:val="00A85479"/>
    <w:pPr>
      <w:outlineLvl w:val="7"/>
    </w:pPr>
  </w:style>
  <w:style w:type="paragraph" w:styleId="Rubrik9">
    <w:name w:val="heading 9"/>
    <w:basedOn w:val="Rubrik8"/>
    <w:next w:val="Brdtext"/>
    <w:semiHidden/>
    <w:rsid w:val="00A8547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01A66"/>
    <w:pPr>
      <w:numPr>
        <w:numId w:val="1"/>
      </w:numPr>
    </w:pPr>
  </w:style>
  <w:style w:type="numbering" w:styleId="1ai">
    <w:name w:val="Outline List 1"/>
    <w:basedOn w:val="Ingenlista"/>
    <w:semiHidden/>
    <w:rsid w:val="00C01A66"/>
    <w:pPr>
      <w:numPr>
        <w:numId w:val="2"/>
      </w:numPr>
    </w:pPr>
  </w:style>
  <w:style w:type="paragraph" w:styleId="Adress-brev">
    <w:name w:val="envelope address"/>
    <w:basedOn w:val="Normal"/>
    <w:semiHidden/>
    <w:rsid w:val="00C01A66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C01A66"/>
  </w:style>
  <w:style w:type="character" w:styleId="AnvndHyperlnk">
    <w:name w:val="FollowedHyperlink"/>
    <w:basedOn w:val="Standardstycketeckensnitt"/>
    <w:semiHidden/>
    <w:rsid w:val="00C01A66"/>
    <w:rPr>
      <w:color w:val="800080"/>
      <w:u w:val="single"/>
    </w:rPr>
  </w:style>
  <w:style w:type="numbering" w:styleId="Artikelsektion">
    <w:name w:val="Outline List 3"/>
    <w:basedOn w:val="Ingenlista"/>
    <w:semiHidden/>
    <w:rsid w:val="00C01A66"/>
    <w:pPr>
      <w:numPr>
        <w:numId w:val="3"/>
      </w:numPr>
    </w:pPr>
  </w:style>
  <w:style w:type="paragraph" w:styleId="Avslutandetext">
    <w:name w:val="Closing"/>
    <w:basedOn w:val="Normal"/>
    <w:semiHidden/>
    <w:rsid w:val="00C01A66"/>
    <w:pPr>
      <w:ind w:left="4252"/>
    </w:pPr>
  </w:style>
  <w:style w:type="paragraph" w:styleId="Avsndaradress-brev">
    <w:name w:val="envelope return"/>
    <w:basedOn w:val="Normal"/>
    <w:semiHidden/>
    <w:rsid w:val="00C01A66"/>
    <w:rPr>
      <w:rFonts w:ascii="Arial" w:hAnsi="Arial" w:cs="Arial"/>
      <w:sz w:val="20"/>
      <w:szCs w:val="20"/>
    </w:rPr>
  </w:style>
  <w:style w:type="character" w:styleId="Betoning">
    <w:name w:val="Emphasis"/>
    <w:basedOn w:val="Standardstycketeckensnitt"/>
    <w:semiHidden/>
    <w:rsid w:val="00C01A66"/>
    <w:rPr>
      <w:i/>
      <w:iCs/>
    </w:rPr>
  </w:style>
  <w:style w:type="paragraph" w:styleId="Brdtext2">
    <w:name w:val="Body Text 2"/>
    <w:basedOn w:val="Normal"/>
    <w:semiHidden/>
    <w:rsid w:val="00C01A66"/>
    <w:pPr>
      <w:spacing w:after="120" w:line="480" w:lineRule="auto"/>
    </w:pPr>
  </w:style>
  <w:style w:type="paragraph" w:styleId="Brdtext3">
    <w:name w:val="Body Text 3"/>
    <w:basedOn w:val="Normal"/>
    <w:semiHidden/>
    <w:rsid w:val="00C01A66"/>
    <w:pPr>
      <w:spacing w:after="120"/>
    </w:pPr>
    <w:rPr>
      <w:sz w:val="16"/>
      <w:szCs w:val="16"/>
    </w:rPr>
  </w:style>
  <w:style w:type="paragraph" w:styleId="Brdtext">
    <w:name w:val="Body Text"/>
    <w:basedOn w:val="Normal"/>
    <w:link w:val="BrdtextChar"/>
    <w:qFormat/>
    <w:rsid w:val="00AE3236"/>
    <w:pPr>
      <w:spacing w:after="120" w:line="280" w:lineRule="atLeast"/>
    </w:pPr>
  </w:style>
  <w:style w:type="paragraph" w:styleId="Brdtextmedfrstaindrag">
    <w:name w:val="Body Text First Indent"/>
    <w:basedOn w:val="Brdtext"/>
    <w:semiHidden/>
    <w:rsid w:val="00C01A66"/>
    <w:pPr>
      <w:ind w:firstLine="210"/>
    </w:pPr>
  </w:style>
  <w:style w:type="paragraph" w:styleId="Brdtextmedindrag">
    <w:name w:val="Body Text Indent"/>
    <w:basedOn w:val="Normal"/>
    <w:semiHidden/>
    <w:rsid w:val="004F2E8B"/>
    <w:pPr>
      <w:spacing w:line="300" w:lineRule="atLeast"/>
      <w:ind w:firstLine="284"/>
    </w:pPr>
  </w:style>
  <w:style w:type="paragraph" w:styleId="Brdtextmedfrstaindrag2">
    <w:name w:val="Body Text First Indent 2"/>
    <w:basedOn w:val="Brdtextmedindrag"/>
    <w:semiHidden/>
    <w:rsid w:val="00C01A66"/>
    <w:pPr>
      <w:ind w:firstLine="210"/>
    </w:pPr>
  </w:style>
  <w:style w:type="paragraph" w:styleId="Brdtextmedindrag2">
    <w:name w:val="Body Text Indent 2"/>
    <w:basedOn w:val="Normal"/>
    <w:semiHidden/>
    <w:rsid w:val="00C01A6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01A66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01A66"/>
  </w:style>
  <w:style w:type="table" w:styleId="Diskrettabell1">
    <w:name w:val="Table Subtle 1"/>
    <w:basedOn w:val="Normaltabell"/>
    <w:semiHidden/>
    <w:rsid w:val="00C01A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01A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01A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01A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01A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01A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01A66"/>
  </w:style>
  <w:style w:type="table" w:styleId="Frgadtabell1">
    <w:name w:val="Table Colorful 1"/>
    <w:basedOn w:val="Normaltabell"/>
    <w:semiHidden/>
    <w:rsid w:val="00C01A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01A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01A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01A66"/>
    <w:rPr>
      <w:i/>
      <w:iCs/>
    </w:rPr>
  </w:style>
  <w:style w:type="character" w:styleId="HTML-akronym">
    <w:name w:val="HTML Acronym"/>
    <w:basedOn w:val="Standardstycketeckensnitt"/>
    <w:semiHidden/>
    <w:rsid w:val="00C01A66"/>
  </w:style>
  <w:style w:type="character" w:styleId="HTML-citat">
    <w:name w:val="HTML Cite"/>
    <w:basedOn w:val="Standardstycketeckensnitt"/>
    <w:semiHidden/>
    <w:rsid w:val="00C01A66"/>
    <w:rPr>
      <w:i/>
      <w:iCs/>
    </w:rPr>
  </w:style>
  <w:style w:type="character" w:styleId="HTML-definition">
    <w:name w:val="HTML Definition"/>
    <w:basedOn w:val="Standardstycketeckensnitt"/>
    <w:semiHidden/>
    <w:rsid w:val="00C01A66"/>
    <w:rPr>
      <w:i/>
      <w:iCs/>
    </w:rPr>
  </w:style>
  <w:style w:type="character" w:styleId="HTML-exempel">
    <w:name w:val="HTML Sample"/>
    <w:basedOn w:val="Standardstycketeckensnitt"/>
    <w:semiHidden/>
    <w:rsid w:val="00C01A66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01A6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01A66"/>
    <w:rPr>
      <w:i/>
      <w:iCs/>
    </w:rPr>
  </w:style>
  <w:style w:type="character" w:styleId="Hyperlnk">
    <w:name w:val="Hyperlink"/>
    <w:basedOn w:val="Standardstycketeckensnitt"/>
    <w:semiHidden/>
    <w:rsid w:val="00C01A66"/>
    <w:rPr>
      <w:color w:val="0000FF"/>
      <w:u w:val="single"/>
    </w:rPr>
  </w:style>
  <w:style w:type="paragraph" w:styleId="Indragetstycke">
    <w:name w:val="Block Text"/>
    <w:basedOn w:val="Normal"/>
    <w:semiHidden/>
    <w:rsid w:val="00C01A6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01A66"/>
  </w:style>
  <w:style w:type="paragraph" w:styleId="Innehll1">
    <w:name w:val="toc 1"/>
    <w:basedOn w:val="Normal"/>
    <w:next w:val="Normal"/>
    <w:semiHidden/>
    <w:rsid w:val="00A309D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A309D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A309D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C01A66"/>
    <w:pPr>
      <w:ind w:left="720"/>
    </w:pPr>
  </w:style>
  <w:style w:type="paragraph" w:styleId="Innehll5">
    <w:name w:val="toc 5"/>
    <w:basedOn w:val="Normal"/>
    <w:next w:val="Normal"/>
    <w:autoRedefine/>
    <w:semiHidden/>
    <w:rsid w:val="00C01A66"/>
    <w:pPr>
      <w:ind w:left="960"/>
    </w:pPr>
  </w:style>
  <w:style w:type="paragraph" w:styleId="Innehll6">
    <w:name w:val="toc 6"/>
    <w:basedOn w:val="Normal"/>
    <w:next w:val="Normal"/>
    <w:autoRedefine/>
    <w:semiHidden/>
    <w:rsid w:val="00C01A66"/>
    <w:pPr>
      <w:ind w:left="1200"/>
    </w:pPr>
  </w:style>
  <w:style w:type="paragraph" w:styleId="Innehll7">
    <w:name w:val="toc 7"/>
    <w:basedOn w:val="Normal"/>
    <w:next w:val="Normal"/>
    <w:autoRedefine/>
    <w:semiHidden/>
    <w:rsid w:val="00C01A66"/>
    <w:pPr>
      <w:ind w:left="1440"/>
    </w:pPr>
  </w:style>
  <w:style w:type="paragraph" w:styleId="Innehll8">
    <w:name w:val="toc 8"/>
    <w:basedOn w:val="Normal"/>
    <w:next w:val="Normal"/>
    <w:autoRedefine/>
    <w:semiHidden/>
    <w:rsid w:val="00C01A66"/>
    <w:pPr>
      <w:ind w:left="1680"/>
    </w:pPr>
  </w:style>
  <w:style w:type="paragraph" w:styleId="Innehll9">
    <w:name w:val="toc 9"/>
    <w:basedOn w:val="Normal"/>
    <w:next w:val="Normal"/>
    <w:autoRedefine/>
    <w:semiHidden/>
    <w:rsid w:val="00C01A66"/>
    <w:pPr>
      <w:ind w:left="1920"/>
    </w:pPr>
  </w:style>
  <w:style w:type="paragraph" w:styleId="Lista">
    <w:name w:val="List"/>
    <w:basedOn w:val="Normal"/>
    <w:semiHidden/>
    <w:rsid w:val="00C01A66"/>
    <w:pPr>
      <w:ind w:left="283" w:hanging="283"/>
    </w:pPr>
  </w:style>
  <w:style w:type="paragraph" w:styleId="Lista2">
    <w:name w:val="List 2"/>
    <w:basedOn w:val="Normal"/>
    <w:semiHidden/>
    <w:rsid w:val="00C01A66"/>
    <w:pPr>
      <w:ind w:left="566" w:hanging="283"/>
    </w:pPr>
  </w:style>
  <w:style w:type="paragraph" w:styleId="Lista3">
    <w:name w:val="List 3"/>
    <w:basedOn w:val="Normal"/>
    <w:semiHidden/>
    <w:rsid w:val="00C01A66"/>
    <w:pPr>
      <w:ind w:left="849" w:hanging="283"/>
    </w:pPr>
  </w:style>
  <w:style w:type="paragraph" w:styleId="Lista4">
    <w:name w:val="List 4"/>
    <w:basedOn w:val="Normal"/>
    <w:semiHidden/>
    <w:rsid w:val="00C01A66"/>
    <w:pPr>
      <w:ind w:left="1132" w:hanging="283"/>
    </w:pPr>
  </w:style>
  <w:style w:type="paragraph" w:styleId="Lista5">
    <w:name w:val="List 5"/>
    <w:basedOn w:val="Normal"/>
    <w:semiHidden/>
    <w:rsid w:val="00C01A66"/>
    <w:pPr>
      <w:ind w:left="1415" w:hanging="283"/>
    </w:pPr>
  </w:style>
  <w:style w:type="paragraph" w:styleId="Listafortstt">
    <w:name w:val="List Continue"/>
    <w:basedOn w:val="Normal"/>
    <w:semiHidden/>
    <w:rsid w:val="00C01A66"/>
    <w:pPr>
      <w:spacing w:after="120"/>
      <w:ind w:left="283"/>
    </w:pPr>
  </w:style>
  <w:style w:type="paragraph" w:styleId="Listafortstt2">
    <w:name w:val="List Continue 2"/>
    <w:basedOn w:val="Normal"/>
    <w:semiHidden/>
    <w:rsid w:val="00C01A66"/>
    <w:pPr>
      <w:spacing w:after="120"/>
      <w:ind w:left="566"/>
    </w:pPr>
  </w:style>
  <w:style w:type="paragraph" w:styleId="Listafortstt3">
    <w:name w:val="List Continue 3"/>
    <w:basedOn w:val="Normal"/>
    <w:semiHidden/>
    <w:rsid w:val="00C01A66"/>
    <w:pPr>
      <w:spacing w:after="120"/>
      <w:ind w:left="849"/>
    </w:pPr>
  </w:style>
  <w:style w:type="paragraph" w:styleId="Listafortstt4">
    <w:name w:val="List Continue 4"/>
    <w:basedOn w:val="Normal"/>
    <w:semiHidden/>
    <w:rsid w:val="00C01A66"/>
    <w:pPr>
      <w:spacing w:after="120"/>
      <w:ind w:left="1132"/>
    </w:pPr>
  </w:style>
  <w:style w:type="paragraph" w:styleId="Listafortstt5">
    <w:name w:val="List Continue 5"/>
    <w:basedOn w:val="Normal"/>
    <w:semiHidden/>
    <w:rsid w:val="00C01A66"/>
    <w:pPr>
      <w:spacing w:after="120"/>
      <w:ind w:left="1415"/>
    </w:pPr>
  </w:style>
  <w:style w:type="paragraph" w:styleId="Meddelanderubrik">
    <w:name w:val="Message Header"/>
    <w:basedOn w:val="Normal"/>
    <w:semiHidden/>
    <w:rsid w:val="00C01A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C01A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01A66"/>
  </w:style>
  <w:style w:type="paragraph" w:styleId="Normaltindrag">
    <w:name w:val="Normal Indent"/>
    <w:basedOn w:val="Normal"/>
    <w:semiHidden/>
    <w:rsid w:val="00C01A66"/>
    <w:pPr>
      <w:ind w:left="1304"/>
    </w:pPr>
  </w:style>
  <w:style w:type="paragraph" w:styleId="Numreradlista2">
    <w:name w:val="List Number 2"/>
    <w:basedOn w:val="Normal"/>
    <w:semiHidden/>
    <w:rsid w:val="00C01A66"/>
    <w:pPr>
      <w:numPr>
        <w:numId w:val="4"/>
      </w:numPr>
    </w:pPr>
  </w:style>
  <w:style w:type="paragraph" w:styleId="Numreradlista3">
    <w:name w:val="List Number 3"/>
    <w:basedOn w:val="Normal"/>
    <w:semiHidden/>
    <w:rsid w:val="00C01A66"/>
    <w:pPr>
      <w:numPr>
        <w:numId w:val="5"/>
      </w:numPr>
    </w:pPr>
  </w:style>
  <w:style w:type="paragraph" w:styleId="Numreradlista4">
    <w:name w:val="List Number 4"/>
    <w:basedOn w:val="Normal"/>
    <w:semiHidden/>
    <w:rsid w:val="00C01A66"/>
    <w:pPr>
      <w:numPr>
        <w:numId w:val="6"/>
      </w:numPr>
    </w:pPr>
  </w:style>
  <w:style w:type="paragraph" w:styleId="Numreradlista5">
    <w:name w:val="List Number 5"/>
    <w:basedOn w:val="Normal"/>
    <w:semiHidden/>
    <w:rsid w:val="00C01A66"/>
    <w:pPr>
      <w:numPr>
        <w:numId w:val="7"/>
      </w:numPr>
    </w:pPr>
  </w:style>
  <w:style w:type="paragraph" w:styleId="Oformateradtext">
    <w:name w:val="Plain Text"/>
    <w:basedOn w:val="Normal"/>
    <w:semiHidden/>
    <w:rsid w:val="00C01A66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C01A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01A66"/>
    <w:pPr>
      <w:numPr>
        <w:numId w:val="8"/>
      </w:numPr>
    </w:pPr>
  </w:style>
  <w:style w:type="paragraph" w:styleId="Punktlista3">
    <w:name w:val="List Bullet 3"/>
    <w:basedOn w:val="Normal"/>
    <w:semiHidden/>
    <w:rsid w:val="00C01A66"/>
    <w:pPr>
      <w:numPr>
        <w:numId w:val="9"/>
      </w:numPr>
    </w:pPr>
  </w:style>
  <w:style w:type="paragraph" w:styleId="Punktlista4">
    <w:name w:val="List Bullet 4"/>
    <w:basedOn w:val="Normal"/>
    <w:semiHidden/>
    <w:rsid w:val="00C01A66"/>
    <w:pPr>
      <w:numPr>
        <w:numId w:val="10"/>
      </w:numPr>
    </w:pPr>
  </w:style>
  <w:style w:type="paragraph" w:styleId="Punktlista5">
    <w:name w:val="List Bullet 5"/>
    <w:basedOn w:val="Normal"/>
    <w:semiHidden/>
    <w:rsid w:val="00C01A66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C01A66"/>
  </w:style>
  <w:style w:type="paragraph" w:styleId="Rubrik">
    <w:name w:val="Title"/>
    <w:basedOn w:val="Normal"/>
    <w:semiHidden/>
    <w:rsid w:val="00C01A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C01A66"/>
    <w:pPr>
      <w:ind w:left="4252"/>
    </w:pPr>
  </w:style>
  <w:style w:type="table" w:styleId="Standardtabell1">
    <w:name w:val="Table Classic 1"/>
    <w:basedOn w:val="Normaltabell"/>
    <w:semiHidden/>
    <w:rsid w:val="00C01A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01A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01A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01A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C01A66"/>
    <w:rPr>
      <w:b/>
      <w:bCs/>
    </w:rPr>
  </w:style>
  <w:style w:type="table" w:styleId="Tabellmed3D-effekter1">
    <w:name w:val="Table 3D effects 1"/>
    <w:basedOn w:val="Normaltabell"/>
    <w:semiHidden/>
    <w:rsid w:val="00C01A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01A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01A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01A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01A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01A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01A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01A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01A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01A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01A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01A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01A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01A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01A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01A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0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01A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01A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01A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01A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01A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01A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01A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01A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0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C01A66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C01A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01A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01A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kettnr">
    <w:name w:val="Blankettnr"/>
    <w:basedOn w:val="Normal"/>
    <w:semiHidden/>
    <w:rsid w:val="00C95E3E"/>
    <w:rPr>
      <w:sz w:val="10"/>
    </w:rPr>
  </w:style>
  <w:style w:type="paragraph" w:styleId="Sidhuvud">
    <w:name w:val="header"/>
    <w:basedOn w:val="Normal"/>
    <w:link w:val="SidhuvudChar"/>
    <w:semiHidden/>
    <w:rsid w:val="003B4237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semiHidden/>
    <w:rsid w:val="00FF1B6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styleId="Sidnummer">
    <w:name w:val="page number"/>
    <w:basedOn w:val="Standardstycketeckensnitt"/>
    <w:semiHidden/>
    <w:rsid w:val="00D609D9"/>
    <w:rPr>
      <w:rFonts w:ascii="Arial" w:hAnsi="Arial"/>
      <w:sz w:val="20"/>
    </w:rPr>
  </w:style>
  <w:style w:type="paragraph" w:customStyle="1" w:styleId="Dokumenttyp">
    <w:name w:val="Dokumenttyp"/>
    <w:basedOn w:val="Sidhuvud"/>
    <w:semiHidden/>
    <w:rsid w:val="00D609D9"/>
    <w:rPr>
      <w:rFonts w:ascii="Arial" w:hAnsi="Arial"/>
      <w:caps/>
      <w:sz w:val="20"/>
    </w:rPr>
  </w:style>
  <w:style w:type="paragraph" w:customStyle="1" w:styleId="Handlggare">
    <w:name w:val="Handläggare"/>
    <w:basedOn w:val="Normal"/>
    <w:semiHidden/>
    <w:rsid w:val="00E17CE1"/>
    <w:pPr>
      <w:spacing w:line="240" w:lineRule="atLeast"/>
    </w:pPr>
    <w:rPr>
      <w:sz w:val="20"/>
    </w:rPr>
  </w:style>
  <w:style w:type="paragraph" w:styleId="Ballongtext">
    <w:name w:val="Balloon Text"/>
    <w:basedOn w:val="Normal"/>
    <w:semiHidden/>
    <w:rsid w:val="005F41A8"/>
    <w:rPr>
      <w:rFonts w:ascii="Tahoma" w:hAnsi="Tahoma" w:cs="Tahoma"/>
      <w:sz w:val="16"/>
      <w:szCs w:val="16"/>
    </w:rPr>
  </w:style>
  <w:style w:type="paragraph" w:styleId="Numreradlista">
    <w:name w:val="List Number"/>
    <w:basedOn w:val="Normal"/>
    <w:qFormat/>
    <w:rsid w:val="009A360D"/>
    <w:pPr>
      <w:numPr>
        <w:numId w:val="12"/>
      </w:numPr>
      <w:spacing w:after="120"/>
      <w:ind w:left="357" w:hanging="357"/>
      <w:contextualSpacing/>
    </w:pPr>
  </w:style>
  <w:style w:type="paragraph" w:styleId="Punktlista">
    <w:name w:val="List Bullet"/>
    <w:basedOn w:val="Normal"/>
    <w:qFormat/>
    <w:rsid w:val="009A360D"/>
    <w:pPr>
      <w:numPr>
        <w:numId w:val="13"/>
      </w:numPr>
      <w:spacing w:after="120"/>
      <w:ind w:left="357" w:hanging="357"/>
      <w:contextualSpacing/>
    </w:pPr>
  </w:style>
  <w:style w:type="paragraph" w:customStyle="1" w:styleId="Inledningshlsning">
    <w:name w:val="Inledningshälsning"/>
    <w:basedOn w:val="Brdtext"/>
    <w:next w:val="Brdtext"/>
    <w:qFormat/>
    <w:rsid w:val="00F1345B"/>
    <w:pPr>
      <w:spacing w:after="240"/>
    </w:pPr>
  </w:style>
  <w:style w:type="paragraph" w:styleId="Fotnotstext">
    <w:name w:val="footnote text"/>
    <w:basedOn w:val="Normal"/>
    <w:semiHidden/>
    <w:rsid w:val="00712DCB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712DCB"/>
    <w:rPr>
      <w:vertAlign w:val="superscript"/>
    </w:rPr>
  </w:style>
  <w:style w:type="paragraph" w:styleId="Beskrivning">
    <w:name w:val="caption"/>
    <w:basedOn w:val="Normal"/>
    <w:next w:val="Normal"/>
    <w:semiHidden/>
    <w:rsid w:val="00013F8F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712DCB"/>
  </w:style>
  <w:style w:type="paragraph" w:customStyle="1" w:styleId="Sigtuna-tabelltext">
    <w:name w:val="Sigtuna-tabelltext"/>
    <w:basedOn w:val="Brdtextmedindrag"/>
    <w:qFormat/>
    <w:rsid w:val="003B3D0E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table" w:customStyle="1" w:styleId="Sigtuna-tabell">
    <w:name w:val="Sigtuna-tabell"/>
    <w:basedOn w:val="Normaltabell"/>
    <w:rsid w:val="0096448F"/>
    <w:rPr>
      <w:rFonts w:ascii="Arial" w:hAnsi="Arial"/>
      <w:sz w:val="18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Klla">
    <w:name w:val="Källa"/>
    <w:basedOn w:val="Brdtext"/>
    <w:next w:val="Brdtext"/>
    <w:qFormat/>
    <w:rsid w:val="00013F8F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qFormat/>
    <w:rsid w:val="00247DC0"/>
    <w:pPr>
      <w:ind w:left="357" w:hanging="357"/>
    </w:pPr>
    <w:rPr>
      <w:lang w:val="en-GB"/>
    </w:rPr>
  </w:style>
  <w:style w:type="paragraph" w:customStyle="1" w:styleId="renderubrik">
    <w:name w:val="Ärenderubrik"/>
    <w:basedOn w:val="Inledningshlsning"/>
    <w:next w:val="Brdtext"/>
    <w:qFormat/>
    <w:rsid w:val="004D074D"/>
    <w:rPr>
      <w:sz w:val="36"/>
    </w:rPr>
  </w:style>
  <w:style w:type="paragraph" w:customStyle="1" w:styleId="Frvaltning">
    <w:name w:val="Förvaltning"/>
    <w:basedOn w:val="Sidfot"/>
    <w:semiHidden/>
    <w:rsid w:val="0094093D"/>
    <w:rPr>
      <w:b/>
      <w:caps/>
      <w:spacing w:val="8"/>
      <w:sz w:val="15"/>
    </w:rPr>
  </w:style>
  <w:style w:type="character" w:customStyle="1" w:styleId="SidhuvudChar">
    <w:name w:val="Sidhuvud Char"/>
    <w:link w:val="Sidhuvud"/>
    <w:semiHidden/>
    <w:rsid w:val="004A2780"/>
    <w:rPr>
      <w:rFonts w:ascii="Garamond" w:hAnsi="Garamond"/>
      <w:sz w:val="2"/>
      <w:szCs w:val="24"/>
    </w:rPr>
  </w:style>
  <w:style w:type="character" w:customStyle="1" w:styleId="BrdtextChar">
    <w:name w:val="Brödtext Char"/>
    <w:link w:val="Brdtext"/>
    <w:rsid w:val="004A2780"/>
    <w:rPr>
      <w:rFonts w:ascii="Garamond" w:hAnsi="Garamond"/>
      <w:sz w:val="24"/>
      <w:szCs w:val="24"/>
    </w:rPr>
  </w:style>
  <w:style w:type="paragraph" w:customStyle="1" w:styleId="Sidfotstext">
    <w:name w:val="Sidfotstext"/>
    <w:basedOn w:val="Normal"/>
    <w:semiHidden/>
    <w:qFormat/>
    <w:rsid w:val="0026459A"/>
    <w:rPr>
      <w:rFonts w:ascii="Arial" w:hAnsi="Arial" w:cs="Arial"/>
      <w:sz w:val="15"/>
    </w:rPr>
  </w:style>
  <w:style w:type="character" w:customStyle="1" w:styleId="Prick">
    <w:name w:val="Prick"/>
    <w:semiHidden/>
    <w:qFormat/>
    <w:rsid w:val="003E30F0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Gemensamma%20Mallar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Sigtuna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CF820F"/>
      </a:accent1>
      <a:accent2>
        <a:srgbClr val="FCC757"/>
      </a:accent2>
      <a:accent3>
        <a:srgbClr val="FFFFFF"/>
      </a:accent3>
      <a:accent4>
        <a:srgbClr val="000000"/>
      </a:accent4>
      <a:accent5>
        <a:srgbClr val="E4C1AA"/>
      </a:accent5>
      <a:accent6>
        <a:srgbClr val="E4B44E"/>
      </a:accent6>
      <a:hlink>
        <a:srgbClr val="EF8600"/>
      </a:hlink>
      <a:folHlink>
        <a:srgbClr val="FF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210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Andersson</dc:creator>
  <dc:description>SIG3000, v4.1, 2015-11-12</dc:description>
  <cp:lastModifiedBy>Monika Eriksson</cp:lastModifiedBy>
  <cp:revision>7</cp:revision>
  <cp:lastPrinted>2020-02-21T08:04:00Z</cp:lastPrinted>
  <dcterms:created xsi:type="dcterms:W3CDTF">2023-01-23T08:52:00Z</dcterms:created>
  <dcterms:modified xsi:type="dcterms:W3CDTF">2023-12-04T11:59:00Z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Diana Andersson (diaand001)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Diana Andersson</vt:lpwstr>
  </property>
  <property fmtid="{D5CDD505-2E9C-101B-9397-08002B2CF9AE}" pid="23" name="cdpTitle">
    <vt:lpwstr>Administrativ assistent</vt:lpwstr>
  </property>
  <property fmtid="{D5CDD505-2E9C-101B-9397-08002B2CF9AE}" pid="24" name="cdpPhone">
    <vt:lpwstr>08-591 260 48</vt:lpwstr>
  </property>
  <property fmtid="{D5CDD505-2E9C-101B-9397-08002B2CF9AE}" pid="25" name="cdpCellphone">
    <vt:lpwstr/>
  </property>
  <property fmtid="{D5CDD505-2E9C-101B-9397-08002B2CF9AE}" pid="26" name="cdpEmail">
    <vt:lpwstr>diana.andersson@sigtuna.se</vt:lpwstr>
  </property>
  <property fmtid="{D5CDD505-2E9C-101B-9397-08002B2CF9AE}" pid="27" name="cdpFax">
    <vt:lpwstr>08-591 260 93</vt:lpwstr>
  </property>
  <property fmtid="{D5CDD505-2E9C-101B-9397-08002B2CF9AE}" pid="28" name="cdpSignature">
    <vt:lpwstr/>
  </property>
  <property fmtid="{D5CDD505-2E9C-101B-9397-08002B2CF9AE}" pid="29" name="cdpOrganization">
    <vt:lpwstr>Kommunledningskontoret</vt:lpwstr>
  </property>
  <property fmtid="{D5CDD505-2E9C-101B-9397-08002B2CF9AE}" pid="30" name="cdpUnit">
    <vt:lpwstr>Kanslienheten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Sant,Falskt,Sant,Falskt,Sant,Falskt,Falskt,Falskt,Sant</vt:lpwstr>
  </property>
</Properties>
</file>