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8"/>
        <w:gridCol w:w="2024"/>
        <w:gridCol w:w="2297"/>
      </w:tblGrid>
      <w:tr w:rsidR="002B6A66" w:rsidTr="003A5210">
        <w:tc>
          <w:tcPr>
            <w:tcW w:w="4038" w:type="dxa"/>
            <w:tcBorders>
              <w:top w:val="single" w:sz="4" w:space="0" w:color="auto"/>
              <w:left w:val="single" w:sz="4" w:space="0" w:color="auto"/>
              <w:right w:val="single" w:sz="4" w:space="0" w:color="auto"/>
            </w:tcBorders>
          </w:tcPr>
          <w:p w:rsidR="002B6A66" w:rsidRDefault="002B6A66" w:rsidP="0059531D">
            <w:pPr>
              <w:pStyle w:val="Ledtext"/>
            </w:pPr>
            <w:r>
              <w:t>Projekt/ärende</w:t>
            </w:r>
          </w:p>
        </w:tc>
        <w:tc>
          <w:tcPr>
            <w:tcW w:w="4321" w:type="dxa"/>
            <w:gridSpan w:val="2"/>
            <w:tcBorders>
              <w:top w:val="single" w:sz="4" w:space="0" w:color="auto"/>
              <w:left w:val="single" w:sz="4" w:space="0" w:color="auto"/>
              <w:right w:val="single" w:sz="4" w:space="0" w:color="auto"/>
            </w:tcBorders>
          </w:tcPr>
          <w:p w:rsidR="002B6A66" w:rsidRDefault="002B6A66" w:rsidP="0059531D">
            <w:pPr>
              <w:pStyle w:val="Ledtext"/>
            </w:pPr>
            <w:r>
              <w:t>Projektledare/ansvarig</w:t>
            </w:r>
          </w:p>
        </w:tc>
      </w:tr>
      <w:tr w:rsidR="002B6A66" w:rsidTr="003A5210">
        <w:sdt>
          <w:sdtPr>
            <w:alias w:val="[Klicka och skriv projektets namn]"/>
            <w:tag w:val="startPoint"/>
            <w:id w:val="-1774240130"/>
            <w:placeholder>
              <w:docPart w:val="773E13A379A9428D9AF58C5C7A9F2892"/>
            </w:placeholder>
            <w:text/>
          </w:sdtPr>
          <w:sdtEndPr/>
          <w:sdtContent>
            <w:tc>
              <w:tcPr>
                <w:tcW w:w="4038" w:type="dxa"/>
                <w:tcBorders>
                  <w:left w:val="single" w:sz="4" w:space="0" w:color="auto"/>
                  <w:bottom w:val="single" w:sz="4" w:space="0" w:color="auto"/>
                  <w:right w:val="single" w:sz="4" w:space="0" w:color="auto"/>
                </w:tcBorders>
              </w:tcPr>
              <w:p w:rsidR="002B6A66" w:rsidRDefault="00144CCF" w:rsidP="00682C6C">
                <w:pPr>
                  <w:pStyle w:val="Dokumentinformation"/>
                </w:pPr>
                <w:r>
                  <w:t>Samverkansmöte FU</w:t>
                </w:r>
                <w:r w:rsidR="00682C6C">
                  <w:t>B</w:t>
                </w:r>
              </w:p>
            </w:tc>
          </w:sdtContent>
        </w:sdt>
        <w:tc>
          <w:tcPr>
            <w:tcW w:w="4321" w:type="dxa"/>
            <w:gridSpan w:val="2"/>
            <w:tcBorders>
              <w:left w:val="single" w:sz="4" w:space="0" w:color="auto"/>
              <w:bottom w:val="single" w:sz="4" w:space="0" w:color="auto"/>
              <w:right w:val="single" w:sz="4" w:space="0" w:color="auto"/>
            </w:tcBorders>
          </w:tcPr>
          <w:p w:rsidR="00ED6B92" w:rsidRDefault="00ED6B92" w:rsidP="00ED6B92">
            <w:pPr>
              <w:pStyle w:val="Dokumentinformation"/>
            </w:pPr>
            <w:r>
              <w:t>Patrick Magnusson/Susanne Persson</w:t>
            </w:r>
          </w:p>
        </w:tc>
      </w:tr>
      <w:tr w:rsidR="002B6A66" w:rsidTr="003A5210">
        <w:trPr>
          <w:trHeight w:val="70"/>
        </w:trPr>
        <w:tc>
          <w:tcPr>
            <w:tcW w:w="4038" w:type="dxa"/>
            <w:tcBorders>
              <w:top w:val="single" w:sz="4" w:space="0" w:color="auto"/>
              <w:left w:val="single" w:sz="4" w:space="0" w:color="auto"/>
              <w:right w:val="single" w:sz="4" w:space="0" w:color="auto"/>
            </w:tcBorders>
          </w:tcPr>
          <w:p w:rsidR="002B6A66" w:rsidRDefault="002B6A66" w:rsidP="0059531D">
            <w:pPr>
              <w:pStyle w:val="Ledtext"/>
            </w:pPr>
            <w:r>
              <w:t>Författare</w:t>
            </w:r>
          </w:p>
        </w:tc>
        <w:tc>
          <w:tcPr>
            <w:tcW w:w="2024" w:type="dxa"/>
            <w:tcBorders>
              <w:top w:val="single" w:sz="4" w:space="0" w:color="auto"/>
              <w:left w:val="single" w:sz="4" w:space="0" w:color="auto"/>
              <w:right w:val="single" w:sz="4" w:space="0" w:color="auto"/>
            </w:tcBorders>
          </w:tcPr>
          <w:p w:rsidR="002B6A66" w:rsidRDefault="002B6A66" w:rsidP="0059531D">
            <w:pPr>
              <w:pStyle w:val="Ledtext"/>
            </w:pPr>
            <w:r>
              <w:t>Version</w:t>
            </w:r>
          </w:p>
        </w:tc>
        <w:tc>
          <w:tcPr>
            <w:tcW w:w="2297" w:type="dxa"/>
            <w:tcBorders>
              <w:top w:val="single" w:sz="4" w:space="0" w:color="auto"/>
              <w:left w:val="single" w:sz="4" w:space="0" w:color="auto"/>
              <w:right w:val="single" w:sz="4" w:space="0" w:color="auto"/>
            </w:tcBorders>
          </w:tcPr>
          <w:p w:rsidR="002B6A66" w:rsidRDefault="002B6A66" w:rsidP="0059531D">
            <w:pPr>
              <w:pStyle w:val="Ledtext"/>
            </w:pPr>
            <w:r>
              <w:t>Datum</w:t>
            </w:r>
          </w:p>
        </w:tc>
      </w:tr>
      <w:tr w:rsidR="002B6A66" w:rsidTr="003A5210">
        <w:sdt>
          <w:sdtPr>
            <w:alias w:val="[Klicka och skriv namn]"/>
            <w:id w:val="656729599"/>
            <w:placeholder>
              <w:docPart w:val="8026E3F55BEA4B8CA1626D42FE8F5A9E"/>
            </w:placeholder>
            <w:text/>
          </w:sdtPr>
          <w:sdtEndPr/>
          <w:sdtContent>
            <w:tc>
              <w:tcPr>
                <w:tcW w:w="4038" w:type="dxa"/>
                <w:tcBorders>
                  <w:left w:val="single" w:sz="4" w:space="0" w:color="auto"/>
                  <w:bottom w:val="single" w:sz="4" w:space="0" w:color="auto"/>
                  <w:right w:val="single" w:sz="4" w:space="0" w:color="auto"/>
                </w:tcBorders>
              </w:tcPr>
              <w:p w:rsidR="002B6A66" w:rsidRDefault="00847600" w:rsidP="00847600">
                <w:pPr>
                  <w:pStyle w:val="Dokumentinformation"/>
                </w:pPr>
                <w:r>
                  <w:t>Susanne Persson</w:t>
                </w:r>
              </w:p>
            </w:tc>
          </w:sdtContent>
        </w:sdt>
        <w:sdt>
          <w:sdtPr>
            <w:alias w:val="[ÅÅ-MM-DD]"/>
            <w:id w:val="853996780"/>
            <w:placeholder>
              <w:docPart w:val="EF08E1C128D84D919FD2EE1E1FDBACEB"/>
            </w:placeholder>
            <w:showingPlcHdr/>
            <w:text/>
          </w:sdtPr>
          <w:sdtEndPr/>
          <w:sdtContent>
            <w:tc>
              <w:tcPr>
                <w:tcW w:w="2024" w:type="dxa"/>
                <w:tcBorders>
                  <w:left w:val="single" w:sz="4" w:space="0" w:color="auto"/>
                  <w:bottom w:val="single" w:sz="4" w:space="0" w:color="auto"/>
                  <w:right w:val="single" w:sz="4" w:space="0" w:color="auto"/>
                </w:tcBorders>
              </w:tcPr>
              <w:p w:rsidR="002B6A66" w:rsidRDefault="001915CF" w:rsidP="001915CF">
                <w:pPr>
                  <w:pStyle w:val="Dokumentinformation"/>
                </w:pPr>
                <w:r w:rsidRPr="00113077">
                  <w:rPr>
                    <w:rStyle w:val="Platshllartext"/>
                  </w:rPr>
                  <w:t>[ÅÅ-MM-DD]</w:t>
                </w:r>
              </w:p>
            </w:tc>
          </w:sdtContent>
        </w:sdt>
        <w:sdt>
          <w:sdtPr>
            <w:alias w:val="[ÅÅ-MM-DD]"/>
            <w:id w:val="19290429"/>
            <w:placeholder>
              <w:docPart w:val="114E8ECA8F094E3495E315BD33935749"/>
            </w:placeholder>
            <w:text/>
          </w:sdtPr>
          <w:sdtEndPr/>
          <w:sdtContent>
            <w:tc>
              <w:tcPr>
                <w:tcW w:w="2297" w:type="dxa"/>
                <w:tcBorders>
                  <w:left w:val="single" w:sz="4" w:space="0" w:color="auto"/>
                  <w:bottom w:val="single" w:sz="4" w:space="0" w:color="auto"/>
                  <w:right w:val="single" w:sz="4" w:space="0" w:color="auto"/>
                </w:tcBorders>
              </w:tcPr>
              <w:p w:rsidR="002B6A66" w:rsidRDefault="00CB2B54" w:rsidP="00693D80">
                <w:pPr>
                  <w:pStyle w:val="Dokumentinformation"/>
                </w:pPr>
                <w:r>
                  <w:t>2022-03-21</w:t>
                </w:r>
              </w:p>
            </w:tc>
          </w:sdtContent>
        </w:sdt>
      </w:tr>
    </w:tbl>
    <w:p w:rsidR="002B6A66" w:rsidRDefault="00EC09E1" w:rsidP="002B6A66">
      <w:pPr>
        <w:pStyle w:val="Rubrik1"/>
      </w:pPr>
      <w:bookmarkStart w:id="0" w:name="bmkDocType_01"/>
      <w:r>
        <w:t xml:space="preserve"> </w:t>
      </w:r>
      <w:bookmarkStart w:id="1" w:name="_GoBack"/>
      <w:bookmarkEnd w:id="0"/>
      <w:bookmarkEnd w:id="1"/>
    </w:p>
    <w:p w:rsidR="002B6A66" w:rsidRDefault="002B6A66" w:rsidP="002B6A66">
      <w:pPr>
        <w:pStyle w:val="Brdtext"/>
        <w:ind w:left="1560" w:hanging="1560"/>
      </w:pPr>
      <w:r>
        <w:t>Typ av möte:</w:t>
      </w:r>
      <w:r>
        <w:tab/>
      </w:r>
      <w:sdt>
        <w:sdtPr>
          <w:alias w:val="[Klicka och skriv]"/>
          <w:id w:val="501854814"/>
          <w:placeholder>
            <w:docPart w:val="6A38D629006040639C107B58FDBE8EB6"/>
          </w:placeholder>
          <w:text/>
        </w:sdtPr>
        <w:sdtEndPr/>
        <w:sdtContent>
          <w:r w:rsidR="008A4FC1">
            <w:t xml:space="preserve">Minnesanteckningar från </w:t>
          </w:r>
          <w:r w:rsidR="00EC09E1">
            <w:t xml:space="preserve">Samverkansmöte med </w:t>
          </w:r>
          <w:proofErr w:type="spellStart"/>
          <w:r w:rsidR="00EC09E1">
            <w:t>FuB</w:t>
          </w:r>
          <w:proofErr w:type="spellEnd"/>
          <w:r w:rsidR="00EC09E1">
            <w:t xml:space="preserve"> Sigtuna</w:t>
          </w:r>
        </w:sdtContent>
      </w:sdt>
    </w:p>
    <w:p w:rsidR="002B6A66" w:rsidRDefault="002B6A66" w:rsidP="002B6A66">
      <w:pPr>
        <w:pStyle w:val="Brdtext"/>
        <w:ind w:left="1560" w:hanging="1560"/>
      </w:pPr>
      <w:r>
        <w:t xml:space="preserve">Datum: </w:t>
      </w:r>
      <w:r>
        <w:tab/>
      </w:r>
      <w:sdt>
        <w:sdtPr>
          <w:alias w:val="[Klicka och skriv]"/>
          <w:id w:val="-329372474"/>
          <w:placeholder>
            <w:docPart w:val="F2D4B3FE3715441A9D18C7D8F1FD43CB"/>
          </w:placeholder>
          <w:text/>
        </w:sdtPr>
        <w:sdtEndPr/>
        <w:sdtContent>
          <w:r w:rsidR="00CB2B54">
            <w:t>2022-03-21</w:t>
          </w:r>
        </w:sdtContent>
      </w:sdt>
    </w:p>
    <w:p w:rsidR="002B6A66" w:rsidRDefault="002B6A66" w:rsidP="002B6A66">
      <w:pPr>
        <w:pStyle w:val="Brdtext"/>
        <w:ind w:left="1560" w:hanging="1560"/>
      </w:pPr>
      <w:r>
        <w:t>Plats:</w:t>
      </w:r>
      <w:r>
        <w:tab/>
      </w:r>
      <w:sdt>
        <w:sdtPr>
          <w:alias w:val="[Klicka och skriv]"/>
          <w:id w:val="1121274608"/>
          <w:placeholder>
            <w:docPart w:val="2094F929CEF74DFD995375E153FA9283"/>
          </w:placeholder>
          <w:text/>
        </w:sdtPr>
        <w:sdtEndPr/>
        <w:sdtContent>
          <w:r w:rsidR="00EC09E1">
            <w:t>Sigtuna kommun/digitalt</w:t>
          </w:r>
        </w:sdtContent>
      </w:sdt>
    </w:p>
    <w:p w:rsidR="002B6A66" w:rsidRDefault="002B6A66" w:rsidP="002B6A66">
      <w:pPr>
        <w:pStyle w:val="Rubrik2"/>
      </w:pPr>
      <w:r>
        <w:t>Deltagare</w:t>
      </w:r>
    </w:p>
    <w:tbl>
      <w:tblPr>
        <w:tblStyle w:val="Sigtuna-tabell"/>
        <w:tblW w:w="8399" w:type="dxa"/>
        <w:tblLayout w:type="fixed"/>
        <w:tblLook w:val="04A0" w:firstRow="1" w:lastRow="0" w:firstColumn="1" w:lastColumn="0" w:noHBand="0" w:noVBand="1"/>
      </w:tblPr>
      <w:tblGrid>
        <w:gridCol w:w="4042"/>
        <w:gridCol w:w="886"/>
        <w:gridCol w:w="3471"/>
      </w:tblGrid>
      <w:tr w:rsidR="002B6A66" w:rsidTr="003A5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rsidR="002B6A66" w:rsidRPr="003A5210" w:rsidRDefault="002B6A66" w:rsidP="003A5210">
            <w:pPr>
              <w:pStyle w:val="Tabelltext"/>
            </w:pPr>
            <w:r w:rsidRPr="003A5210">
              <w:t>Namn</w:t>
            </w:r>
          </w:p>
        </w:tc>
        <w:tc>
          <w:tcPr>
            <w:tcW w:w="886" w:type="dxa"/>
          </w:tcPr>
          <w:p w:rsidR="002B6A66" w:rsidRPr="003A5210" w:rsidRDefault="002B6A66" w:rsidP="003A5210">
            <w:pPr>
              <w:pStyle w:val="Tabelltext"/>
              <w:cnfStyle w:val="100000000000" w:firstRow="1" w:lastRow="0" w:firstColumn="0" w:lastColumn="0" w:oddVBand="0" w:evenVBand="0" w:oddHBand="0" w:evenHBand="0" w:firstRowFirstColumn="0" w:firstRowLastColumn="0" w:lastRowFirstColumn="0" w:lastRowLastColumn="0"/>
            </w:pPr>
            <w:r w:rsidRPr="003A5210">
              <w:t>Initialer</w:t>
            </w:r>
          </w:p>
        </w:tc>
        <w:tc>
          <w:tcPr>
            <w:tcW w:w="3471" w:type="dxa"/>
          </w:tcPr>
          <w:p w:rsidR="002B6A66" w:rsidRPr="003A5210" w:rsidRDefault="002B6A66" w:rsidP="003A5210">
            <w:pPr>
              <w:pStyle w:val="Tabelltext"/>
              <w:cnfStyle w:val="100000000000" w:firstRow="1" w:lastRow="0" w:firstColumn="0" w:lastColumn="0" w:oddVBand="0" w:evenVBand="0" w:oddHBand="0" w:evenHBand="0" w:firstRowFirstColumn="0" w:firstRowLastColumn="0" w:lastRowFirstColumn="0" w:lastRowLastColumn="0"/>
            </w:pPr>
            <w:r w:rsidRPr="003A5210">
              <w:t>Organisation/Företag</w:t>
            </w:r>
          </w:p>
        </w:tc>
      </w:tr>
      <w:tr w:rsidR="002B6A66" w:rsidTr="003A5210">
        <w:tc>
          <w:tcPr>
            <w:cnfStyle w:val="001000000000" w:firstRow="0" w:lastRow="0" w:firstColumn="1" w:lastColumn="0" w:oddVBand="0" w:evenVBand="0" w:oddHBand="0" w:evenHBand="0" w:firstRowFirstColumn="0" w:firstRowLastColumn="0" w:lastRowFirstColumn="0" w:lastRowLastColumn="0"/>
            <w:tcW w:w="4042" w:type="dxa"/>
          </w:tcPr>
          <w:p w:rsidR="002B6A66" w:rsidRDefault="00EC09E1" w:rsidP="00EC09E1">
            <w:pPr>
              <w:pStyle w:val="Brdtextmedindrag"/>
            </w:pPr>
            <w:r>
              <w:t>Jan Olson</w:t>
            </w:r>
          </w:p>
          <w:p w:rsidR="00EC09E1" w:rsidRDefault="00CB2B54" w:rsidP="00EC09E1">
            <w:pPr>
              <w:pStyle w:val="Brdtextmedindrag"/>
            </w:pPr>
            <w:r>
              <w:t>Pernilla Sved</w:t>
            </w:r>
          </w:p>
          <w:p w:rsidR="00EC09E1" w:rsidRDefault="00EC09E1" w:rsidP="00EC09E1">
            <w:pPr>
              <w:pStyle w:val="Brdtextmedindrag"/>
            </w:pPr>
            <w:r>
              <w:t>Jimmy Harander</w:t>
            </w:r>
          </w:p>
          <w:p w:rsidR="00EC09E1" w:rsidRDefault="00EC09E1" w:rsidP="00A67168">
            <w:pPr>
              <w:pStyle w:val="Brdtextmedindrag"/>
            </w:pPr>
            <w:r>
              <w:t xml:space="preserve">Patric Kauko      </w:t>
            </w:r>
          </w:p>
          <w:p w:rsidR="00CB2B54" w:rsidRDefault="00EC09E1" w:rsidP="00EC09E1">
            <w:pPr>
              <w:pStyle w:val="Brdtextmedindrag"/>
            </w:pPr>
            <w:r>
              <w:t xml:space="preserve">Carina Olson </w:t>
            </w:r>
          </w:p>
          <w:p w:rsidR="00EC09E1" w:rsidRDefault="00CB2B54" w:rsidP="00EC09E1">
            <w:pPr>
              <w:pStyle w:val="Brdtextmedindrag"/>
            </w:pPr>
            <w:r>
              <w:t>Elsa Lundqvist</w:t>
            </w:r>
          </w:p>
          <w:p w:rsidR="00EC09E1" w:rsidRDefault="00CB2B54" w:rsidP="00EC09E1">
            <w:pPr>
              <w:pStyle w:val="Brdtextmedindrag"/>
            </w:pPr>
            <w:r>
              <w:t>Patrick Magnusson</w:t>
            </w:r>
            <w:r w:rsidR="00EC09E1">
              <w:t xml:space="preserve">  </w:t>
            </w:r>
          </w:p>
          <w:p w:rsidR="00EC09E1" w:rsidRDefault="001C4E01" w:rsidP="00EC09E1">
            <w:pPr>
              <w:pStyle w:val="Brdtextmedindrag"/>
            </w:pPr>
            <w:r>
              <w:t>Susanne Persson</w:t>
            </w:r>
          </w:p>
          <w:p w:rsidR="00682C6C" w:rsidRDefault="008352F1" w:rsidP="00EC09E1">
            <w:pPr>
              <w:pStyle w:val="Brdtextmedindrag"/>
            </w:pPr>
            <w:r>
              <w:t>Josefin Brodd</w:t>
            </w:r>
          </w:p>
          <w:p w:rsidR="00063FB3" w:rsidRDefault="00723DC1" w:rsidP="00EC09E1">
            <w:pPr>
              <w:pStyle w:val="Brdtextmedindrag"/>
            </w:pPr>
            <w:r>
              <w:t>Kerstin Eriksson</w:t>
            </w:r>
          </w:p>
          <w:p w:rsidR="00EC09E1" w:rsidRDefault="00723DC1" w:rsidP="00723DC1">
            <w:pPr>
              <w:pStyle w:val="Brdtextmedindrag"/>
            </w:pPr>
            <w:r>
              <w:t>Annika Vogel</w:t>
            </w:r>
          </w:p>
        </w:tc>
        <w:tc>
          <w:tcPr>
            <w:tcW w:w="886" w:type="dxa"/>
          </w:tcPr>
          <w:p w:rsidR="00EC09E1" w:rsidRDefault="00EC09E1" w:rsidP="00EC09E1">
            <w:pPr>
              <w:pStyle w:val="Brdtextmedindrag"/>
              <w:ind w:left="0"/>
              <w:cnfStyle w:val="000000000000" w:firstRow="0" w:lastRow="0" w:firstColumn="0" w:lastColumn="0" w:oddVBand="0" w:evenVBand="0" w:oddHBand="0" w:evenHBand="0" w:firstRowFirstColumn="0" w:firstRowLastColumn="0" w:lastRowFirstColumn="0" w:lastRowLastColumn="0"/>
            </w:pPr>
            <w:r>
              <w:t>JO</w:t>
            </w:r>
          </w:p>
          <w:p w:rsidR="002B6A66" w:rsidRDefault="00CB2B54" w:rsidP="00EC09E1">
            <w:pPr>
              <w:cnfStyle w:val="000000000000" w:firstRow="0" w:lastRow="0" w:firstColumn="0" w:lastColumn="0" w:oddVBand="0" w:evenVBand="0" w:oddHBand="0" w:evenHBand="0" w:firstRowFirstColumn="0" w:firstRowLastColumn="0" w:lastRowFirstColumn="0" w:lastRowLastColumn="0"/>
            </w:pPr>
            <w:r>
              <w:t>PS</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r>
              <w:t>JH</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p>
          <w:p w:rsidR="00EC09E1" w:rsidRDefault="00EC09E1" w:rsidP="00EC09E1">
            <w:pPr>
              <w:cnfStyle w:val="000000000000" w:firstRow="0" w:lastRow="0" w:firstColumn="0" w:lastColumn="0" w:oddVBand="0" w:evenVBand="0" w:oddHBand="0" w:evenHBand="0" w:firstRowFirstColumn="0" w:firstRowLastColumn="0" w:lastRowFirstColumn="0" w:lastRowLastColumn="0"/>
            </w:pPr>
            <w:r>
              <w:t>PK</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r>
              <w:t>CO</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p>
          <w:p w:rsidR="00CB2B54" w:rsidRDefault="00CB2B54" w:rsidP="00EC09E1">
            <w:pPr>
              <w:cnfStyle w:val="000000000000" w:firstRow="0" w:lastRow="0" w:firstColumn="0" w:lastColumn="0" w:oddVBand="0" w:evenVBand="0" w:oddHBand="0" w:evenHBand="0" w:firstRowFirstColumn="0" w:firstRowLastColumn="0" w:lastRowFirstColumn="0" w:lastRowLastColumn="0"/>
            </w:pPr>
            <w:r>
              <w:t>EL</w:t>
            </w:r>
          </w:p>
          <w:p w:rsidR="00EC09E1" w:rsidRDefault="00CB2B54" w:rsidP="00EC09E1">
            <w:pPr>
              <w:cnfStyle w:val="000000000000" w:firstRow="0" w:lastRow="0" w:firstColumn="0" w:lastColumn="0" w:oddVBand="0" w:evenVBand="0" w:oddHBand="0" w:evenHBand="0" w:firstRowFirstColumn="0" w:firstRowLastColumn="0" w:lastRowFirstColumn="0" w:lastRowLastColumn="0"/>
            </w:pPr>
            <w:r>
              <w:t>PM</w:t>
            </w:r>
          </w:p>
          <w:p w:rsidR="00EC09E1" w:rsidRDefault="001C4E01" w:rsidP="00EC09E1">
            <w:pPr>
              <w:cnfStyle w:val="000000000000" w:firstRow="0" w:lastRow="0" w:firstColumn="0" w:lastColumn="0" w:oddVBand="0" w:evenVBand="0" w:oddHBand="0" w:evenHBand="0" w:firstRowFirstColumn="0" w:firstRowLastColumn="0" w:lastRowFirstColumn="0" w:lastRowLastColumn="0"/>
            </w:pPr>
            <w:r>
              <w:t>SP</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p>
          <w:p w:rsidR="00EC09E1" w:rsidRDefault="008352F1" w:rsidP="00EC09E1">
            <w:pPr>
              <w:cnfStyle w:val="000000000000" w:firstRow="0" w:lastRow="0" w:firstColumn="0" w:lastColumn="0" w:oddVBand="0" w:evenVBand="0" w:oddHBand="0" w:evenHBand="0" w:firstRowFirstColumn="0" w:firstRowLastColumn="0" w:lastRowFirstColumn="0" w:lastRowLastColumn="0"/>
            </w:pPr>
            <w:r>
              <w:t>JB</w:t>
            </w:r>
          </w:p>
          <w:p w:rsidR="00063FB3" w:rsidRDefault="00723DC1" w:rsidP="00EC09E1">
            <w:pPr>
              <w:cnfStyle w:val="000000000000" w:firstRow="0" w:lastRow="0" w:firstColumn="0" w:lastColumn="0" w:oddVBand="0" w:evenVBand="0" w:oddHBand="0" w:evenHBand="0" w:firstRowFirstColumn="0" w:firstRowLastColumn="0" w:lastRowFirstColumn="0" w:lastRowLastColumn="0"/>
            </w:pPr>
            <w:r>
              <w:t>KE</w:t>
            </w:r>
          </w:p>
          <w:p w:rsidR="005A37B3" w:rsidRDefault="00723DC1" w:rsidP="00EC09E1">
            <w:pPr>
              <w:cnfStyle w:val="000000000000" w:firstRow="0" w:lastRow="0" w:firstColumn="0" w:lastColumn="0" w:oddVBand="0" w:evenVBand="0" w:oddHBand="0" w:evenHBand="0" w:firstRowFirstColumn="0" w:firstRowLastColumn="0" w:lastRowFirstColumn="0" w:lastRowLastColumn="0"/>
            </w:pPr>
            <w:r>
              <w:t>AV</w:t>
            </w:r>
          </w:p>
          <w:p w:rsidR="00682C6C" w:rsidRPr="00EC09E1" w:rsidRDefault="00682C6C" w:rsidP="00EC09E1">
            <w:pPr>
              <w:cnfStyle w:val="000000000000" w:firstRow="0" w:lastRow="0" w:firstColumn="0" w:lastColumn="0" w:oddVBand="0" w:evenVBand="0" w:oddHBand="0" w:evenHBand="0" w:firstRowFirstColumn="0" w:firstRowLastColumn="0" w:lastRowFirstColumn="0" w:lastRowLastColumn="0"/>
            </w:pPr>
          </w:p>
        </w:tc>
        <w:tc>
          <w:tcPr>
            <w:tcW w:w="3471" w:type="dxa"/>
          </w:tcPr>
          <w:p w:rsidR="00EC09E1" w:rsidRDefault="00EC09E1" w:rsidP="0059531D">
            <w:pPr>
              <w:pStyle w:val="Brdtextmedindrag"/>
              <w:cnfStyle w:val="000000000000" w:firstRow="0" w:lastRow="0" w:firstColumn="0" w:lastColumn="0" w:oddVBand="0" w:evenVBand="0" w:oddHBand="0" w:evenHBand="0" w:firstRowFirstColumn="0" w:firstRowLastColumn="0" w:lastRowFirstColumn="0" w:lastRowLastColumn="0"/>
            </w:pPr>
            <w:proofErr w:type="spellStart"/>
            <w:r>
              <w:t>FuB</w:t>
            </w:r>
            <w:proofErr w:type="spellEnd"/>
          </w:p>
          <w:p w:rsidR="00EC09E1" w:rsidRDefault="00EC09E1" w:rsidP="0059531D">
            <w:pPr>
              <w:pStyle w:val="Brdtextmedindrag"/>
              <w:cnfStyle w:val="000000000000" w:firstRow="0" w:lastRow="0" w:firstColumn="0" w:lastColumn="0" w:oddVBand="0" w:evenVBand="0" w:oddHBand="0" w:evenHBand="0" w:firstRowFirstColumn="0" w:firstRowLastColumn="0" w:lastRowFirstColumn="0" w:lastRowLastColumn="0"/>
            </w:pPr>
            <w:proofErr w:type="spellStart"/>
            <w:proofErr w:type="gramStart"/>
            <w:r>
              <w:t>FuB</w:t>
            </w:r>
            <w:proofErr w:type="spellEnd"/>
            <w:r w:rsidR="001915CF">
              <w:t xml:space="preserve">    förhindrad</w:t>
            </w:r>
            <w:proofErr w:type="gramEnd"/>
          </w:p>
          <w:p w:rsidR="00EC09E1" w:rsidRDefault="00EC09E1" w:rsidP="0059531D">
            <w:pPr>
              <w:pStyle w:val="Brdtextmedindrag"/>
              <w:cnfStyle w:val="000000000000" w:firstRow="0" w:lastRow="0" w:firstColumn="0" w:lastColumn="0" w:oddVBand="0" w:evenVBand="0" w:oddHBand="0" w:evenHBand="0" w:firstRowFirstColumn="0" w:firstRowLastColumn="0" w:lastRowFirstColumn="0" w:lastRowLastColumn="0"/>
            </w:pPr>
            <w:proofErr w:type="spellStart"/>
            <w:proofErr w:type="gramStart"/>
            <w:r>
              <w:t>FuB</w:t>
            </w:r>
            <w:proofErr w:type="spellEnd"/>
            <w:r w:rsidR="001915CF">
              <w:t xml:space="preserve">    förhindrad</w:t>
            </w:r>
            <w:proofErr w:type="gramEnd"/>
          </w:p>
          <w:p w:rsidR="00A67168" w:rsidRDefault="00EC09E1" w:rsidP="00A67168">
            <w:pPr>
              <w:pStyle w:val="Brdtextmedindrag"/>
              <w:cnfStyle w:val="000000000000" w:firstRow="0" w:lastRow="0" w:firstColumn="0" w:lastColumn="0" w:oddVBand="0" w:evenVBand="0" w:oddHBand="0" w:evenHBand="0" w:firstRowFirstColumn="0" w:firstRowLastColumn="0" w:lastRowFirstColumn="0" w:lastRowLastColumn="0"/>
            </w:pPr>
            <w:proofErr w:type="spellStart"/>
            <w:proofErr w:type="gramStart"/>
            <w:r>
              <w:t>FuB</w:t>
            </w:r>
            <w:proofErr w:type="spellEnd"/>
            <w:r w:rsidR="001915CF">
              <w:t xml:space="preserve">    förhindrad</w:t>
            </w:r>
            <w:proofErr w:type="gramEnd"/>
          </w:p>
          <w:p w:rsidR="00EC09E1" w:rsidRDefault="00EC09E1" w:rsidP="00A67168">
            <w:pPr>
              <w:pStyle w:val="Brdtextmedindrag"/>
              <w:cnfStyle w:val="000000000000" w:firstRow="0" w:lastRow="0" w:firstColumn="0" w:lastColumn="0" w:oddVBand="0" w:evenVBand="0" w:oddHBand="0" w:evenHBand="0" w:firstRowFirstColumn="0" w:firstRowLastColumn="0" w:lastRowFirstColumn="0" w:lastRowLastColumn="0"/>
            </w:pPr>
            <w:proofErr w:type="spellStart"/>
            <w:r>
              <w:t>FuB</w:t>
            </w:r>
            <w:proofErr w:type="spellEnd"/>
            <w:r w:rsidR="001915CF">
              <w:t xml:space="preserve">    </w:t>
            </w:r>
          </w:p>
          <w:p w:rsidR="00CB2B54" w:rsidRDefault="00CB2B54" w:rsidP="0059531D">
            <w:pPr>
              <w:pStyle w:val="Brdtextmedindrag"/>
              <w:cnfStyle w:val="000000000000" w:firstRow="0" w:lastRow="0" w:firstColumn="0" w:lastColumn="0" w:oddVBand="0" w:evenVBand="0" w:oddHBand="0" w:evenHBand="0" w:firstRowFirstColumn="0" w:firstRowLastColumn="0" w:lastRowFirstColumn="0" w:lastRowLastColumn="0"/>
            </w:pPr>
            <w:proofErr w:type="spellStart"/>
            <w:r>
              <w:t>FuB</w:t>
            </w:r>
            <w:proofErr w:type="spellEnd"/>
          </w:p>
          <w:p w:rsidR="00EC09E1" w:rsidRDefault="00EC09E1" w:rsidP="0059531D">
            <w:pPr>
              <w:pStyle w:val="Brdtextmedindrag"/>
              <w:cnfStyle w:val="000000000000" w:firstRow="0" w:lastRow="0" w:firstColumn="0" w:lastColumn="0" w:oddVBand="0" w:evenVBand="0" w:oddHBand="0" w:evenHBand="0" w:firstRowFirstColumn="0" w:firstRowLastColumn="0" w:lastRowFirstColumn="0" w:lastRowLastColumn="0"/>
            </w:pPr>
            <w:r>
              <w:t>Sigtuna kommun</w:t>
            </w:r>
          </w:p>
          <w:p w:rsidR="00EC09E1" w:rsidRDefault="00EC09E1" w:rsidP="0059531D">
            <w:pPr>
              <w:pStyle w:val="Brdtextmedindrag"/>
              <w:cnfStyle w:val="000000000000" w:firstRow="0" w:lastRow="0" w:firstColumn="0" w:lastColumn="0" w:oddVBand="0" w:evenVBand="0" w:oddHBand="0" w:evenHBand="0" w:firstRowFirstColumn="0" w:firstRowLastColumn="0" w:lastRowFirstColumn="0" w:lastRowLastColumn="0"/>
            </w:pPr>
            <w:r>
              <w:t>Sigtuna kommun</w:t>
            </w:r>
          </w:p>
          <w:p w:rsidR="00EC09E1" w:rsidRDefault="00EC09E1" w:rsidP="00EC09E1">
            <w:pPr>
              <w:pStyle w:val="Brdtextmedindrag"/>
              <w:cnfStyle w:val="000000000000" w:firstRow="0" w:lastRow="0" w:firstColumn="0" w:lastColumn="0" w:oddVBand="0" w:evenVBand="0" w:oddHBand="0" w:evenHBand="0" w:firstRowFirstColumn="0" w:firstRowLastColumn="0" w:lastRowFirstColumn="0" w:lastRowLastColumn="0"/>
            </w:pPr>
            <w:r>
              <w:t>Sigtuna kommun</w:t>
            </w:r>
            <w:r w:rsidR="001915CF">
              <w:t xml:space="preserve"> förhindrad</w:t>
            </w:r>
          </w:p>
          <w:p w:rsidR="00063FB3" w:rsidRDefault="00063FB3" w:rsidP="00EC09E1">
            <w:pPr>
              <w:pStyle w:val="Brdtextmedindrag"/>
              <w:cnfStyle w:val="000000000000" w:firstRow="0" w:lastRow="0" w:firstColumn="0" w:lastColumn="0" w:oddVBand="0" w:evenVBand="0" w:oddHBand="0" w:evenHBand="0" w:firstRowFirstColumn="0" w:firstRowLastColumn="0" w:lastRowFirstColumn="0" w:lastRowLastColumn="0"/>
            </w:pPr>
            <w:r>
              <w:t>Sigtuna kommun</w:t>
            </w:r>
            <w:r w:rsidR="001915CF">
              <w:t xml:space="preserve"> förhindrad</w:t>
            </w:r>
          </w:p>
          <w:p w:rsidR="005A37B3" w:rsidRDefault="00723DC1" w:rsidP="00EC09E1">
            <w:pPr>
              <w:pStyle w:val="Brdtextmedindrag"/>
              <w:cnfStyle w:val="000000000000" w:firstRow="0" w:lastRow="0" w:firstColumn="0" w:lastColumn="0" w:oddVBand="0" w:evenVBand="0" w:oddHBand="0" w:evenHBand="0" w:firstRowFirstColumn="0" w:firstRowLastColumn="0" w:lastRowFirstColumn="0" w:lastRowLastColumn="0"/>
            </w:pPr>
            <w:r>
              <w:t>Sigtuna kommun</w:t>
            </w:r>
          </w:p>
        </w:tc>
      </w:tr>
      <w:tr w:rsidR="002B6A66" w:rsidTr="003A5210">
        <w:tc>
          <w:tcPr>
            <w:cnfStyle w:val="001000000000" w:firstRow="0" w:lastRow="0" w:firstColumn="1" w:lastColumn="0" w:oddVBand="0" w:evenVBand="0" w:oddHBand="0" w:evenHBand="0" w:firstRowFirstColumn="0" w:firstRowLastColumn="0" w:lastRowFirstColumn="0" w:lastRowLastColumn="0"/>
            <w:tcW w:w="4042" w:type="dxa"/>
          </w:tcPr>
          <w:p w:rsidR="002B6A66" w:rsidRDefault="002B6A66" w:rsidP="00EC09E1">
            <w:pPr>
              <w:pStyle w:val="Brdtextmedindrag"/>
              <w:ind w:left="0"/>
            </w:pPr>
          </w:p>
        </w:tc>
        <w:tc>
          <w:tcPr>
            <w:tcW w:w="886" w:type="dxa"/>
          </w:tcPr>
          <w:p w:rsidR="002B6A66" w:rsidRDefault="002B6A66" w:rsidP="0059531D">
            <w:pPr>
              <w:pStyle w:val="Brdtextmedindrag"/>
              <w:cnfStyle w:val="000000000000" w:firstRow="0" w:lastRow="0" w:firstColumn="0" w:lastColumn="0" w:oddVBand="0" w:evenVBand="0" w:oddHBand="0" w:evenHBand="0" w:firstRowFirstColumn="0" w:firstRowLastColumn="0" w:lastRowFirstColumn="0" w:lastRowLastColumn="0"/>
            </w:pPr>
          </w:p>
        </w:tc>
        <w:tc>
          <w:tcPr>
            <w:tcW w:w="3471" w:type="dxa"/>
          </w:tcPr>
          <w:p w:rsidR="002B6A66" w:rsidRDefault="002B6A66" w:rsidP="00EC09E1">
            <w:pPr>
              <w:pStyle w:val="Brdtextmedindrag"/>
              <w:ind w:left="0"/>
              <w:cnfStyle w:val="000000000000" w:firstRow="0" w:lastRow="0" w:firstColumn="0" w:lastColumn="0" w:oddVBand="0" w:evenVBand="0" w:oddHBand="0" w:evenHBand="0" w:firstRowFirstColumn="0" w:firstRowLastColumn="0" w:lastRowFirstColumn="0" w:lastRowLastColumn="0"/>
            </w:pPr>
          </w:p>
        </w:tc>
      </w:tr>
      <w:tr w:rsidR="002B6A66" w:rsidTr="003A5210">
        <w:tc>
          <w:tcPr>
            <w:cnfStyle w:val="001000000000" w:firstRow="0" w:lastRow="0" w:firstColumn="1" w:lastColumn="0" w:oddVBand="0" w:evenVBand="0" w:oddHBand="0" w:evenHBand="0" w:firstRowFirstColumn="0" w:firstRowLastColumn="0" w:lastRowFirstColumn="0" w:lastRowLastColumn="0"/>
            <w:tcW w:w="4042" w:type="dxa"/>
          </w:tcPr>
          <w:p w:rsidR="002B6A66" w:rsidRDefault="002B6A66" w:rsidP="00063FB3">
            <w:pPr>
              <w:pStyle w:val="Brdtextmedindrag"/>
              <w:ind w:left="0"/>
            </w:pPr>
          </w:p>
        </w:tc>
        <w:tc>
          <w:tcPr>
            <w:tcW w:w="886" w:type="dxa"/>
          </w:tcPr>
          <w:p w:rsidR="002B6A66" w:rsidRDefault="002B6A66" w:rsidP="0059531D">
            <w:pPr>
              <w:pStyle w:val="Brdtextmedindrag"/>
              <w:cnfStyle w:val="000000000000" w:firstRow="0" w:lastRow="0" w:firstColumn="0" w:lastColumn="0" w:oddVBand="0" w:evenVBand="0" w:oddHBand="0" w:evenHBand="0" w:firstRowFirstColumn="0" w:firstRowLastColumn="0" w:lastRowFirstColumn="0" w:lastRowLastColumn="0"/>
            </w:pPr>
          </w:p>
        </w:tc>
        <w:tc>
          <w:tcPr>
            <w:tcW w:w="3471" w:type="dxa"/>
          </w:tcPr>
          <w:p w:rsidR="002B6A66" w:rsidRDefault="002B6A66" w:rsidP="0059531D">
            <w:pPr>
              <w:pStyle w:val="Brdtextmedindrag"/>
              <w:cnfStyle w:val="000000000000" w:firstRow="0" w:lastRow="0" w:firstColumn="0" w:lastColumn="0" w:oddVBand="0" w:evenVBand="0" w:oddHBand="0" w:evenHBand="0" w:firstRowFirstColumn="0" w:firstRowLastColumn="0" w:lastRowFirstColumn="0" w:lastRowLastColumn="0"/>
            </w:pPr>
          </w:p>
        </w:tc>
      </w:tr>
    </w:tbl>
    <w:p w:rsidR="002B6A66" w:rsidRDefault="002B6A66" w:rsidP="002B6A66">
      <w:pPr>
        <w:pStyle w:val="Brdtext"/>
      </w:pPr>
    </w:p>
    <w:tbl>
      <w:tblPr>
        <w:tblStyle w:val="Tabellrutnt"/>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83"/>
        <w:gridCol w:w="3507"/>
      </w:tblGrid>
      <w:tr w:rsidR="002B6A66" w:rsidRPr="00637731" w:rsidTr="00682C6C">
        <w:tc>
          <w:tcPr>
            <w:tcW w:w="574" w:type="dxa"/>
          </w:tcPr>
          <w:p w:rsidR="002B6A66" w:rsidRPr="003A5210" w:rsidRDefault="002B6A66" w:rsidP="003A5210">
            <w:pPr>
              <w:pStyle w:val="Tabelltext"/>
              <w:rPr>
                <w:b/>
              </w:rPr>
            </w:pPr>
            <w:r w:rsidRPr="003A5210">
              <w:rPr>
                <w:b/>
              </w:rPr>
              <w:t>Pkt</w:t>
            </w:r>
          </w:p>
        </w:tc>
        <w:tc>
          <w:tcPr>
            <w:tcW w:w="4283" w:type="dxa"/>
          </w:tcPr>
          <w:p w:rsidR="002B6A66" w:rsidRPr="003A5210" w:rsidRDefault="002B6A66" w:rsidP="003A5210">
            <w:pPr>
              <w:pStyle w:val="Tabelltext"/>
              <w:rPr>
                <w:b/>
              </w:rPr>
            </w:pPr>
            <w:r w:rsidRPr="003A5210">
              <w:rPr>
                <w:b/>
              </w:rPr>
              <w:t>Ärende</w:t>
            </w:r>
          </w:p>
        </w:tc>
        <w:tc>
          <w:tcPr>
            <w:tcW w:w="3507" w:type="dxa"/>
          </w:tcPr>
          <w:p w:rsidR="002B6A66" w:rsidRPr="003A5210" w:rsidRDefault="002B6A66" w:rsidP="003A5210">
            <w:pPr>
              <w:pStyle w:val="Tabelltext"/>
              <w:rPr>
                <w:b/>
              </w:rPr>
            </w:pPr>
            <w:r w:rsidRPr="003A5210">
              <w:rPr>
                <w:b/>
              </w:rPr>
              <w:t>Föredragande</w:t>
            </w:r>
          </w:p>
        </w:tc>
      </w:tr>
      <w:tr w:rsidR="002B6A66" w:rsidTr="00682C6C">
        <w:tc>
          <w:tcPr>
            <w:tcW w:w="574" w:type="dxa"/>
          </w:tcPr>
          <w:p w:rsidR="002B6A66" w:rsidRDefault="002B6A66" w:rsidP="002B6A66">
            <w:pPr>
              <w:pStyle w:val="Numreradlista"/>
              <w:ind w:left="357" w:hanging="357"/>
            </w:pPr>
          </w:p>
        </w:tc>
        <w:tc>
          <w:tcPr>
            <w:tcW w:w="4283" w:type="dxa"/>
          </w:tcPr>
          <w:p w:rsidR="001915CF" w:rsidRDefault="002B6A66" w:rsidP="0059531D">
            <w:pPr>
              <w:pStyle w:val="Brdtext"/>
              <w:rPr>
                <w:b/>
              </w:rPr>
            </w:pPr>
            <w:r w:rsidRPr="00693D80">
              <w:rPr>
                <w:b/>
              </w:rPr>
              <w:t>Mötets öppnande</w:t>
            </w:r>
          </w:p>
          <w:p w:rsidR="001915CF" w:rsidRPr="001915CF" w:rsidRDefault="001915CF" w:rsidP="00D42479">
            <w:pPr>
              <w:pStyle w:val="Brdtext"/>
            </w:pPr>
            <w:r>
              <w:t xml:space="preserve">Elsa Lundqvist </w:t>
            </w:r>
            <w:r w:rsidR="00847600">
              <w:t xml:space="preserve">FUB </w:t>
            </w:r>
            <w:r>
              <w:t xml:space="preserve">ny representant </w:t>
            </w:r>
            <w:r w:rsidR="00D42479">
              <w:t xml:space="preserve">i </w:t>
            </w:r>
            <w:r w:rsidR="00847600">
              <w:t>samverkansgruppen.</w:t>
            </w:r>
          </w:p>
        </w:tc>
        <w:tc>
          <w:tcPr>
            <w:tcW w:w="3507" w:type="dxa"/>
          </w:tcPr>
          <w:p w:rsidR="002B6A66" w:rsidRDefault="002B6A66" w:rsidP="0059531D">
            <w:pPr>
              <w:pStyle w:val="Brdtext"/>
            </w:pPr>
          </w:p>
        </w:tc>
      </w:tr>
      <w:tr w:rsidR="002B6A66" w:rsidTr="00682C6C">
        <w:tc>
          <w:tcPr>
            <w:tcW w:w="574" w:type="dxa"/>
          </w:tcPr>
          <w:p w:rsidR="002B6A66" w:rsidRDefault="002B6A66" w:rsidP="002B6A66">
            <w:pPr>
              <w:pStyle w:val="Numreradlista"/>
              <w:ind w:left="357" w:hanging="357"/>
            </w:pPr>
          </w:p>
        </w:tc>
        <w:tc>
          <w:tcPr>
            <w:tcW w:w="4283" w:type="dxa"/>
          </w:tcPr>
          <w:p w:rsidR="002B6A66" w:rsidRDefault="002B6A66" w:rsidP="0059531D">
            <w:pPr>
              <w:pStyle w:val="Brdtext"/>
              <w:rPr>
                <w:b/>
              </w:rPr>
            </w:pPr>
            <w:r w:rsidRPr="00693D80">
              <w:rPr>
                <w:b/>
              </w:rPr>
              <w:t>Genomgång av föregående protokoll</w:t>
            </w:r>
          </w:p>
          <w:p w:rsidR="001915CF" w:rsidRPr="001915CF" w:rsidRDefault="001915CF" w:rsidP="0059531D">
            <w:pPr>
              <w:pStyle w:val="Brdtext"/>
            </w:pPr>
            <w:r>
              <w:t>Inga frågor från föregående möte som inte finns upptagna på dagens dagordning tas upp.</w:t>
            </w:r>
          </w:p>
        </w:tc>
        <w:tc>
          <w:tcPr>
            <w:tcW w:w="3507" w:type="dxa"/>
          </w:tcPr>
          <w:p w:rsidR="002B6A66" w:rsidRDefault="002B6A66" w:rsidP="0059531D">
            <w:pPr>
              <w:pStyle w:val="Brdtext"/>
            </w:pPr>
          </w:p>
        </w:tc>
      </w:tr>
      <w:tr w:rsidR="00682C6C" w:rsidTr="00682C6C">
        <w:tc>
          <w:tcPr>
            <w:tcW w:w="574" w:type="dxa"/>
          </w:tcPr>
          <w:p w:rsidR="00682C6C" w:rsidRDefault="00682C6C" w:rsidP="002B6A66">
            <w:pPr>
              <w:pStyle w:val="Numreradlista"/>
              <w:ind w:left="357" w:hanging="357"/>
            </w:pPr>
          </w:p>
        </w:tc>
        <w:tc>
          <w:tcPr>
            <w:tcW w:w="4283" w:type="dxa"/>
          </w:tcPr>
          <w:p w:rsidR="00682C6C" w:rsidRPr="00693D80" w:rsidRDefault="001C4E01" w:rsidP="0059531D">
            <w:pPr>
              <w:pStyle w:val="Brdtext"/>
              <w:rPr>
                <w:b/>
              </w:rPr>
            </w:pPr>
            <w:r w:rsidRPr="00693D80">
              <w:rPr>
                <w:b/>
              </w:rPr>
              <w:t>Stående punkter på dagordningen:</w:t>
            </w:r>
          </w:p>
          <w:p w:rsidR="001C4E01" w:rsidRDefault="001C4E01" w:rsidP="0059531D">
            <w:pPr>
              <w:pStyle w:val="Brdtext"/>
              <w:rPr>
                <w:b/>
              </w:rPr>
            </w:pPr>
            <w:r w:rsidRPr="00693D80">
              <w:rPr>
                <w:b/>
              </w:rPr>
              <w:lastRenderedPageBreak/>
              <w:t>Utbyggnad av boende (planer, lokalprogram, utformning)</w:t>
            </w:r>
          </w:p>
          <w:p w:rsidR="001915CF" w:rsidRDefault="00D42479" w:rsidP="0059531D">
            <w:pPr>
              <w:pStyle w:val="Brdtext"/>
            </w:pPr>
            <w:r>
              <w:t>Förvaltningen informerar om</w:t>
            </w:r>
            <w:r w:rsidR="001915CF">
              <w:t xml:space="preserve"> bostadsförsörjnings</w:t>
            </w:r>
            <w:r w:rsidR="00E52975">
              <w:t>planen som</w:t>
            </w:r>
            <w:r w:rsidR="00847600">
              <w:t xml:space="preserve"> tas fram av kommunen, bifogas till</w:t>
            </w:r>
            <w:r w:rsidR="00E52975">
              <w:t xml:space="preserve"> anteckningarna. </w:t>
            </w:r>
          </w:p>
          <w:p w:rsidR="00E52975" w:rsidRPr="001915CF" w:rsidRDefault="00E52975" w:rsidP="0059531D">
            <w:pPr>
              <w:pStyle w:val="Brdtext"/>
            </w:pPr>
            <w:r>
              <w:t xml:space="preserve">Förvaltningen har framfört behov av LSS-bostäder både gruppbostäder samt servicelägenheter. FUB </w:t>
            </w:r>
            <w:r w:rsidR="00D42479">
              <w:t>framhåller</w:t>
            </w:r>
            <w:r>
              <w:t xml:space="preserve"> att boendebeslut ska verkställas inom </w:t>
            </w:r>
            <w:r w:rsidR="00847600">
              <w:t xml:space="preserve">den egna </w:t>
            </w:r>
            <w:r>
              <w:t xml:space="preserve">kommunen. </w:t>
            </w:r>
          </w:p>
          <w:p w:rsidR="001C4E01" w:rsidRDefault="001C4E01" w:rsidP="0059531D">
            <w:pPr>
              <w:pStyle w:val="Brdtext"/>
              <w:rPr>
                <w:b/>
              </w:rPr>
            </w:pPr>
            <w:r w:rsidRPr="00693D80">
              <w:rPr>
                <w:b/>
              </w:rPr>
              <w:t>Daglig verksamhet</w:t>
            </w:r>
          </w:p>
          <w:p w:rsidR="00E52975" w:rsidRPr="00E52975" w:rsidRDefault="00E52975" w:rsidP="0059531D">
            <w:pPr>
              <w:pStyle w:val="Brdtext"/>
            </w:pPr>
            <w:r>
              <w:t xml:space="preserve">Förvaltningen informerar att utvecklingsarbetet kring den daglig verksamhet fortgår där ev. omfördelning av grupper inom verksamheten kan bli aktuell. FUB </w:t>
            </w:r>
            <w:r w:rsidR="00D42479">
              <w:t>framhåller</w:t>
            </w:r>
            <w:r>
              <w:t xml:space="preserve"> önskemål om en presentation kring detta arbete under nästa möte</w:t>
            </w:r>
          </w:p>
          <w:p w:rsidR="001C4E01" w:rsidRDefault="001C4E01" w:rsidP="0059531D">
            <w:pPr>
              <w:pStyle w:val="Brdtext"/>
              <w:rPr>
                <w:b/>
              </w:rPr>
            </w:pPr>
            <w:r w:rsidRPr="00693D80">
              <w:rPr>
                <w:b/>
              </w:rPr>
              <w:t>Hälsa och omvårdnad</w:t>
            </w:r>
          </w:p>
          <w:p w:rsidR="00E52975" w:rsidRPr="00601ABA" w:rsidRDefault="00D42479" w:rsidP="0059531D">
            <w:pPr>
              <w:pStyle w:val="Brdtext"/>
            </w:pPr>
            <w:r>
              <w:t>FUB framhåller att k</w:t>
            </w:r>
            <w:r w:rsidR="00601ABA">
              <w:t>urs</w:t>
            </w:r>
            <w:r>
              <w:t>en om Kost/livsstil som hölls inom d</w:t>
            </w:r>
            <w:r w:rsidR="00601ABA">
              <w:t xml:space="preserve">aglig </w:t>
            </w:r>
            <w:r w:rsidR="00D83E71">
              <w:t xml:space="preserve">verksamhet </w:t>
            </w:r>
            <w:r w:rsidR="00847600">
              <w:t xml:space="preserve">var mycket bra och önskar att någon liknande kurs startas upp igen. </w:t>
            </w:r>
          </w:p>
          <w:p w:rsidR="001C4E01" w:rsidRDefault="001C4E01" w:rsidP="0059531D">
            <w:pPr>
              <w:pStyle w:val="Brdtext"/>
              <w:rPr>
                <w:b/>
              </w:rPr>
            </w:pPr>
            <w:r w:rsidRPr="00693D80">
              <w:rPr>
                <w:b/>
              </w:rPr>
              <w:t>Fritidsaktiviteter</w:t>
            </w:r>
          </w:p>
          <w:p w:rsidR="00601ABA" w:rsidRPr="00601ABA" w:rsidRDefault="00601ABA" w:rsidP="0059531D">
            <w:pPr>
              <w:pStyle w:val="Brdtext"/>
            </w:pPr>
            <w:r>
              <w:t>FUB informerar att deras aktiviteter succesivt kommer att öppnas upp under våren.</w:t>
            </w:r>
          </w:p>
          <w:p w:rsidR="001C4E01" w:rsidRDefault="001C4E01" w:rsidP="0059531D">
            <w:pPr>
              <w:pStyle w:val="Brdtext"/>
              <w:rPr>
                <w:b/>
              </w:rPr>
            </w:pPr>
            <w:r w:rsidRPr="00693D80">
              <w:rPr>
                <w:b/>
              </w:rPr>
              <w:t>Individuella planer och genomförandeplaner</w:t>
            </w:r>
          </w:p>
          <w:p w:rsidR="00EF2663" w:rsidRDefault="00EF2663" w:rsidP="0059531D">
            <w:pPr>
              <w:pStyle w:val="Brdtext"/>
            </w:pPr>
            <w:r>
              <w:t xml:space="preserve">FUB framhåller att det finns vissa brister kopplat till genomförandeplanen framförallt uppföljning av dessa inom verksamheten. Förvaltningen informerar att en utvecklingsledare Michelle Olsson har anställts inom den egna region som har som ett sina första uppdrag att se över mallar/rutiner kopplat till genomförandeplanerna. </w:t>
            </w:r>
          </w:p>
          <w:p w:rsidR="00EF2663" w:rsidRPr="00EF2663" w:rsidRDefault="00EF2663" w:rsidP="0059531D">
            <w:pPr>
              <w:pStyle w:val="Brdtext"/>
            </w:pPr>
            <w:r>
              <w:t xml:space="preserve">Förvaltningen informerar att arbetat kring att skapa rutiner och arbetssätt kring att upprätta individuella planer fortgår. </w:t>
            </w:r>
          </w:p>
          <w:p w:rsidR="001C4E01" w:rsidRDefault="001C4E01" w:rsidP="0059531D">
            <w:pPr>
              <w:pStyle w:val="Brdtext"/>
              <w:rPr>
                <w:b/>
              </w:rPr>
            </w:pPr>
            <w:r w:rsidRPr="00693D80">
              <w:rPr>
                <w:b/>
              </w:rPr>
              <w:lastRenderedPageBreak/>
              <w:t>Kompetensfrågor gällande personal inom omsorgen för funktionsnedsatta</w:t>
            </w:r>
          </w:p>
          <w:p w:rsidR="00EF2663" w:rsidRDefault="00EF2663" w:rsidP="0059531D">
            <w:pPr>
              <w:pStyle w:val="Brdtext"/>
            </w:pPr>
            <w:r>
              <w:t xml:space="preserve">Förvaltningen informerar </w:t>
            </w:r>
            <w:r w:rsidR="00F2148E">
              <w:t>att alla chefer inom kommunen går en ledarskapsutbildning, utvecklande ledarskap. Verksamheterna ser över sina behov av kompetensutveckling och några utbildningar som är på gång är ex. tidiga tecken, MI, hygienutbildning.</w:t>
            </w:r>
          </w:p>
          <w:p w:rsidR="00F2148E" w:rsidRDefault="00F2148E" w:rsidP="0059531D">
            <w:pPr>
              <w:pStyle w:val="Brdtext"/>
            </w:pPr>
            <w:r>
              <w:t xml:space="preserve">FUB framhåller utbildning för medarbetare inom </w:t>
            </w:r>
            <w:r w:rsidR="008B2E19">
              <w:t xml:space="preserve">lågaffektivt bemötande och efterfrågar en strategi kring detta. </w:t>
            </w:r>
          </w:p>
          <w:p w:rsidR="008B2E19" w:rsidRPr="00EF2663" w:rsidRDefault="008B2E19" w:rsidP="0059531D">
            <w:pPr>
              <w:pStyle w:val="Brdtext"/>
            </w:pPr>
            <w:r>
              <w:t xml:space="preserve">Förvaltningen återkommer kring detta. </w:t>
            </w:r>
          </w:p>
          <w:p w:rsidR="001C4E01" w:rsidRDefault="001C4E01" w:rsidP="0059531D">
            <w:pPr>
              <w:pStyle w:val="Brdtext"/>
              <w:rPr>
                <w:b/>
              </w:rPr>
            </w:pPr>
            <w:r w:rsidRPr="00693D80">
              <w:rPr>
                <w:b/>
              </w:rPr>
              <w:t>Kvalitetsplaner samt uppföljning av dessa</w:t>
            </w:r>
          </w:p>
          <w:p w:rsidR="00847600" w:rsidRDefault="00847600" w:rsidP="0059531D">
            <w:pPr>
              <w:pStyle w:val="Brdtext"/>
            </w:pPr>
            <w:r>
              <w:t xml:space="preserve">Förvaltningen informerar om att utförarenheterna arbetar utifrån uppdragsbeskrivningar som följs upp årligen samt sammanställs i en kvalitetsberättelse. </w:t>
            </w:r>
          </w:p>
          <w:p w:rsidR="00847600" w:rsidRPr="00847600" w:rsidRDefault="00847600" w:rsidP="0059531D">
            <w:pPr>
              <w:pStyle w:val="Brdtext"/>
            </w:pPr>
            <w:r>
              <w:t xml:space="preserve">Nyckeltal, jämförbara mått inom kommuners verksamhet finns att läsa i </w:t>
            </w:r>
            <w:proofErr w:type="spellStart"/>
            <w:r>
              <w:t>Kolada</w:t>
            </w:r>
            <w:proofErr w:type="spellEnd"/>
            <w:r>
              <w:t xml:space="preserve"> </w:t>
            </w:r>
            <w:hyperlink r:id="rId8" w:history="1">
              <w:proofErr w:type="spellStart"/>
              <w:r w:rsidRPr="00847600">
                <w:rPr>
                  <w:color w:val="0000FF"/>
                  <w:u w:val="single"/>
                </w:rPr>
                <w:t>Kolada</w:t>
              </w:r>
              <w:proofErr w:type="spellEnd"/>
            </w:hyperlink>
            <w:r>
              <w:t xml:space="preserve">. Dessa nyckeltal är också en del i uppföljningen av utförarverksamheterna. </w:t>
            </w:r>
          </w:p>
        </w:tc>
        <w:tc>
          <w:tcPr>
            <w:tcW w:w="3507" w:type="dxa"/>
          </w:tcPr>
          <w:p w:rsidR="00682C6C" w:rsidRDefault="00682C6C" w:rsidP="0059531D">
            <w:pPr>
              <w:pStyle w:val="Brdtext"/>
            </w:pPr>
          </w:p>
        </w:tc>
      </w:tr>
      <w:tr w:rsidR="00723DC1" w:rsidTr="00682C6C">
        <w:tc>
          <w:tcPr>
            <w:tcW w:w="574" w:type="dxa"/>
          </w:tcPr>
          <w:p w:rsidR="00723DC1" w:rsidRDefault="00CB2B54" w:rsidP="00955C34">
            <w:pPr>
              <w:pStyle w:val="Numreradlista"/>
              <w:numPr>
                <w:ilvl w:val="0"/>
                <w:numId w:val="0"/>
              </w:numPr>
              <w:ind w:left="360" w:hanging="360"/>
            </w:pPr>
            <w:r>
              <w:lastRenderedPageBreak/>
              <w:t>4</w:t>
            </w:r>
          </w:p>
        </w:tc>
        <w:tc>
          <w:tcPr>
            <w:tcW w:w="4283" w:type="dxa"/>
          </w:tcPr>
          <w:p w:rsidR="00723DC1" w:rsidRDefault="00CB2B54" w:rsidP="00CB2B54">
            <w:pPr>
              <w:pStyle w:val="Brdtext"/>
              <w:rPr>
                <w:b/>
              </w:rPr>
            </w:pPr>
            <w:r>
              <w:rPr>
                <w:b/>
              </w:rPr>
              <w:t>Status flytt</w:t>
            </w:r>
            <w:r w:rsidR="00723DC1" w:rsidRPr="00693D80">
              <w:rPr>
                <w:b/>
              </w:rPr>
              <w:t xml:space="preserve"> från</w:t>
            </w:r>
            <w:r>
              <w:rPr>
                <w:b/>
              </w:rPr>
              <w:t xml:space="preserve"> Draken till Arlanda gymnasiet – rektor Angelica Castenskiold och enhetschef Ida Kling är inbjudna</w:t>
            </w:r>
          </w:p>
          <w:p w:rsidR="00EF2663" w:rsidRDefault="00EF2663" w:rsidP="00CB2B54">
            <w:pPr>
              <w:pStyle w:val="Brdtext"/>
            </w:pPr>
            <w:r>
              <w:t xml:space="preserve">Förvaltningen har missat att bjuda in dessa personer till mötet. </w:t>
            </w:r>
          </w:p>
          <w:p w:rsidR="00847600" w:rsidRDefault="00741516" w:rsidP="00CB2B54">
            <w:pPr>
              <w:pStyle w:val="Brdtext"/>
            </w:pPr>
            <w:r>
              <w:t xml:space="preserve">FUB framhåller att de önskar få till samverkansmöten med Arlandagymnasiet och deras verksamhetschef Erik Ryding. Representanter från FUB i denna samverkan kommer vara Elsa och Jimmy. </w:t>
            </w:r>
          </w:p>
          <w:p w:rsidR="00741516" w:rsidRPr="00EF2663" w:rsidRDefault="00741516" w:rsidP="00CB2B54">
            <w:pPr>
              <w:pStyle w:val="Brdtext"/>
            </w:pPr>
            <w:r>
              <w:t xml:space="preserve">Patrick M ansvarar för att kontakta Erik. </w:t>
            </w:r>
          </w:p>
        </w:tc>
        <w:tc>
          <w:tcPr>
            <w:tcW w:w="3507" w:type="dxa"/>
          </w:tcPr>
          <w:p w:rsidR="00723DC1" w:rsidRDefault="00723DC1" w:rsidP="0059531D">
            <w:pPr>
              <w:pStyle w:val="Brdtext"/>
            </w:pPr>
            <w:r>
              <w:t>JO</w:t>
            </w:r>
          </w:p>
        </w:tc>
      </w:tr>
      <w:tr w:rsidR="00723DC1" w:rsidTr="00682C6C">
        <w:tc>
          <w:tcPr>
            <w:tcW w:w="574" w:type="dxa"/>
          </w:tcPr>
          <w:p w:rsidR="00723DC1" w:rsidRDefault="00CB2B54" w:rsidP="00955C34">
            <w:pPr>
              <w:pStyle w:val="Numreradlista"/>
              <w:numPr>
                <w:ilvl w:val="0"/>
                <w:numId w:val="0"/>
              </w:numPr>
              <w:ind w:left="360" w:hanging="360"/>
            </w:pPr>
            <w:r>
              <w:t>5</w:t>
            </w:r>
          </w:p>
        </w:tc>
        <w:tc>
          <w:tcPr>
            <w:tcW w:w="4283" w:type="dxa"/>
          </w:tcPr>
          <w:p w:rsidR="00723DC1" w:rsidRDefault="00723DC1" w:rsidP="001C4E01">
            <w:pPr>
              <w:pStyle w:val="Brdtext"/>
              <w:rPr>
                <w:b/>
              </w:rPr>
            </w:pPr>
            <w:r w:rsidRPr="00693D80">
              <w:rPr>
                <w:b/>
              </w:rPr>
              <w:t xml:space="preserve">Transporter – turbundna samt färdtjänst – rapporter om helt uteblivna och/eller mycket försenade resor senaste tiden för </w:t>
            </w:r>
            <w:r w:rsidR="00CB2B54">
              <w:rPr>
                <w:b/>
              </w:rPr>
              <w:t>personkretsen – hur ser avtalet ut?</w:t>
            </w:r>
          </w:p>
          <w:p w:rsidR="00EF2663" w:rsidRDefault="00EF2663" w:rsidP="001C4E01">
            <w:pPr>
              <w:pStyle w:val="Brdtext"/>
            </w:pPr>
            <w:r>
              <w:lastRenderedPageBreak/>
              <w:t>FUB framhåller att det även fortsättningsvis har varit stökigt med turbundna resor. Taxin uteblir från körning, kraftiga förseningar mm. Detta skapar oro för brukare och anhöriga. FUB framhåller även att det finns brister i bemötande hos vissa chaufför och ställer frågan kring vilka krav på utbildning för chaufförer finns reglerat i avtalet.</w:t>
            </w:r>
          </w:p>
          <w:p w:rsidR="00EF2663" w:rsidRPr="00EF2663" w:rsidRDefault="00EF2663" w:rsidP="001C4E01">
            <w:pPr>
              <w:pStyle w:val="Brdtext"/>
            </w:pPr>
            <w:r>
              <w:t xml:space="preserve">FUB ställer fråga om intern drift av turbundna resor. Förvaltningen informerar att det inte finns någon plan för detta. </w:t>
            </w:r>
          </w:p>
        </w:tc>
        <w:tc>
          <w:tcPr>
            <w:tcW w:w="3507" w:type="dxa"/>
          </w:tcPr>
          <w:p w:rsidR="00723DC1" w:rsidRDefault="00723DC1" w:rsidP="0059531D">
            <w:pPr>
              <w:pStyle w:val="Brdtext"/>
            </w:pPr>
            <w:r>
              <w:lastRenderedPageBreak/>
              <w:t>JO</w:t>
            </w:r>
          </w:p>
        </w:tc>
      </w:tr>
      <w:tr w:rsidR="00682C6C" w:rsidTr="00682C6C">
        <w:tc>
          <w:tcPr>
            <w:tcW w:w="574" w:type="dxa"/>
          </w:tcPr>
          <w:p w:rsidR="00682C6C" w:rsidRDefault="00CB2B54" w:rsidP="00955C34">
            <w:pPr>
              <w:pStyle w:val="Numreradlista"/>
              <w:numPr>
                <w:ilvl w:val="0"/>
                <w:numId w:val="0"/>
              </w:numPr>
              <w:ind w:left="360" w:hanging="360"/>
            </w:pPr>
            <w:r>
              <w:t>6</w:t>
            </w:r>
          </w:p>
        </w:tc>
        <w:tc>
          <w:tcPr>
            <w:tcW w:w="4283" w:type="dxa"/>
          </w:tcPr>
          <w:p w:rsidR="00226536" w:rsidRDefault="00226536" w:rsidP="001C4E01">
            <w:pPr>
              <w:pStyle w:val="Brdtext"/>
              <w:rPr>
                <w:b/>
              </w:rPr>
            </w:pPr>
            <w:r w:rsidRPr="00693D80">
              <w:rPr>
                <w:b/>
              </w:rPr>
              <w:t>LSS-utjämningssystem</w:t>
            </w:r>
          </w:p>
          <w:p w:rsidR="00CE48ED" w:rsidRPr="00CE48ED" w:rsidRDefault="00CE48ED" w:rsidP="00CE48ED">
            <w:pPr>
              <w:pStyle w:val="Brdtext"/>
            </w:pPr>
            <w:r>
              <w:t xml:space="preserve">FUB framhåller att de inte har fått svar på hur Sigtuna kommun arbetar med utjämningssystemet. Förvaltningen kommer att bjuda in till ett informationsmöte kring utjämningssystemet som SKR kommer att hålla i och FUB bjuds då in. </w:t>
            </w:r>
          </w:p>
        </w:tc>
        <w:tc>
          <w:tcPr>
            <w:tcW w:w="3507" w:type="dxa"/>
          </w:tcPr>
          <w:p w:rsidR="00682C6C" w:rsidRDefault="00226536" w:rsidP="0059531D">
            <w:pPr>
              <w:pStyle w:val="Brdtext"/>
            </w:pPr>
            <w:r>
              <w:t>JO</w:t>
            </w:r>
          </w:p>
        </w:tc>
      </w:tr>
      <w:tr w:rsidR="009D5718" w:rsidTr="00682C6C">
        <w:tc>
          <w:tcPr>
            <w:tcW w:w="574" w:type="dxa"/>
          </w:tcPr>
          <w:p w:rsidR="009D5718" w:rsidRDefault="00CB2B54" w:rsidP="00955C34">
            <w:pPr>
              <w:pStyle w:val="Numreradlista"/>
              <w:numPr>
                <w:ilvl w:val="0"/>
                <w:numId w:val="0"/>
              </w:numPr>
              <w:ind w:left="360" w:hanging="360"/>
            </w:pPr>
            <w:r>
              <w:t>7</w:t>
            </w:r>
          </w:p>
        </w:tc>
        <w:tc>
          <w:tcPr>
            <w:tcW w:w="4283" w:type="dxa"/>
          </w:tcPr>
          <w:p w:rsidR="00226536" w:rsidRDefault="00723DC1" w:rsidP="00682C6C">
            <w:pPr>
              <w:pStyle w:val="Brdtext"/>
              <w:rPr>
                <w:b/>
              </w:rPr>
            </w:pPr>
            <w:r w:rsidRPr="00693D80">
              <w:rPr>
                <w:b/>
              </w:rPr>
              <w:t>T</w:t>
            </w:r>
            <w:r w:rsidR="00226536" w:rsidRPr="00693D80">
              <w:rPr>
                <w:b/>
              </w:rPr>
              <w:t>urbundna resor</w:t>
            </w:r>
          </w:p>
          <w:p w:rsidR="00CE48ED" w:rsidRPr="00CE48ED" w:rsidRDefault="00CE48ED" w:rsidP="006C3EB3">
            <w:pPr>
              <w:pStyle w:val="Brdtext"/>
            </w:pPr>
            <w:r>
              <w:t xml:space="preserve">FUB påtalat att det är orättvis att brukare som är beroende </w:t>
            </w:r>
            <w:r w:rsidR="00C92DF3">
              <w:t>av turbundna resor samt färdtjänst betalar för två månadskort per månad. Förvalt</w:t>
            </w:r>
            <w:r w:rsidR="006C3EB3">
              <w:t>ningen informerar att nämnden har gett i uppdrag att utreda de samlade konsekvenserna för avgiftsbelagda turbundna resor som kommer presenteras på nämnd i maj.</w:t>
            </w:r>
            <w:r w:rsidR="006C3EB3">
              <w:rPr>
                <w:rFonts w:ascii="Arial" w:hAnsi="Arial" w:cs="Arial"/>
                <w:sz w:val="33"/>
                <w:szCs w:val="33"/>
                <w:shd w:val="clear" w:color="auto" w:fill="FFFFFF"/>
              </w:rPr>
              <w:t xml:space="preserve"> </w:t>
            </w:r>
          </w:p>
        </w:tc>
        <w:tc>
          <w:tcPr>
            <w:tcW w:w="3507" w:type="dxa"/>
          </w:tcPr>
          <w:p w:rsidR="009D5718" w:rsidRDefault="00226536" w:rsidP="0059531D">
            <w:pPr>
              <w:pStyle w:val="Brdtext"/>
            </w:pPr>
            <w:r>
              <w:t>JO</w:t>
            </w:r>
          </w:p>
          <w:p w:rsidR="00CE48ED" w:rsidRDefault="00CE48ED" w:rsidP="0059531D">
            <w:pPr>
              <w:pStyle w:val="Brdtext"/>
            </w:pPr>
          </w:p>
        </w:tc>
      </w:tr>
      <w:tr w:rsidR="00CB2B54" w:rsidTr="00682C6C">
        <w:tc>
          <w:tcPr>
            <w:tcW w:w="574" w:type="dxa"/>
          </w:tcPr>
          <w:p w:rsidR="00CB2B54" w:rsidRDefault="00CB2B54" w:rsidP="00955C34">
            <w:pPr>
              <w:pStyle w:val="Numreradlista"/>
              <w:numPr>
                <w:ilvl w:val="0"/>
                <w:numId w:val="0"/>
              </w:numPr>
              <w:ind w:left="360" w:hanging="360"/>
            </w:pPr>
            <w:r>
              <w:t>8</w:t>
            </w:r>
          </w:p>
        </w:tc>
        <w:tc>
          <w:tcPr>
            <w:tcW w:w="4283" w:type="dxa"/>
          </w:tcPr>
          <w:p w:rsidR="00CB2B54" w:rsidRDefault="00CB2B54" w:rsidP="00682C6C">
            <w:pPr>
              <w:pStyle w:val="Brdtext"/>
              <w:rPr>
                <w:b/>
              </w:rPr>
            </w:pPr>
            <w:r>
              <w:rPr>
                <w:b/>
              </w:rPr>
              <w:t>Överenskommelse om samverkan – dags för förnyelse?</w:t>
            </w:r>
          </w:p>
          <w:p w:rsidR="00D83E71" w:rsidRPr="00D83E71" w:rsidRDefault="003D06AB" w:rsidP="00682C6C">
            <w:pPr>
              <w:pStyle w:val="Brdtext"/>
            </w:pPr>
            <w:r>
              <w:t>FUB framhåller att en r</w:t>
            </w:r>
            <w:r w:rsidR="00CE48ED">
              <w:t xml:space="preserve">evidering av överenskommelsen behöver göras då vissa delar behöver läggas till ex. vilka deltar i mötet. Tas med till nästa samverkan för vidare dialog. </w:t>
            </w:r>
          </w:p>
        </w:tc>
        <w:tc>
          <w:tcPr>
            <w:tcW w:w="3507" w:type="dxa"/>
          </w:tcPr>
          <w:p w:rsidR="00CB2B54" w:rsidRDefault="00CB2B54" w:rsidP="0059531D">
            <w:pPr>
              <w:pStyle w:val="Brdtext"/>
            </w:pPr>
            <w:r>
              <w:t>JO</w:t>
            </w:r>
          </w:p>
        </w:tc>
      </w:tr>
      <w:tr w:rsidR="00682C6C" w:rsidTr="00682C6C">
        <w:tc>
          <w:tcPr>
            <w:tcW w:w="574" w:type="dxa"/>
          </w:tcPr>
          <w:p w:rsidR="00682C6C" w:rsidRPr="005A37B3" w:rsidRDefault="00CB2B54" w:rsidP="00955C34">
            <w:pPr>
              <w:pStyle w:val="Numreradlista"/>
              <w:numPr>
                <w:ilvl w:val="0"/>
                <w:numId w:val="0"/>
              </w:numPr>
              <w:ind w:left="360" w:hanging="360"/>
            </w:pPr>
            <w:r>
              <w:t>9</w:t>
            </w:r>
          </w:p>
        </w:tc>
        <w:tc>
          <w:tcPr>
            <w:tcW w:w="4283" w:type="dxa"/>
          </w:tcPr>
          <w:p w:rsidR="00682C6C" w:rsidRDefault="00022CE3" w:rsidP="00682C6C">
            <w:pPr>
              <w:pStyle w:val="Brdtext"/>
              <w:rPr>
                <w:b/>
              </w:rPr>
            </w:pPr>
            <w:r w:rsidRPr="00693D80">
              <w:rPr>
                <w:b/>
              </w:rPr>
              <w:t>Övrigt</w:t>
            </w:r>
          </w:p>
          <w:p w:rsidR="006C3EB3" w:rsidRDefault="006C3EB3" w:rsidP="00682C6C">
            <w:pPr>
              <w:pStyle w:val="Brdtext"/>
            </w:pPr>
            <w:r>
              <w:t xml:space="preserve">FUB framför att det kan vara svårt att få tag i LSS-handläggare samt tar återkoppling tid. Förvaltningen tar med sig synpunkten för vidare hantering. </w:t>
            </w:r>
          </w:p>
          <w:p w:rsidR="003D06AB" w:rsidRDefault="003D06AB" w:rsidP="00682C6C">
            <w:pPr>
              <w:pStyle w:val="Brdtext"/>
            </w:pPr>
          </w:p>
          <w:p w:rsidR="008B2E19" w:rsidRPr="006C3EB3" w:rsidRDefault="008B2E19" w:rsidP="00682C6C">
            <w:pPr>
              <w:pStyle w:val="Brdtext"/>
            </w:pPr>
            <w:r>
              <w:lastRenderedPageBreak/>
              <w:t xml:space="preserve">Diskussion fördes under mötet kring vilken ansvar regionens habilitering har. FUB informerar att habiliteringen är ett mindre stöd än tidigare, de </w:t>
            </w:r>
            <w:proofErr w:type="gramStart"/>
            <w:r>
              <w:t>handleder</w:t>
            </w:r>
            <w:proofErr w:type="gramEnd"/>
            <w:r>
              <w:t xml:space="preserve"> ej medarbetare men kan konsulteras vid behov och närvara vid SIP/samverkansmöten.</w:t>
            </w:r>
          </w:p>
          <w:p w:rsidR="00576EC5" w:rsidRPr="00693D80" w:rsidRDefault="00576EC5" w:rsidP="00682C6C">
            <w:pPr>
              <w:pStyle w:val="Brdtext"/>
              <w:rPr>
                <w:b/>
              </w:rPr>
            </w:pPr>
          </w:p>
        </w:tc>
        <w:tc>
          <w:tcPr>
            <w:tcW w:w="3507" w:type="dxa"/>
          </w:tcPr>
          <w:p w:rsidR="00682C6C" w:rsidRDefault="00682C6C" w:rsidP="0059531D">
            <w:pPr>
              <w:pStyle w:val="Brdtext"/>
            </w:pPr>
          </w:p>
        </w:tc>
      </w:tr>
      <w:tr w:rsidR="00682C6C" w:rsidTr="00682C6C">
        <w:tc>
          <w:tcPr>
            <w:tcW w:w="574" w:type="dxa"/>
          </w:tcPr>
          <w:p w:rsidR="00682C6C" w:rsidRDefault="00682C6C" w:rsidP="00955C34">
            <w:pPr>
              <w:pStyle w:val="Numreradlista"/>
              <w:numPr>
                <w:ilvl w:val="0"/>
                <w:numId w:val="0"/>
              </w:numPr>
            </w:pPr>
          </w:p>
        </w:tc>
        <w:tc>
          <w:tcPr>
            <w:tcW w:w="4283" w:type="dxa"/>
          </w:tcPr>
          <w:p w:rsidR="00682C6C" w:rsidRDefault="00682C6C" w:rsidP="00682C6C">
            <w:pPr>
              <w:pStyle w:val="Brdtext"/>
            </w:pPr>
          </w:p>
        </w:tc>
        <w:tc>
          <w:tcPr>
            <w:tcW w:w="3507" w:type="dxa"/>
          </w:tcPr>
          <w:p w:rsidR="00682C6C" w:rsidRDefault="00682C6C" w:rsidP="0059531D">
            <w:pPr>
              <w:pStyle w:val="Brdtext"/>
            </w:pPr>
          </w:p>
        </w:tc>
      </w:tr>
      <w:tr w:rsidR="00682C6C" w:rsidTr="00682C6C">
        <w:tc>
          <w:tcPr>
            <w:tcW w:w="574" w:type="dxa"/>
          </w:tcPr>
          <w:p w:rsidR="00682C6C" w:rsidRDefault="00682C6C" w:rsidP="00682C6C">
            <w:pPr>
              <w:pStyle w:val="Numreradlista"/>
              <w:numPr>
                <w:ilvl w:val="0"/>
                <w:numId w:val="0"/>
              </w:numPr>
            </w:pPr>
          </w:p>
        </w:tc>
        <w:tc>
          <w:tcPr>
            <w:tcW w:w="4283" w:type="dxa"/>
          </w:tcPr>
          <w:p w:rsidR="00682C6C" w:rsidRDefault="00682C6C" w:rsidP="00682C6C">
            <w:pPr>
              <w:pStyle w:val="Brdtext"/>
            </w:pPr>
          </w:p>
        </w:tc>
        <w:tc>
          <w:tcPr>
            <w:tcW w:w="3507" w:type="dxa"/>
          </w:tcPr>
          <w:p w:rsidR="00682C6C" w:rsidRDefault="00682C6C" w:rsidP="0059531D">
            <w:pPr>
              <w:pStyle w:val="Brdtext"/>
            </w:pPr>
          </w:p>
        </w:tc>
      </w:tr>
    </w:tbl>
    <w:p w:rsidR="002B6A66" w:rsidRDefault="002B6A66" w:rsidP="002B6A66">
      <w:pPr>
        <w:pStyle w:val="Brdtext"/>
      </w:pPr>
    </w:p>
    <w:p w:rsidR="002B6A66" w:rsidRDefault="002B6A66" w:rsidP="002B6A66">
      <w:pPr>
        <w:pStyle w:val="Rubrik3"/>
      </w:pPr>
      <w:bookmarkStart w:id="2" w:name="spcSignatures_01"/>
      <w:r>
        <w:t>Justeras</w:t>
      </w:r>
    </w:p>
    <w:p w:rsidR="00C26FCF" w:rsidRPr="00C26FCF" w:rsidRDefault="00C26FCF" w:rsidP="00C26FCF">
      <w:pPr>
        <w:pStyle w:val="Instruktionstext"/>
      </w:pPr>
      <w:r>
        <w:rPr>
          <w:i w:val="0"/>
          <w:iCs/>
        </w:rPr>
        <w:t>Ta bort denna del om justering för protokoll inte är aktuellt</w:t>
      </w:r>
    </w:p>
    <w:tbl>
      <w:tblPr>
        <w:tblStyle w:val="Tabellrutnt"/>
        <w:tblW w:w="8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2"/>
        <w:gridCol w:w="238"/>
        <w:gridCol w:w="4082"/>
      </w:tblGrid>
      <w:tr w:rsidR="002B6A66" w:rsidTr="006708AE">
        <w:tc>
          <w:tcPr>
            <w:tcW w:w="4082" w:type="dxa"/>
          </w:tcPr>
          <w:p w:rsidR="002B6A66" w:rsidRDefault="002B6A66" w:rsidP="0059531D">
            <w:pPr>
              <w:pStyle w:val="Ledtext"/>
            </w:pPr>
            <w:r>
              <w:t>Ort och datum</w:t>
            </w:r>
          </w:p>
        </w:tc>
        <w:tc>
          <w:tcPr>
            <w:tcW w:w="238" w:type="dxa"/>
          </w:tcPr>
          <w:p w:rsidR="002B6A66" w:rsidRDefault="002B6A66" w:rsidP="0059531D">
            <w:pPr>
              <w:pStyle w:val="Ledtext"/>
            </w:pPr>
          </w:p>
        </w:tc>
        <w:tc>
          <w:tcPr>
            <w:tcW w:w="4082" w:type="dxa"/>
          </w:tcPr>
          <w:p w:rsidR="002B6A66" w:rsidRDefault="002B6A66" w:rsidP="0059531D">
            <w:pPr>
              <w:pStyle w:val="Ledtext"/>
            </w:pPr>
            <w:r>
              <w:t>Ort och datum</w:t>
            </w:r>
          </w:p>
        </w:tc>
      </w:tr>
      <w:tr w:rsidR="002B6A66" w:rsidTr="006708AE">
        <w:sdt>
          <w:sdtPr>
            <w:alias w:val="[Klicka och skriv]"/>
            <w:id w:val="224110830"/>
            <w:placeholder>
              <w:docPart w:val="91C4377514644049BB090A5EDE3D1DE6"/>
            </w:placeholder>
            <w:text/>
          </w:sdtPr>
          <w:sdtEndPr/>
          <w:sdtContent>
            <w:tc>
              <w:tcPr>
                <w:tcW w:w="4082" w:type="dxa"/>
                <w:tcBorders>
                  <w:bottom w:val="single" w:sz="4" w:space="0" w:color="auto"/>
                </w:tcBorders>
              </w:tcPr>
              <w:p w:rsidR="002B6A66" w:rsidRDefault="003D06AB" w:rsidP="003D06AB">
                <w:pPr>
                  <w:pStyle w:val="Brdtext"/>
                </w:pPr>
                <w:r>
                  <w:t>Märsta 2022-04-</w:t>
                </w:r>
              </w:p>
            </w:tc>
          </w:sdtContent>
        </w:sdt>
        <w:tc>
          <w:tcPr>
            <w:tcW w:w="238" w:type="dxa"/>
          </w:tcPr>
          <w:p w:rsidR="002B6A66" w:rsidRDefault="002B6A66" w:rsidP="0059531D">
            <w:pPr>
              <w:pStyle w:val="Brdtext"/>
            </w:pPr>
          </w:p>
        </w:tc>
        <w:sdt>
          <w:sdtPr>
            <w:alias w:val="[Klicka och skriv]"/>
            <w:id w:val="-1086373631"/>
            <w:placeholder>
              <w:docPart w:val="B392D6A7E9F74B20825439555FDA1126"/>
            </w:placeholder>
            <w:text/>
          </w:sdtPr>
          <w:sdtEndPr/>
          <w:sdtContent>
            <w:tc>
              <w:tcPr>
                <w:tcW w:w="4082" w:type="dxa"/>
                <w:tcBorders>
                  <w:bottom w:val="single" w:sz="4" w:space="0" w:color="auto"/>
                </w:tcBorders>
              </w:tcPr>
              <w:p w:rsidR="002B6A66" w:rsidRDefault="003D06AB" w:rsidP="003D06AB">
                <w:pPr>
                  <w:pStyle w:val="Brdtext"/>
                </w:pPr>
                <w:r>
                  <w:t>Märsta 2022-04-</w:t>
                </w:r>
              </w:p>
            </w:tc>
          </w:sdtContent>
        </w:sdt>
      </w:tr>
      <w:tr w:rsidR="002B6A66" w:rsidTr="006708AE">
        <w:trPr>
          <w:trHeight w:val="832"/>
        </w:trPr>
        <w:tc>
          <w:tcPr>
            <w:tcW w:w="4082" w:type="dxa"/>
            <w:tcBorders>
              <w:top w:val="single" w:sz="4" w:space="0" w:color="auto"/>
              <w:bottom w:val="single" w:sz="4" w:space="0" w:color="auto"/>
            </w:tcBorders>
          </w:tcPr>
          <w:p w:rsidR="002B6A66" w:rsidRDefault="002B6A66" w:rsidP="0059531D">
            <w:pPr>
              <w:pStyle w:val="Brdtext"/>
            </w:pPr>
          </w:p>
        </w:tc>
        <w:tc>
          <w:tcPr>
            <w:tcW w:w="238" w:type="dxa"/>
          </w:tcPr>
          <w:p w:rsidR="002B6A66" w:rsidRDefault="002B6A66" w:rsidP="0059531D">
            <w:pPr>
              <w:pStyle w:val="Brdtext"/>
            </w:pPr>
          </w:p>
        </w:tc>
        <w:tc>
          <w:tcPr>
            <w:tcW w:w="4082" w:type="dxa"/>
            <w:tcBorders>
              <w:top w:val="single" w:sz="4" w:space="0" w:color="auto"/>
              <w:bottom w:val="single" w:sz="4" w:space="0" w:color="auto"/>
            </w:tcBorders>
          </w:tcPr>
          <w:p w:rsidR="002B6A66" w:rsidRDefault="002B6A66" w:rsidP="0059531D">
            <w:pPr>
              <w:pStyle w:val="Brdtext"/>
            </w:pPr>
          </w:p>
        </w:tc>
      </w:tr>
      <w:tr w:rsidR="002B6A66" w:rsidTr="006708AE">
        <w:tc>
          <w:tcPr>
            <w:tcW w:w="4082" w:type="dxa"/>
            <w:tcBorders>
              <w:top w:val="single" w:sz="4" w:space="0" w:color="auto"/>
            </w:tcBorders>
          </w:tcPr>
          <w:p w:rsidR="002B6A66" w:rsidRDefault="002B6A66" w:rsidP="0059531D">
            <w:pPr>
              <w:pStyle w:val="Ledtext"/>
            </w:pPr>
            <w:r>
              <w:t>Underskrift</w:t>
            </w:r>
          </w:p>
        </w:tc>
        <w:tc>
          <w:tcPr>
            <w:tcW w:w="238" w:type="dxa"/>
          </w:tcPr>
          <w:p w:rsidR="002B6A66" w:rsidRDefault="002B6A66" w:rsidP="0059531D">
            <w:pPr>
              <w:pStyle w:val="Ledtext"/>
            </w:pPr>
          </w:p>
        </w:tc>
        <w:tc>
          <w:tcPr>
            <w:tcW w:w="4082" w:type="dxa"/>
            <w:tcBorders>
              <w:top w:val="single" w:sz="4" w:space="0" w:color="auto"/>
            </w:tcBorders>
          </w:tcPr>
          <w:p w:rsidR="002B6A66" w:rsidRDefault="002B6A66" w:rsidP="0059531D">
            <w:pPr>
              <w:pStyle w:val="Ledtext"/>
            </w:pPr>
            <w:r>
              <w:t>Underskrift</w:t>
            </w:r>
          </w:p>
        </w:tc>
      </w:tr>
      <w:tr w:rsidR="002B6A66" w:rsidTr="006708AE">
        <w:trPr>
          <w:trHeight w:val="914"/>
        </w:trPr>
        <w:tc>
          <w:tcPr>
            <w:tcW w:w="4082" w:type="dxa"/>
            <w:vAlign w:val="bottom"/>
          </w:tcPr>
          <w:p w:rsidR="002B6A66" w:rsidRDefault="00ED6B92" w:rsidP="003D06AB">
            <w:pPr>
              <w:pStyle w:val="Brdtext"/>
            </w:pPr>
            <w:sdt>
              <w:sdtPr>
                <w:alias w:val="[Klicka och skriv namnförtydligande]"/>
                <w:id w:val="-1384793916"/>
                <w:placeholder>
                  <w:docPart w:val="A64FEEAECF3C468FAC126B8424D94845"/>
                </w:placeholder>
                <w:text/>
              </w:sdtPr>
              <w:sdtEndPr/>
              <w:sdtContent>
                <w:r w:rsidR="003D06AB">
                  <w:t>Susanne Persson</w:t>
                </w:r>
              </w:sdtContent>
            </w:sdt>
            <w:r w:rsidR="002B6A66">
              <w:br/>
            </w:r>
            <w:sdt>
              <w:sdtPr>
                <w:alias w:val="[Klicka och skriv titel]"/>
                <w:id w:val="1419058450"/>
                <w:placeholder>
                  <w:docPart w:val="A5F4B6161FF64B0785A0FAC3C473DDBD"/>
                </w:placeholder>
                <w:text/>
              </w:sdtPr>
              <w:sdtEndPr/>
              <w:sdtContent>
                <w:r w:rsidR="003D06AB">
                  <w:t>Verksamhetschef</w:t>
                </w:r>
              </w:sdtContent>
            </w:sdt>
          </w:p>
        </w:tc>
        <w:tc>
          <w:tcPr>
            <w:tcW w:w="238" w:type="dxa"/>
            <w:vAlign w:val="bottom"/>
          </w:tcPr>
          <w:p w:rsidR="002B6A66" w:rsidRDefault="002B6A66" w:rsidP="0059531D">
            <w:pPr>
              <w:pStyle w:val="Brdtext"/>
            </w:pPr>
          </w:p>
        </w:tc>
        <w:tc>
          <w:tcPr>
            <w:tcW w:w="4082" w:type="dxa"/>
            <w:vAlign w:val="bottom"/>
          </w:tcPr>
          <w:p w:rsidR="002B6A66" w:rsidRDefault="00ED6B92" w:rsidP="003D06AB">
            <w:pPr>
              <w:pStyle w:val="Brdtext"/>
            </w:pPr>
            <w:sdt>
              <w:sdtPr>
                <w:alias w:val="[Klicka och skriv namnförtydligande]"/>
                <w:id w:val="-1301608631"/>
                <w:placeholder>
                  <w:docPart w:val="9D232A500C144904BE4FB283210E1DB9"/>
                </w:placeholder>
                <w:text/>
              </w:sdtPr>
              <w:sdtEndPr/>
              <w:sdtContent>
                <w:r w:rsidR="003D06AB">
                  <w:t>Jan Olson</w:t>
                </w:r>
              </w:sdtContent>
            </w:sdt>
            <w:r w:rsidR="002B6A66">
              <w:br/>
            </w:r>
            <w:sdt>
              <w:sdtPr>
                <w:id w:val="1874961972"/>
                <w:placeholder>
                  <w:docPart w:val="0B25C9829D564F5E8BB9A7A4F9D5E69D"/>
                </w:placeholder>
                <w:showingPlcHdr/>
                <w:text/>
              </w:sdtPr>
              <w:sdtEndPr/>
              <w:sdtContent>
                <w:r w:rsidR="00961120" w:rsidRPr="00113077">
                  <w:rPr>
                    <w:rStyle w:val="Platshllartext"/>
                  </w:rPr>
                  <w:t>Klicka eller tryck här för att ange text.</w:t>
                </w:r>
              </w:sdtContent>
            </w:sdt>
          </w:p>
        </w:tc>
      </w:tr>
      <w:bookmarkEnd w:id="2"/>
    </w:tbl>
    <w:p w:rsidR="0011680A" w:rsidRPr="0011680A" w:rsidRDefault="0011680A" w:rsidP="00AF219C">
      <w:pPr>
        <w:pStyle w:val="Brdtext"/>
      </w:pPr>
    </w:p>
    <w:sectPr w:rsidR="0011680A" w:rsidRPr="0011680A" w:rsidSect="00B643E8">
      <w:headerReference w:type="default" r:id="rId9"/>
      <w:footerReference w:type="default" r:id="rId10"/>
      <w:headerReference w:type="first" r:id="rId11"/>
      <w:footerReference w:type="first" r:id="rId12"/>
      <w:pgSz w:w="11906" w:h="16838" w:code="9"/>
      <w:pgMar w:top="1418" w:right="1985" w:bottom="1418" w:left="1985"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9E1" w:rsidRDefault="00EC09E1" w:rsidP="005C6C6F">
      <w:r>
        <w:separator/>
      </w:r>
    </w:p>
    <w:p w:rsidR="00EC09E1" w:rsidRDefault="00EC09E1"/>
  </w:endnote>
  <w:endnote w:type="continuationSeparator" w:id="0">
    <w:p w:rsidR="00EC09E1" w:rsidRDefault="00EC09E1" w:rsidP="005C6C6F">
      <w:r>
        <w:continuationSeparator/>
      </w:r>
    </w:p>
    <w:p w:rsidR="00EC09E1" w:rsidRDefault="00EC09E1"/>
    <w:p w:rsidR="00EC09E1" w:rsidRDefault="00EC09E1" w:rsidP="00BD3A46">
      <w:pPr>
        <w:pStyle w:val="Sidhuvu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C3" w:rsidRDefault="008E30C3" w:rsidP="00F645DE">
    <w:pPr>
      <w:pStyle w:val="Sidfot"/>
      <w:jc w:val="right"/>
    </w:pPr>
    <w:bookmarkStart w:id="5" w:name="insFollowingFooter_01"/>
    <w:bookmarkEnd w:id="5"/>
    <w:r>
      <w:t xml:space="preserve"> </w:t>
    </w:r>
  </w:p>
  <w:p w:rsidR="008E30C3" w:rsidRPr="000F4392" w:rsidRDefault="008E30C3" w:rsidP="00DC0694">
    <w:pPr>
      <w:pStyle w:val="Sidhuvud"/>
    </w:pPr>
    <w:r>
      <w:t xml:space="preserve"> </w:t>
    </w:r>
  </w:p>
  <w:p w:rsidR="008E30C3" w:rsidRDefault="008E30C3">
    <w:pPr>
      <w:pStyle w:val="Sidfot"/>
    </w:pPr>
  </w:p>
  <w:p w:rsidR="00F1133D" w:rsidRDefault="00F1133D"/>
  <w:p w:rsidR="00B643E8" w:rsidRDefault="00B643E8" w:rsidP="00BD3A46">
    <w:pPr>
      <w:pStyle w:val="Sidhuvu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insFirstFooter_01"/>
  <w:p w:rsidR="00EC09E1" w:rsidRDefault="00EC09E1" w:rsidP="00F645DE">
    <w:pPr>
      <w:pStyle w:val="Sidfot"/>
      <w:jc w:val="right"/>
    </w:pPr>
    <w:r>
      <w:rPr>
        <w:noProof/>
        <w:lang w:eastAsia="sv-SE"/>
      </w:rPr>
      <mc:AlternateContent>
        <mc:Choice Requires="wps">
          <w:drawing>
            <wp:anchor distT="0" distB="0" distL="114300" distR="114300" simplePos="0" relativeHeight="251660288" behindDoc="0" locked="1" layoutInCell="0" allowOverlap="1">
              <wp:simplePos x="0" y="0"/>
              <wp:positionH relativeFrom="page">
                <wp:posOffset>360045</wp:posOffset>
              </wp:positionH>
              <wp:positionV relativeFrom="page">
                <wp:posOffset>9899015</wp:posOffset>
              </wp:positionV>
              <wp:extent cx="1223645" cy="442595"/>
              <wp:effectExtent l="0" t="0" r="0" b="0"/>
              <wp:wrapNone/>
              <wp:docPr id="3" name="LogoFirstPage" descr="Sigtuna kommuns logo"/>
              <wp:cNvGraphicFramePr/>
              <a:graphic xmlns:a="http://schemas.openxmlformats.org/drawingml/2006/main">
                <a:graphicData uri="http://schemas.microsoft.com/office/word/2010/wordprocessingShape">
                  <wps:wsp>
                    <wps:cNvSpPr/>
                    <wps:spPr>
                      <a:xfrm>
                        <a:off x="0" y="0"/>
                        <a:ext cx="1223645" cy="442595"/>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02786" id="LogoFirstPage" o:spid="_x0000_s1026" alt="Sigtuna kommuns logo" style="position:absolute;margin-left:28.35pt;margin-top:779.45pt;width:96.35pt;height:34.8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B1AAAAAFJnaHRsb25nAAABRQ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EBAQEBAQEBAQEBAQEBAQEBAQEBAQEBAQEBAQEBAQEBAQEB&#10;AQEBAQEBAQECAgICAgICAgICAgMDAwMDAwMDAwMBAQEBAQEBAQEBAQICAQICAwMDAwMDAwMDAwMD&#10;AwMDAwMDAwMDAwMDAwMDAwMDAwMDAwMDAwMDAwMDAwMDAwMDA//AABEIAHUBRQMBEQACEQEDEQH/&#10;3QAEACn/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" o:allowincell="f" stroked="f" strokecolor="#1c395b [1604]" strokeweight="2pt">
              <v:fill r:id="rId2" o:title="Sigtuna kommuns logo" recolor="t" rotate="t" type="frame"/>
              <w10:wrap anchorx="page" anchory="page"/>
              <w10:anchorlock/>
            </v:rect>
          </w:pict>
        </mc:Fallback>
      </mc:AlternateContent>
    </w:r>
    <w:r>
      <w:t xml:space="preserve"> </w:t>
    </w:r>
    <w:bookmarkEnd w:id="9"/>
  </w:p>
  <w:tbl>
    <w:tblPr>
      <w:tblW w:w="8730" w:type="dxa"/>
      <w:tblInd w:w="737" w:type="dxa"/>
      <w:tblLayout w:type="fixed"/>
      <w:tblLook w:val="01E0" w:firstRow="1" w:lastRow="1" w:firstColumn="1" w:lastColumn="1" w:noHBand="0" w:noVBand="0"/>
    </w:tblPr>
    <w:tblGrid>
      <w:gridCol w:w="8730"/>
    </w:tblGrid>
    <w:tr w:rsidR="00EC09E1" w:rsidTr="005B3D01">
      <w:trPr>
        <w:trHeight w:val="1191"/>
      </w:trPr>
      <w:tc>
        <w:tcPr>
          <w:tcW w:w="8730" w:type="dxa"/>
          <w:vAlign w:val="bottom"/>
          <w:hideMark/>
        </w:tcPr>
        <w:p w:rsidR="00EC09E1" w:rsidRDefault="00EC09E1" w:rsidP="00EC09E1">
          <w:pPr>
            <w:pStyle w:val="Frvaltning"/>
          </w:pPr>
          <w:bookmarkStart w:id="10" w:name="chkOrgLevel1_01"/>
          <w:r>
            <w:t xml:space="preserve"> </w:t>
          </w:r>
          <w:bookmarkEnd w:id="10"/>
          <w:r>
            <w:t xml:space="preserve">   </w:t>
          </w:r>
          <w:bookmarkStart w:id="11" w:name="chkOrgLevel2_01"/>
          <w:r>
            <w:t xml:space="preserve"> </w:t>
          </w:r>
          <w:bookmarkEnd w:id="11"/>
        </w:p>
      </w:tc>
    </w:tr>
    <w:tr w:rsidR="00EC09E1" w:rsidTr="005B3D01">
      <w:trPr>
        <w:trHeight w:val="340"/>
      </w:trPr>
      <w:tc>
        <w:tcPr>
          <w:tcW w:w="8730" w:type="dxa"/>
          <w:vAlign w:val="center"/>
          <w:hideMark/>
        </w:tcPr>
        <w:p w:rsidR="00EC09E1" w:rsidRDefault="00EC09E1">
          <w:pPr>
            <w:pStyle w:val="Sidfotstext"/>
          </w:pPr>
          <w:bookmarkStart w:id="12" w:name="ftiFooter_01"/>
          <w:r>
            <w:t xml:space="preserve">Södergatan 20, </w:t>
          </w:r>
          <w:proofErr w:type="gramStart"/>
          <w:r>
            <w:t>Märsta  195</w:t>
          </w:r>
          <w:proofErr w:type="gramEnd"/>
          <w:r>
            <w:t xml:space="preserve"> 85 Märsta  Telefon 08-591 260 00  Fax 08-591 260 36</w:t>
          </w:r>
          <w:r>
            <w:br/>
            <w:t>socialforvaltningen@sigtuna.se  www.sigtuna.se</w:t>
          </w:r>
          <w:bookmarkEnd w:id="12"/>
        </w:p>
      </w:tc>
    </w:tr>
  </w:tbl>
  <w:p w:rsidR="00EC09E1" w:rsidRPr="000F4392" w:rsidRDefault="00EC09E1" w:rsidP="00DC0694">
    <w:pPr>
      <w:pStyle w:val="Sidhuvud"/>
    </w:pPr>
    <w:r>
      <w:t xml:space="preserve"> </w:t>
    </w:r>
  </w:p>
  <w:p w:rsidR="00182A78" w:rsidRPr="00EC09E1" w:rsidRDefault="00182A78" w:rsidP="00EC09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9E1" w:rsidRDefault="00EC09E1" w:rsidP="005C6C6F">
      <w:r>
        <w:separator/>
      </w:r>
    </w:p>
    <w:p w:rsidR="00EC09E1" w:rsidRDefault="00EC09E1"/>
  </w:footnote>
  <w:footnote w:type="continuationSeparator" w:id="0">
    <w:p w:rsidR="00EC09E1" w:rsidRDefault="00EC09E1" w:rsidP="005C6C6F">
      <w:r>
        <w:continuationSeparator/>
      </w:r>
    </w:p>
    <w:p w:rsidR="00EC09E1" w:rsidRDefault="00EC09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E1" w:rsidRDefault="00EC09E1" w:rsidP="00BD3A46">
    <w:pPr>
      <w:pStyle w:val="Sidhuvud"/>
    </w:pPr>
    <w:bookmarkStart w:id="3" w:name="insFollowingHeader_01"/>
  </w:p>
  <w:bookmarkEnd w:id="3"/>
  <w:tbl>
    <w:tblPr>
      <w:tblW w:w="9570" w:type="dxa"/>
      <w:tblInd w:w="-113" w:type="dxa"/>
      <w:tblLayout w:type="fixed"/>
      <w:tblLook w:val="01E0" w:firstRow="1" w:lastRow="1" w:firstColumn="1" w:lastColumn="1" w:noHBand="0" w:noVBand="0"/>
    </w:tblPr>
    <w:tblGrid>
      <w:gridCol w:w="993"/>
      <w:gridCol w:w="8577"/>
    </w:tblGrid>
    <w:tr w:rsidR="00EC09E1" w:rsidTr="00814878">
      <w:trPr>
        <w:trHeight w:val="1446"/>
      </w:trPr>
      <w:tc>
        <w:tcPr>
          <w:tcW w:w="993" w:type="dxa"/>
        </w:tcPr>
        <w:p w:rsidR="00EC09E1" w:rsidRDefault="00EC09E1">
          <w:pPr>
            <w:pStyle w:val="Dokumentkategori"/>
          </w:pPr>
        </w:p>
      </w:tc>
      <w:bookmarkStart w:id="4" w:name="objPageNo_02"/>
      <w:tc>
        <w:tcPr>
          <w:tcW w:w="8577" w:type="dxa"/>
          <w:hideMark/>
        </w:tcPr>
        <w:p w:rsidR="00EC09E1" w:rsidRDefault="00EC09E1">
          <w:pPr>
            <w:pStyle w:val="Brdtext"/>
            <w:spacing w:after="0" w:line="240" w:lineRule="auto"/>
            <w:jc w:val="right"/>
            <w:rPr>
              <w:rStyle w:val="Sidnummer"/>
              <w:rFonts w:cs="Times New Roman"/>
            </w:rPr>
          </w:pPr>
          <w:r>
            <w:fldChar w:fldCharType="begin"/>
          </w:r>
          <w:r>
            <w:instrText xml:space="preserve"> PAGE   \* MERGEFORMAT </w:instrText>
          </w:r>
          <w:r>
            <w:fldChar w:fldCharType="separate"/>
          </w:r>
          <w:r w:rsidR="00ED6B92">
            <w:rPr>
              <w:noProof/>
            </w:rPr>
            <w:t>5</w:t>
          </w:r>
          <w:r>
            <w:fldChar w:fldCharType="end"/>
          </w:r>
          <w:r>
            <w:t xml:space="preserve"> (</w:t>
          </w:r>
          <w:r w:rsidR="00ED6B92">
            <w:fldChar w:fldCharType="begin"/>
          </w:r>
          <w:r w:rsidR="00ED6B92">
            <w:instrText xml:space="preserve"> NUMPAGES   \* MERGEFORMAT </w:instrText>
          </w:r>
          <w:r w:rsidR="00ED6B92">
            <w:fldChar w:fldCharType="separate"/>
          </w:r>
          <w:r w:rsidR="00ED6B92">
            <w:rPr>
              <w:noProof/>
            </w:rPr>
            <w:t>5</w:t>
          </w:r>
          <w:r w:rsidR="00ED6B92">
            <w:rPr>
              <w:noProof/>
            </w:rPr>
            <w:fldChar w:fldCharType="end"/>
          </w:r>
          <w:r>
            <w:t>)</w:t>
          </w:r>
          <w:r>
            <w:rPr>
              <w:rStyle w:val="Sidnummer"/>
              <w:rFonts w:cs="Times New Roman"/>
            </w:rPr>
            <w:t xml:space="preserve"> </w:t>
          </w:r>
          <w:bookmarkEnd w:id="4"/>
        </w:p>
      </w:tc>
    </w:tr>
  </w:tbl>
  <w:p w:rsidR="00EC09E1" w:rsidRPr="000F4392" w:rsidRDefault="00EC09E1" w:rsidP="00DC0694">
    <w:pPr>
      <w:pStyle w:val="Sidhuvud"/>
    </w:pPr>
    <w:r>
      <w:t xml:space="preserve"> </w:t>
    </w:r>
  </w:p>
  <w:p w:rsidR="00F1133D" w:rsidRPr="00EC09E1" w:rsidRDefault="008E30C3" w:rsidP="00EC09E1">
    <w:pPr>
      <w:pStyle w:val="Sidhuvud"/>
    </w:pPr>
    <w:r w:rsidRPr="00EC09E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E1" w:rsidRDefault="00EC09E1" w:rsidP="00BD3A46">
    <w:pPr>
      <w:pStyle w:val="Sidhuvud"/>
    </w:pPr>
    <w:bookmarkStart w:id="6" w:name="insFirstHeader_01"/>
  </w:p>
  <w:tbl>
    <w:tblPr>
      <w:tblW w:w="9570" w:type="dxa"/>
      <w:tblInd w:w="-113" w:type="dxa"/>
      <w:tblLayout w:type="fixed"/>
      <w:tblLook w:val="01E0" w:firstRow="1" w:lastRow="1" w:firstColumn="1" w:lastColumn="1" w:noHBand="0" w:noVBand="0"/>
    </w:tblPr>
    <w:tblGrid>
      <w:gridCol w:w="4825"/>
      <w:gridCol w:w="4745"/>
    </w:tblGrid>
    <w:tr w:rsidR="00EC09E1" w:rsidTr="00D97648">
      <w:trPr>
        <w:trHeight w:val="545"/>
      </w:trPr>
      <w:tc>
        <w:tcPr>
          <w:tcW w:w="4825" w:type="dxa"/>
        </w:tcPr>
        <w:p w:rsidR="00EC09E1" w:rsidRDefault="00EC09E1">
          <w:pPr>
            <w:pStyle w:val="Dokumentkategori"/>
          </w:pPr>
          <w:bookmarkStart w:id="7" w:name="objLogoFirstPage_01"/>
          <w:bookmarkEnd w:id="6"/>
          <w:r>
            <w:t xml:space="preserve"> </w:t>
          </w:r>
          <w:bookmarkEnd w:id="7"/>
        </w:p>
      </w:tc>
      <w:bookmarkStart w:id="8" w:name="objPageNo_01"/>
      <w:tc>
        <w:tcPr>
          <w:tcW w:w="4745" w:type="dxa"/>
          <w:hideMark/>
        </w:tcPr>
        <w:p w:rsidR="00EC09E1" w:rsidRDefault="00EC09E1">
          <w:pPr>
            <w:pStyle w:val="Brdtext"/>
            <w:spacing w:after="0" w:line="240" w:lineRule="auto"/>
            <w:jc w:val="right"/>
            <w:rPr>
              <w:rStyle w:val="Sidnummer"/>
              <w:rFonts w:cs="Times New Roman"/>
            </w:rPr>
          </w:pPr>
          <w:r>
            <w:fldChar w:fldCharType="begin"/>
          </w:r>
          <w:r>
            <w:instrText xml:space="preserve"> PAGE   \* MERGEFORMAT </w:instrText>
          </w:r>
          <w:r>
            <w:fldChar w:fldCharType="separate"/>
          </w:r>
          <w:r w:rsidR="00ED6B92">
            <w:rPr>
              <w:noProof/>
            </w:rPr>
            <w:t>1</w:t>
          </w:r>
          <w:r>
            <w:fldChar w:fldCharType="end"/>
          </w:r>
          <w:r>
            <w:t xml:space="preserve"> (</w:t>
          </w:r>
          <w:r w:rsidR="00ED6B92">
            <w:fldChar w:fldCharType="begin"/>
          </w:r>
          <w:r w:rsidR="00ED6B92">
            <w:instrText xml:space="preserve"> NUMPAGES   \* MERGEFORMAT </w:instrText>
          </w:r>
          <w:r w:rsidR="00ED6B92">
            <w:fldChar w:fldCharType="separate"/>
          </w:r>
          <w:r w:rsidR="00ED6B92">
            <w:rPr>
              <w:noProof/>
            </w:rPr>
            <w:t>5</w:t>
          </w:r>
          <w:r w:rsidR="00ED6B92">
            <w:rPr>
              <w:noProof/>
            </w:rPr>
            <w:fldChar w:fldCharType="end"/>
          </w:r>
          <w:r>
            <w:t>)</w:t>
          </w:r>
          <w:r>
            <w:rPr>
              <w:rStyle w:val="Sidnummer"/>
              <w:rFonts w:cs="Times New Roman"/>
            </w:rPr>
            <w:t xml:space="preserve"> </w:t>
          </w:r>
          <w:bookmarkEnd w:id="8"/>
        </w:p>
      </w:tc>
    </w:tr>
    <w:tr w:rsidR="00EC09E1" w:rsidTr="00D97648">
      <w:trPr>
        <w:trHeight w:val="267"/>
      </w:trPr>
      <w:tc>
        <w:tcPr>
          <w:tcW w:w="4825" w:type="dxa"/>
        </w:tcPr>
        <w:p w:rsidR="00EC09E1" w:rsidRDefault="00EC09E1">
          <w:pPr>
            <w:pStyle w:val="Dokumentkategori"/>
            <w:rPr>
              <w:rFonts w:eastAsiaTheme="majorEastAsia"/>
            </w:rPr>
          </w:pPr>
        </w:p>
      </w:tc>
      <w:tc>
        <w:tcPr>
          <w:tcW w:w="4745" w:type="dxa"/>
          <w:hideMark/>
        </w:tcPr>
        <w:p w:rsidR="00EC09E1" w:rsidRDefault="00EC09E1">
          <w:pPr>
            <w:pStyle w:val="Dokumentkategori"/>
            <w:jc w:val="right"/>
            <w:rPr>
              <w:rStyle w:val="Prick"/>
            </w:rPr>
          </w:pPr>
          <w:r>
            <w:rPr>
              <w:noProof/>
              <w:position w:val="-2"/>
              <w:lang w:eastAsia="sv-SE"/>
            </w:rPr>
            <mc:AlternateContent>
              <mc:Choice Requires="wps">
                <w:drawing>
                  <wp:inline distT="0" distB="0" distL="0" distR="0">
                    <wp:extent cx="107950" cy="107950"/>
                    <wp:effectExtent l="0" t="0" r="6350" b="6350"/>
                    <wp:docPr id="1" name="Ellips 1" descr="objCirc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44E116D4" id="Ellips 1" o:spid="_x0000_s1026" alt="objCircle"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" stroked="f">
                    <o:lock v:ext="edit" aspectratio="t"/>
                    <w10:anchorlock/>
                  </v:oval>
                </w:pict>
              </mc:Fallback>
            </mc:AlternateContent>
          </w:r>
          <w:r>
            <w:rPr>
              <w:rStyle w:val="Prick"/>
            </w:rPr>
            <w:t xml:space="preserve">     </w:t>
          </w:r>
        </w:p>
      </w:tc>
    </w:tr>
  </w:tbl>
  <w:p w:rsidR="00EC09E1" w:rsidRPr="000F4392" w:rsidRDefault="00EC09E1" w:rsidP="00DC0694">
    <w:pPr>
      <w:pStyle w:val="Sidhuvud"/>
    </w:pPr>
    <w:r>
      <w:rPr>
        <w:noProof/>
        <w:lang w:eastAsia="sv-SE"/>
      </w:rPr>
      <mc:AlternateContent>
        <mc:Choice Requires="wps">
          <w:drawing>
            <wp:anchor distT="0" distB="0" distL="114300" distR="114300" simplePos="0" relativeHeight="251659264" behindDoc="0" locked="1" layoutInCell="1" allowOverlap="1" wp14:anchorId="514385B0" wp14:editId="266CA3BB">
              <wp:simplePos x="0" y="0"/>
              <wp:positionH relativeFrom="column">
                <wp:posOffset>-1010920</wp:posOffset>
              </wp:positionH>
              <wp:positionV relativeFrom="page">
                <wp:posOffset>1419860</wp:posOffset>
              </wp:positionV>
              <wp:extent cx="121920" cy="7200265"/>
              <wp:effectExtent l="0" t="0" r="11430" b="63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E1" w:rsidRDefault="00ED6B92" w:rsidP="0035003E">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EC09E1">
                                <w:t>SIG2501, v5.1, 2018-01-23</w:t>
                              </w:r>
                            </w:sdtContent>
                          </w:sdt>
                          <w:r w:rsidR="00EC09E1">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385B0" id="_x0000_t202" coordsize="21600,21600" o:spt="202" path="m,l,21600r21600,l21600,xe">
              <v:stroke joinstyle="miter"/>
              <v:path gradientshapeok="t" o:connecttype="rect"/>
            </v:shapetype>
            <v:shape id="Textruta 2" o:spid="_x0000_s1026" type="#_x0000_t202" style="position:absolute;margin-left:-79.6pt;margin-top:111.8pt;width:9.6pt;height:5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" filled="f" stroked="f">
              <v:textbox style="layout-flow:vertical;mso-layout-flow-alt:bottom-to-top" inset="0,0,0,0">
                <w:txbxContent>
                  <w:p w:rsidR="00EC09E1" w:rsidRDefault="008352F1" w:rsidP="0035003E">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EC09E1">
                          <w:t>SIG2501, v5.1, 2018-01-23</w:t>
                        </w:r>
                      </w:sdtContent>
                    </w:sdt>
                    <w:r w:rsidR="00EC09E1">
                      <w:t xml:space="preserve"> </w:t>
                    </w:r>
                  </w:p>
                </w:txbxContent>
              </v:textbox>
              <w10:wrap anchory="page"/>
              <w10:anchorlock/>
            </v:shape>
          </w:pict>
        </mc:Fallback>
      </mc:AlternateContent>
    </w:r>
    <w:r>
      <w:t xml:space="preserve"> </w:t>
    </w:r>
  </w:p>
  <w:p w:rsidR="00B643E8" w:rsidRPr="00EC09E1" w:rsidRDefault="00B643E8" w:rsidP="00EC09E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86861E"/>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8890905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39791DD3"/>
    <w:multiLevelType w:val="multilevel"/>
    <w:tmpl w:val="9B2C6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8"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6DC45A43"/>
    <w:multiLevelType w:val="multilevel"/>
    <w:tmpl w:val="CC94F71E"/>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4"/>
  </w:num>
  <w:num w:numId="10">
    <w:abstractNumId w:val="3"/>
  </w:num>
  <w:num w:numId="11">
    <w:abstractNumId w:val="0"/>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E1"/>
    <w:rsid w:val="00022CE3"/>
    <w:rsid w:val="00041AF7"/>
    <w:rsid w:val="00043465"/>
    <w:rsid w:val="00063FB3"/>
    <w:rsid w:val="000660BA"/>
    <w:rsid w:val="00083051"/>
    <w:rsid w:val="0008736B"/>
    <w:rsid w:val="00096EC6"/>
    <w:rsid w:val="000A2ED6"/>
    <w:rsid w:val="000D177F"/>
    <w:rsid w:val="000D5F53"/>
    <w:rsid w:val="000E7362"/>
    <w:rsid w:val="000F4392"/>
    <w:rsid w:val="0011680A"/>
    <w:rsid w:val="00124112"/>
    <w:rsid w:val="001326CF"/>
    <w:rsid w:val="00137876"/>
    <w:rsid w:val="00144CCF"/>
    <w:rsid w:val="00182A78"/>
    <w:rsid w:val="001915CF"/>
    <w:rsid w:val="001956C7"/>
    <w:rsid w:val="001C4E01"/>
    <w:rsid w:val="001D2803"/>
    <w:rsid w:val="001D4408"/>
    <w:rsid w:val="00204ED5"/>
    <w:rsid w:val="00217C64"/>
    <w:rsid w:val="0022380E"/>
    <w:rsid w:val="00226536"/>
    <w:rsid w:val="00234CDE"/>
    <w:rsid w:val="00240EC8"/>
    <w:rsid w:val="002723DC"/>
    <w:rsid w:val="002B0359"/>
    <w:rsid w:val="002B2EDC"/>
    <w:rsid w:val="002B6A66"/>
    <w:rsid w:val="002C3B60"/>
    <w:rsid w:val="002C5276"/>
    <w:rsid w:val="002D244E"/>
    <w:rsid w:val="00305BF7"/>
    <w:rsid w:val="00327251"/>
    <w:rsid w:val="0035489D"/>
    <w:rsid w:val="003647AC"/>
    <w:rsid w:val="00381A2A"/>
    <w:rsid w:val="003854C9"/>
    <w:rsid w:val="00385516"/>
    <w:rsid w:val="003A5210"/>
    <w:rsid w:val="003A7C49"/>
    <w:rsid w:val="003D06AB"/>
    <w:rsid w:val="003D1180"/>
    <w:rsid w:val="003E6587"/>
    <w:rsid w:val="003E717C"/>
    <w:rsid w:val="004249B7"/>
    <w:rsid w:val="00434151"/>
    <w:rsid w:val="00444C2C"/>
    <w:rsid w:val="004475DC"/>
    <w:rsid w:val="00456487"/>
    <w:rsid w:val="00460EA4"/>
    <w:rsid w:val="00476B0E"/>
    <w:rsid w:val="004B013F"/>
    <w:rsid w:val="004F1D14"/>
    <w:rsid w:val="005016BC"/>
    <w:rsid w:val="00502108"/>
    <w:rsid w:val="00552678"/>
    <w:rsid w:val="005560FE"/>
    <w:rsid w:val="00557ECE"/>
    <w:rsid w:val="00571FE8"/>
    <w:rsid w:val="00575E44"/>
    <w:rsid w:val="00576EC5"/>
    <w:rsid w:val="00582FCD"/>
    <w:rsid w:val="005A148C"/>
    <w:rsid w:val="005A37B3"/>
    <w:rsid w:val="005C6C6F"/>
    <w:rsid w:val="005D36CF"/>
    <w:rsid w:val="005E2722"/>
    <w:rsid w:val="005E4C91"/>
    <w:rsid w:val="00601ABA"/>
    <w:rsid w:val="00654A45"/>
    <w:rsid w:val="006708AE"/>
    <w:rsid w:val="006711D4"/>
    <w:rsid w:val="00682C6C"/>
    <w:rsid w:val="00693D80"/>
    <w:rsid w:val="006A0343"/>
    <w:rsid w:val="006A7F90"/>
    <w:rsid w:val="006C3EB3"/>
    <w:rsid w:val="006E0C74"/>
    <w:rsid w:val="006F38E8"/>
    <w:rsid w:val="006F50F4"/>
    <w:rsid w:val="00721E69"/>
    <w:rsid w:val="00723DC1"/>
    <w:rsid w:val="007272DA"/>
    <w:rsid w:val="00741516"/>
    <w:rsid w:val="00752B60"/>
    <w:rsid w:val="007734C2"/>
    <w:rsid w:val="00782C9E"/>
    <w:rsid w:val="0079755F"/>
    <w:rsid w:val="007A0C6C"/>
    <w:rsid w:val="007A3536"/>
    <w:rsid w:val="007E70F9"/>
    <w:rsid w:val="007E7557"/>
    <w:rsid w:val="008043BD"/>
    <w:rsid w:val="00834B0F"/>
    <w:rsid w:val="008352F1"/>
    <w:rsid w:val="00846257"/>
    <w:rsid w:val="00847600"/>
    <w:rsid w:val="008A4FC1"/>
    <w:rsid w:val="008B2E19"/>
    <w:rsid w:val="008B6342"/>
    <w:rsid w:val="008C4544"/>
    <w:rsid w:val="008D3395"/>
    <w:rsid w:val="008E30C3"/>
    <w:rsid w:val="008E3324"/>
    <w:rsid w:val="008E73AE"/>
    <w:rsid w:val="00916667"/>
    <w:rsid w:val="00925117"/>
    <w:rsid w:val="00952A17"/>
    <w:rsid w:val="00955C34"/>
    <w:rsid w:val="00961120"/>
    <w:rsid w:val="00972DCB"/>
    <w:rsid w:val="009C1ABB"/>
    <w:rsid w:val="009D5718"/>
    <w:rsid w:val="009E2B21"/>
    <w:rsid w:val="00A10F8F"/>
    <w:rsid w:val="00A67168"/>
    <w:rsid w:val="00A8561F"/>
    <w:rsid w:val="00AC3DBE"/>
    <w:rsid w:val="00AC5A74"/>
    <w:rsid w:val="00AF219C"/>
    <w:rsid w:val="00B643E8"/>
    <w:rsid w:val="00B7228F"/>
    <w:rsid w:val="00B85618"/>
    <w:rsid w:val="00BC592A"/>
    <w:rsid w:val="00BD5BAA"/>
    <w:rsid w:val="00BE2477"/>
    <w:rsid w:val="00C26FCF"/>
    <w:rsid w:val="00C53297"/>
    <w:rsid w:val="00C53930"/>
    <w:rsid w:val="00C55603"/>
    <w:rsid w:val="00C62CE8"/>
    <w:rsid w:val="00C65146"/>
    <w:rsid w:val="00C8381C"/>
    <w:rsid w:val="00C92DF3"/>
    <w:rsid w:val="00CA2E9A"/>
    <w:rsid w:val="00CB2B54"/>
    <w:rsid w:val="00CB49A3"/>
    <w:rsid w:val="00CC276B"/>
    <w:rsid w:val="00CE48ED"/>
    <w:rsid w:val="00D37830"/>
    <w:rsid w:val="00D42479"/>
    <w:rsid w:val="00D42633"/>
    <w:rsid w:val="00D44172"/>
    <w:rsid w:val="00D74C5C"/>
    <w:rsid w:val="00D77913"/>
    <w:rsid w:val="00D83E71"/>
    <w:rsid w:val="00DA6975"/>
    <w:rsid w:val="00DC51DB"/>
    <w:rsid w:val="00DC769E"/>
    <w:rsid w:val="00DD3FE9"/>
    <w:rsid w:val="00DE27A8"/>
    <w:rsid w:val="00DF31AD"/>
    <w:rsid w:val="00E148B0"/>
    <w:rsid w:val="00E367CB"/>
    <w:rsid w:val="00E41E70"/>
    <w:rsid w:val="00E52975"/>
    <w:rsid w:val="00E54C11"/>
    <w:rsid w:val="00E809AD"/>
    <w:rsid w:val="00E83482"/>
    <w:rsid w:val="00E95809"/>
    <w:rsid w:val="00EA029A"/>
    <w:rsid w:val="00EA5D9B"/>
    <w:rsid w:val="00EA6A45"/>
    <w:rsid w:val="00EC09E1"/>
    <w:rsid w:val="00EC6644"/>
    <w:rsid w:val="00ED6B92"/>
    <w:rsid w:val="00EF2663"/>
    <w:rsid w:val="00EF3B76"/>
    <w:rsid w:val="00EF4C4A"/>
    <w:rsid w:val="00F033AD"/>
    <w:rsid w:val="00F1133D"/>
    <w:rsid w:val="00F15748"/>
    <w:rsid w:val="00F2148E"/>
    <w:rsid w:val="00F95914"/>
    <w:rsid w:val="00FB1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4F1AC8"/>
  <w15:chartTrackingRefBased/>
  <w15:docId w15:val="{E02110B8-EF8D-4D0D-A889-80E80EBE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A5210"/>
    <w:pPr>
      <w:spacing w:after="0" w:line="240" w:lineRule="auto"/>
    </w:pPr>
    <w:rPr>
      <w:sz w:val="24"/>
    </w:rPr>
  </w:style>
  <w:style w:type="paragraph" w:styleId="Rubrik1">
    <w:name w:val="heading 1"/>
    <w:basedOn w:val="Normal"/>
    <w:next w:val="Brdtext"/>
    <w:link w:val="Rubrik1Char"/>
    <w:qFormat/>
    <w:rsid w:val="00D44172"/>
    <w:pPr>
      <w:keepNext/>
      <w:keepLines/>
      <w:spacing w:before="360" w:after="180" w:line="440" w:lineRule="atLeast"/>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qFormat/>
    <w:rsid w:val="00D44172"/>
    <w:pPr>
      <w:keepNext/>
      <w:keepLines/>
      <w:spacing w:before="240"/>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qFormat/>
    <w:rsid w:val="00D44172"/>
    <w:pPr>
      <w:keepNext/>
      <w:keepLines/>
      <w:spacing w:before="180"/>
      <w:outlineLvl w:val="2"/>
    </w:pPr>
    <w:rPr>
      <w:rFonts w:asciiTheme="majorHAnsi" w:eastAsiaTheme="majorEastAsia" w:hAnsiTheme="majorHAnsi" w:cstheme="majorBidi"/>
      <w:szCs w:val="24"/>
    </w:rPr>
  </w:style>
  <w:style w:type="paragraph" w:styleId="Rubrik4">
    <w:name w:val="heading 4"/>
    <w:basedOn w:val="Normal"/>
    <w:next w:val="Brdtext"/>
    <w:link w:val="Rubrik4Char"/>
    <w:qFormat/>
    <w:rsid w:val="00BD5BAA"/>
    <w:pPr>
      <w:keepNext/>
      <w:keepLines/>
      <w:spacing w:before="180"/>
      <w:outlineLvl w:val="3"/>
    </w:pPr>
    <w:rPr>
      <w:rFonts w:asciiTheme="majorHAnsi" w:eastAsiaTheme="majorEastAsia" w:hAnsiTheme="majorHAnsi" w:cstheme="majorBidi"/>
      <w:i/>
      <w:iCs/>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276B"/>
    <w:pPr>
      <w:spacing w:after="120" w:line="280" w:lineRule="atLeast"/>
    </w:pPr>
  </w:style>
  <w:style w:type="character" w:customStyle="1" w:styleId="BrdtextChar">
    <w:name w:val="Brödtext Char"/>
    <w:basedOn w:val="Standardstycketeckensnitt"/>
    <w:link w:val="Brdtext"/>
    <w:rsid w:val="00CC276B"/>
    <w:rPr>
      <w:sz w:val="24"/>
    </w:rPr>
  </w:style>
  <w:style w:type="paragraph" w:styleId="Punktlista">
    <w:name w:val="List Bullet"/>
    <w:basedOn w:val="Normal"/>
    <w:qFormat/>
    <w:rsid w:val="007E70F9"/>
    <w:pPr>
      <w:numPr>
        <w:numId w:val="10"/>
      </w:numPr>
      <w:spacing w:after="120"/>
      <w:contextualSpacing/>
    </w:pPr>
    <w:rPr>
      <w:rFonts w:eastAsia="Times New Roman" w:cs="Times New Roman"/>
      <w:szCs w:val="24"/>
      <w:lang w:eastAsia="sv-SE"/>
    </w:rPr>
  </w:style>
  <w:style w:type="paragraph" w:customStyle="1" w:styleId="Nummerlista">
    <w:name w:val="Nummerlista"/>
    <w:basedOn w:val="Brdtext"/>
    <w:semiHidden/>
    <w:qFormat/>
    <w:rsid w:val="00083051"/>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CC276B"/>
    <w:rPr>
      <w:rFonts w:asciiTheme="majorHAnsi" w:eastAsiaTheme="majorEastAsia" w:hAnsiTheme="majorHAnsi" w:cstheme="majorBidi"/>
      <w:sz w:val="32"/>
      <w:szCs w:val="32"/>
    </w:rPr>
  </w:style>
  <w:style w:type="character" w:customStyle="1" w:styleId="Rubrik2Char">
    <w:name w:val="Rubrik 2 Char"/>
    <w:basedOn w:val="Standardstycketeckensnitt"/>
    <w:link w:val="Rubrik2"/>
    <w:rsid w:val="00BD5BAA"/>
    <w:rPr>
      <w:rFonts w:asciiTheme="majorHAnsi" w:eastAsiaTheme="majorEastAsia" w:hAnsiTheme="majorHAnsi" w:cstheme="majorBidi"/>
      <w:sz w:val="28"/>
      <w:szCs w:val="26"/>
    </w:rPr>
  </w:style>
  <w:style w:type="character" w:customStyle="1" w:styleId="Rubrik3Char">
    <w:name w:val="Rubrik 3 Char"/>
    <w:basedOn w:val="Standardstycketeckensnitt"/>
    <w:link w:val="Rubrik3"/>
    <w:rsid w:val="00BD5BAA"/>
    <w:rPr>
      <w:rFonts w:asciiTheme="majorHAnsi" w:eastAsiaTheme="majorEastAsia" w:hAnsiTheme="majorHAnsi" w:cstheme="majorBidi"/>
      <w:sz w:val="24"/>
      <w:szCs w:val="24"/>
    </w:rPr>
  </w:style>
  <w:style w:type="character" w:customStyle="1" w:styleId="Rubrik4Char">
    <w:name w:val="Rubrik 4 Char"/>
    <w:basedOn w:val="Standardstycketeckensnitt"/>
    <w:link w:val="Rubrik4"/>
    <w:rsid w:val="00BD5BAA"/>
    <w:rPr>
      <w:rFonts w:asciiTheme="majorHAnsi" w:eastAsiaTheme="majorEastAsia" w:hAnsiTheme="majorHAnsi" w:cstheme="majorBidi"/>
      <w:i/>
      <w:iCs/>
      <w:sz w:val="24"/>
    </w:rPr>
  </w:style>
  <w:style w:type="paragraph" w:customStyle="1" w:styleId="Tabelltext">
    <w:name w:val="Tabelltext"/>
    <w:basedOn w:val="Normal"/>
    <w:uiPriority w:val="9"/>
    <w:qFormat/>
    <w:rsid w:val="003A7C49"/>
    <w:pPr>
      <w:spacing w:before="80" w:after="80"/>
    </w:pPr>
    <w:rPr>
      <w:rFonts w:asciiTheme="majorHAnsi" w:hAnsiTheme="majorHAnsi"/>
      <w:sz w:val="18"/>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paragraph" w:customStyle="1" w:styleId="Inledningshlsning">
    <w:name w:val="Inledningshälsning"/>
    <w:basedOn w:val="Brdtext"/>
    <w:next w:val="Brdtext"/>
    <w:semiHidden/>
    <w:qFormat/>
    <w:rsid w:val="003854C9"/>
    <w:pPr>
      <w:spacing w:after="240"/>
    </w:pPr>
    <w:rPr>
      <w:rFonts w:eastAsia="Times New Roman" w:cs="Times New Roman"/>
      <w:szCs w:val="24"/>
      <w:lang w:eastAsia="sv-SE"/>
    </w:rPr>
  </w:style>
  <w:style w:type="table" w:styleId="Tabellrutnt">
    <w:name w:val="Table Grid"/>
    <w:basedOn w:val="Normaltabell"/>
    <w:rsid w:val="002B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5A148C"/>
    <w:pPr>
      <w:tabs>
        <w:tab w:val="left" w:pos="567"/>
        <w:tab w:val="right" w:leader="dot" w:pos="7938"/>
      </w:tabs>
      <w:spacing w:before="80"/>
    </w:pPr>
    <w:rPr>
      <w:rFonts w:asciiTheme="majorHAnsi" w:hAnsiTheme="majorHAnsi"/>
      <w:sz w:val="21"/>
    </w:rPr>
  </w:style>
  <w:style w:type="paragraph" w:styleId="Innehll2">
    <w:name w:val="toc 2"/>
    <w:basedOn w:val="Normal"/>
    <w:next w:val="Normal"/>
    <w:uiPriority w:val="39"/>
    <w:semiHidden/>
    <w:rsid w:val="005A148C"/>
    <w:pPr>
      <w:tabs>
        <w:tab w:val="left" w:pos="1247"/>
        <w:tab w:val="right" w:leader="dot" w:pos="7938"/>
      </w:tabs>
      <w:ind w:left="567"/>
    </w:pPr>
  </w:style>
  <w:style w:type="paragraph" w:styleId="Innehll3">
    <w:name w:val="toc 3"/>
    <w:basedOn w:val="Normal"/>
    <w:next w:val="Normal"/>
    <w:uiPriority w:val="39"/>
    <w:semiHidden/>
    <w:rsid w:val="005A148C"/>
    <w:pPr>
      <w:tabs>
        <w:tab w:val="left" w:pos="1247"/>
        <w:tab w:val="right" w:leader="dot" w:pos="7938"/>
      </w:tabs>
      <w:ind w:left="1134"/>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link w:val="LedtextChar"/>
    <w:semiHidden/>
    <w:rsid w:val="00952A17"/>
    <w:pPr>
      <w:spacing w:before="20" w:after="20"/>
    </w:pPr>
    <w:rPr>
      <w:rFonts w:asciiTheme="majorHAnsi" w:hAnsiTheme="majorHAnsi"/>
      <w:sz w:val="14"/>
    </w:rPr>
  </w:style>
  <w:style w:type="paragraph" w:customStyle="1" w:styleId="Instruktionstext">
    <w:name w:val="Instruktionstext"/>
    <w:basedOn w:val="Brdtext"/>
    <w:semiHidden/>
    <w:rsid w:val="00C62CE8"/>
    <w:rPr>
      <w:i/>
      <w:vanish/>
      <w:color w:val="0000FF"/>
    </w:rPr>
  </w:style>
  <w:style w:type="paragraph" w:customStyle="1" w:styleId="Hlsningsfras">
    <w:name w:val="Hälsningsfras"/>
    <w:basedOn w:val="Brdtext"/>
    <w:next w:val="Brdtext"/>
    <w:semiHidden/>
    <w:rsid w:val="00C62CE8"/>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77913"/>
    <w:rPr>
      <w:sz w:val="18"/>
      <w:szCs w:val="20"/>
    </w:rPr>
  </w:style>
  <w:style w:type="character" w:customStyle="1" w:styleId="FotnotstextChar">
    <w:name w:val="Fotnotstext Char"/>
    <w:basedOn w:val="Standardstycketeckensnitt"/>
    <w:link w:val="Fotnotstext"/>
    <w:uiPriority w:val="99"/>
    <w:semiHidden/>
    <w:rsid w:val="00D77913"/>
    <w:rPr>
      <w:sz w:val="18"/>
      <w:szCs w:val="20"/>
    </w:rPr>
  </w:style>
  <w:style w:type="paragraph" w:styleId="Sidfot">
    <w:name w:val="footer"/>
    <w:basedOn w:val="Normal"/>
    <w:link w:val="SidfotChar"/>
    <w:uiPriority w:val="99"/>
    <w:semiHidden/>
    <w:rsid w:val="008E30C3"/>
    <w:pPr>
      <w:tabs>
        <w:tab w:val="center" w:pos="4536"/>
        <w:tab w:val="right" w:pos="9072"/>
      </w:tabs>
    </w:pPr>
    <w:rPr>
      <w:sz w:val="2"/>
    </w:rPr>
  </w:style>
  <w:style w:type="character" w:customStyle="1" w:styleId="SidfotChar">
    <w:name w:val="Sidfot Char"/>
    <w:basedOn w:val="Standardstycketeckensnitt"/>
    <w:link w:val="Sidfot"/>
    <w:uiPriority w:val="99"/>
    <w:semiHidden/>
    <w:rsid w:val="008E30C3"/>
    <w:rPr>
      <w:sz w:val="2"/>
    </w:rPr>
  </w:style>
  <w:style w:type="paragraph" w:customStyle="1" w:styleId="Dokumentkategori">
    <w:name w:val="Dokumentkategori"/>
    <w:basedOn w:val="Normal"/>
    <w:semiHidden/>
    <w:rsid w:val="00381A2A"/>
    <w:rPr>
      <w:rFonts w:asciiTheme="majorHAnsi" w:hAnsiTheme="majorHAnsi"/>
      <w:caps/>
      <w:sz w:val="20"/>
    </w:rPr>
  </w:style>
  <w:style w:type="paragraph" w:customStyle="1" w:styleId="Sidfotstext">
    <w:name w:val="Sidfotstext"/>
    <w:basedOn w:val="Normal"/>
    <w:semiHidden/>
    <w:qFormat/>
    <w:rsid w:val="00BD5BAA"/>
    <w:rPr>
      <w:rFonts w:asciiTheme="majorHAnsi" w:hAnsiTheme="majorHAnsi"/>
      <w:sz w:val="15"/>
    </w:rPr>
  </w:style>
  <w:style w:type="paragraph" w:customStyle="1" w:styleId="Sidhuvudstext">
    <w:name w:val="Sidhuvudstext"/>
    <w:basedOn w:val="Normal"/>
    <w:semiHidden/>
    <w:rsid w:val="00BD5BAA"/>
  </w:style>
  <w:style w:type="paragraph" w:customStyle="1" w:styleId="Mall-Id">
    <w:name w:val="Mall-Id"/>
    <w:basedOn w:val="Normal"/>
    <w:semiHidden/>
    <w:rsid w:val="00FB1BF9"/>
    <w:rPr>
      <w:rFonts w:asciiTheme="majorHAnsi" w:hAnsiTheme="majorHAnsi"/>
      <w:color w:val="A5A5A5"/>
      <w:sz w:val="10"/>
    </w:rPr>
  </w:style>
  <w:style w:type="paragraph" w:styleId="Citat">
    <w:name w:val="Quote"/>
    <w:basedOn w:val="Normal"/>
    <w:next w:val="Normal"/>
    <w:link w:val="CitatChar"/>
    <w:semiHidden/>
    <w:rsid w:val="00234CDE"/>
    <w:pPr>
      <w:spacing w:before="120" w:after="120" w:line="280" w:lineRule="atLeast"/>
    </w:pPr>
    <w:rPr>
      <w:i/>
      <w:iCs/>
      <w:color w:val="404040" w:themeColor="text1" w:themeTint="BF"/>
    </w:rPr>
  </w:style>
  <w:style w:type="character" w:customStyle="1" w:styleId="CitatChar">
    <w:name w:val="Citat Char"/>
    <w:basedOn w:val="Standardstycketeckensnitt"/>
    <w:link w:val="Citat"/>
    <w:semiHidden/>
    <w:rsid w:val="00AF219C"/>
    <w:rPr>
      <w:i/>
      <w:iCs/>
      <w:color w:val="404040" w:themeColor="text1" w:themeTint="BF"/>
      <w:sz w:val="24"/>
    </w:rPr>
  </w:style>
  <w:style w:type="paragraph" w:styleId="Sidhuvud">
    <w:name w:val="header"/>
    <w:basedOn w:val="Normal"/>
    <w:link w:val="SidhuvudChar"/>
    <w:uiPriority w:val="99"/>
    <w:semiHidden/>
    <w:rsid w:val="008E30C3"/>
    <w:rPr>
      <w:sz w:val="2"/>
    </w:rPr>
  </w:style>
  <w:style w:type="character" w:customStyle="1" w:styleId="SidhuvudChar">
    <w:name w:val="Sidhuvud Char"/>
    <w:basedOn w:val="Standardstycketeckensnitt"/>
    <w:link w:val="Sidhuvud"/>
    <w:uiPriority w:val="99"/>
    <w:semiHidden/>
    <w:rsid w:val="008E30C3"/>
    <w:rPr>
      <w:sz w:val="2"/>
    </w:rPr>
  </w:style>
  <w:style w:type="paragraph" w:styleId="Beskrivning">
    <w:name w:val="caption"/>
    <w:basedOn w:val="Normal"/>
    <w:next w:val="Normal"/>
    <w:uiPriority w:val="35"/>
    <w:semiHidden/>
    <w:qFormat/>
    <w:rsid w:val="00E95809"/>
    <w:pPr>
      <w:spacing w:before="120" w:after="120"/>
    </w:pPr>
    <w:rPr>
      <w:iCs/>
      <w:sz w:val="20"/>
      <w:szCs w:val="18"/>
    </w:rPr>
  </w:style>
  <w:style w:type="character" w:styleId="Hyperlnk">
    <w:name w:val="Hyperlink"/>
    <w:basedOn w:val="Standardstycketeckensnitt"/>
    <w:uiPriority w:val="99"/>
    <w:semiHidden/>
    <w:rsid w:val="005A148C"/>
    <w:rPr>
      <w:color w:val="auto"/>
      <w:u w:val="none"/>
    </w:rPr>
  </w:style>
  <w:style w:type="paragraph" w:styleId="Figurfrteckning">
    <w:name w:val="table of figures"/>
    <w:basedOn w:val="Normal"/>
    <w:next w:val="Normal"/>
    <w:uiPriority w:val="99"/>
    <w:semiHidden/>
    <w:rsid w:val="00834B0F"/>
    <w:pPr>
      <w:spacing w:before="80"/>
    </w:pPr>
    <w:rPr>
      <w:rFonts w:asciiTheme="majorHAnsi" w:hAnsiTheme="majorHAnsi"/>
      <w:sz w:val="21"/>
    </w:rPr>
  </w:style>
  <w:style w:type="paragraph" w:customStyle="1" w:styleId="Klla">
    <w:name w:val="Källa"/>
    <w:basedOn w:val="Brdtext"/>
    <w:next w:val="Brdtext"/>
    <w:semiHidden/>
    <w:qFormat/>
    <w:rsid w:val="005E2722"/>
    <w:pPr>
      <w:spacing w:before="60" w:after="180" w:line="200" w:lineRule="atLeast"/>
    </w:pPr>
    <w:rPr>
      <w:noProof/>
      <w:sz w:val="16"/>
      <w:lang w:val="en-US"/>
    </w:rPr>
  </w:style>
  <w:style w:type="paragraph" w:customStyle="1" w:styleId="Referenser">
    <w:name w:val="Referenser"/>
    <w:basedOn w:val="Brdtext"/>
    <w:qFormat/>
    <w:rsid w:val="00E83482"/>
    <w:pPr>
      <w:ind w:left="357" w:hanging="357"/>
    </w:pPr>
    <w:rPr>
      <w:rFonts w:eastAsia="Times New Roman" w:cs="Times New Roman"/>
      <w:szCs w:val="24"/>
      <w:lang w:val="en-GB" w:eastAsia="sv-SE"/>
    </w:r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styleId="Numreradlista">
    <w:name w:val="List Number"/>
    <w:basedOn w:val="Normal"/>
    <w:qFormat/>
    <w:rsid w:val="007E70F9"/>
    <w:pPr>
      <w:numPr>
        <w:numId w:val="9"/>
      </w:numPr>
      <w:spacing w:after="120"/>
      <w:contextualSpacing/>
    </w:pPr>
    <w:rPr>
      <w:rFonts w:eastAsia="Times New Roman" w:cs="Times New Roman"/>
      <w:szCs w:val="24"/>
      <w:lang w:eastAsia="sv-SE"/>
    </w:rPr>
  </w:style>
  <w:style w:type="paragraph" w:customStyle="1" w:styleId="renderubrik">
    <w:name w:val="Ärenderubrik"/>
    <w:basedOn w:val="Normal"/>
    <w:next w:val="Brdtext"/>
    <w:semiHidden/>
    <w:qFormat/>
    <w:rsid w:val="007E70F9"/>
    <w:pPr>
      <w:spacing w:after="240" w:line="280" w:lineRule="atLeast"/>
    </w:pPr>
    <w:rPr>
      <w:rFonts w:eastAsia="Times New Roman" w:cs="Times New Roman"/>
      <w:sz w:val="36"/>
      <w:szCs w:val="24"/>
      <w:lang w:eastAsia="sv-SE"/>
    </w:rPr>
  </w:style>
  <w:style w:type="table" w:customStyle="1" w:styleId="Sigtuna-tabell">
    <w:name w:val="Sigtuna-tabell"/>
    <w:basedOn w:val="Normaltabell"/>
    <w:rsid w:val="002723DC"/>
    <w:pPr>
      <w:spacing w:after="0" w:line="240" w:lineRule="auto"/>
    </w:pPr>
    <w:rPr>
      <w:rFonts w:asciiTheme="majorHAnsi" w:eastAsia="Times New Roman" w:hAnsiTheme="majorHAnsi" w:cs="Times New Roman"/>
      <w:sz w:val="18"/>
      <w:szCs w:val="20"/>
      <w:lang w:eastAsia="sv-SE"/>
    </w:rPr>
    <w:tblPr>
      <w:tblStyleColBandSize w:val="1"/>
      <w:tblBorders>
        <w:top w:val="single" w:sz="12" w:space="0" w:color="808080"/>
        <w:bottom w:val="single" w:sz="12" w:space="0" w:color="808080"/>
      </w:tblBorders>
    </w:tblPr>
    <w:trPr>
      <w:cantSplit/>
    </w:trPr>
    <w:tblStylePr w:type="firstRow">
      <w:pPr>
        <w:keepNext/>
        <w:wordWrap/>
      </w:pPr>
      <w:rPr>
        <w:b/>
      </w:rPr>
      <w:tblPr/>
      <w:trPr>
        <w:cantSplit/>
        <w:tblHeader/>
      </w:tr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Frvaltning">
    <w:name w:val="Förvaltning"/>
    <w:basedOn w:val="Sidfot"/>
    <w:semiHidden/>
    <w:rsid w:val="00AC5A74"/>
    <w:rPr>
      <w:rFonts w:asciiTheme="majorHAnsi" w:eastAsia="Times New Roman" w:hAnsiTheme="majorHAnsi" w:cs="Times New Roman"/>
      <w:b/>
      <w:caps/>
      <w:spacing w:val="8"/>
      <w:sz w:val="15"/>
      <w:szCs w:val="24"/>
      <w:lang w:eastAsia="sv-SE"/>
    </w:rPr>
  </w:style>
  <w:style w:type="paragraph" w:customStyle="1" w:styleId="Namnfrtydligande">
    <w:name w:val="Namnförtydligande"/>
    <w:basedOn w:val="Brdtext"/>
    <w:next w:val="Brdtext"/>
    <w:semiHidden/>
    <w:qFormat/>
    <w:rsid w:val="00C62CE8"/>
    <w:pPr>
      <w:spacing w:before="560" w:after="280"/>
    </w:pPr>
    <w:rPr>
      <w:rFonts w:eastAsia="Times New Roman" w:cs="Times New Roman"/>
      <w:sz w:val="20"/>
      <w:szCs w:val="24"/>
      <w:lang w:eastAsia="sv-SE"/>
    </w:rPr>
  </w:style>
  <w:style w:type="paragraph" w:customStyle="1" w:styleId="Ifyllnadstext">
    <w:name w:val="Ifyllnadstext"/>
    <w:basedOn w:val="Brdtext"/>
    <w:semiHidden/>
    <w:qFormat/>
    <w:rsid w:val="005C6C6F"/>
    <w:pPr>
      <w:spacing w:after="60" w:line="240" w:lineRule="auto"/>
    </w:pPr>
  </w:style>
  <w:style w:type="character" w:styleId="Platshllartext">
    <w:name w:val="Placeholder Text"/>
    <w:basedOn w:val="Standardstycketeckensnitt"/>
    <w:uiPriority w:val="99"/>
    <w:semiHidden/>
    <w:rsid w:val="005C6C6F"/>
    <w:rPr>
      <w:color w:val="FF0000"/>
    </w:rPr>
  </w:style>
  <w:style w:type="table" w:styleId="Tabelltema">
    <w:name w:val="Table Theme"/>
    <w:basedOn w:val="Normaltabell"/>
    <w:uiPriority w:val="99"/>
    <w:semiHidden/>
    <w:unhideWhenUsed/>
    <w:rsid w:val="00D77913"/>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9E2B21"/>
    <w:rPr>
      <w:rFonts w:asciiTheme="majorHAnsi" w:hAnsiTheme="majorHAnsi"/>
      <w:sz w:val="20"/>
    </w:rPr>
  </w:style>
  <w:style w:type="character" w:customStyle="1" w:styleId="Prick">
    <w:name w:val="Prick"/>
    <w:semiHidden/>
    <w:qFormat/>
    <w:rsid w:val="008E30C3"/>
    <w:rPr>
      <w:position w:val="-2"/>
    </w:rPr>
  </w:style>
  <w:style w:type="character" w:customStyle="1" w:styleId="LedtextChar">
    <w:name w:val="Ledtext Char"/>
    <w:basedOn w:val="Standardstycketeckensnitt"/>
    <w:link w:val="Ledtext"/>
    <w:semiHidden/>
    <w:rsid w:val="003A5210"/>
    <w:rPr>
      <w:rFonts w:asciiTheme="majorHAnsi" w:hAnsiTheme="majorHAnsi"/>
      <w:sz w:val="14"/>
    </w:rPr>
  </w:style>
  <w:style w:type="paragraph" w:customStyle="1" w:styleId="Dokumentinformation">
    <w:name w:val="Dokumentinformation"/>
    <w:basedOn w:val="Brdtext"/>
    <w:semiHidden/>
    <w:rsid w:val="00DE27A8"/>
    <w:pPr>
      <w:spacing w:before="40" w:after="80" w:line="240" w:lineRule="auto"/>
    </w:pPr>
    <w:rPr>
      <w:rFonts w:eastAsia="Times New Roman" w:cs="Times New Roman"/>
      <w:sz w:val="20"/>
      <w:szCs w:val="24"/>
      <w:lang w:eastAsia="sv-SE"/>
    </w:rPr>
  </w:style>
  <w:style w:type="paragraph" w:styleId="Brdtextmedindrag">
    <w:name w:val="Body Text Indent"/>
    <w:basedOn w:val="Normal"/>
    <w:link w:val="BrdtextmedindragChar"/>
    <w:uiPriority w:val="99"/>
    <w:unhideWhenUsed/>
    <w:rsid w:val="002B6A66"/>
    <w:pPr>
      <w:spacing w:after="120"/>
      <w:ind w:left="283"/>
    </w:pPr>
  </w:style>
  <w:style w:type="character" w:customStyle="1" w:styleId="BrdtextmedindragChar">
    <w:name w:val="Brödtext med indrag Char"/>
    <w:basedOn w:val="Standardstycketeckensnitt"/>
    <w:link w:val="Brdtextmedindrag"/>
    <w:uiPriority w:val="99"/>
    <w:rsid w:val="002B6A66"/>
    <w:rPr>
      <w:sz w:val="24"/>
    </w:rPr>
  </w:style>
  <w:style w:type="paragraph" w:customStyle="1" w:styleId="Rubrik1Ejinnehll">
    <w:name w:val="Rubrik 1 Ej innehåll"/>
    <w:basedOn w:val="Normal"/>
    <w:semiHidden/>
    <w:qFormat/>
    <w:rsid w:val="005560FE"/>
    <w:pPr>
      <w:keepNext/>
    </w:pPr>
    <w:rPr>
      <w:rFonts w:asciiTheme="majorHAnsi" w:eastAsia="Times New Roman" w:hAnsiTheme="majorHAnsi" w:cs="Arial"/>
      <w:sz w:val="32"/>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8137">
      <w:bodyDiv w:val="1"/>
      <w:marLeft w:val="0"/>
      <w:marRight w:val="0"/>
      <w:marTop w:val="0"/>
      <w:marBottom w:val="0"/>
      <w:divBdr>
        <w:top w:val="none" w:sz="0" w:space="0" w:color="auto"/>
        <w:left w:val="none" w:sz="0" w:space="0" w:color="auto"/>
        <w:bottom w:val="none" w:sz="0" w:space="0" w:color="auto"/>
        <w:right w:val="none" w:sz="0" w:space="0" w:color="auto"/>
      </w:divBdr>
    </w:div>
    <w:div w:id="671883603">
      <w:bodyDiv w:val="1"/>
      <w:marLeft w:val="0"/>
      <w:marRight w:val="0"/>
      <w:marTop w:val="0"/>
      <w:marBottom w:val="0"/>
      <w:divBdr>
        <w:top w:val="none" w:sz="0" w:space="0" w:color="auto"/>
        <w:left w:val="none" w:sz="0" w:space="0" w:color="auto"/>
        <w:bottom w:val="none" w:sz="0" w:space="0" w:color="auto"/>
        <w:right w:val="none" w:sz="0" w:space="0" w:color="auto"/>
      </w:divBdr>
    </w:div>
    <w:div w:id="7013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ad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Gemensamma%20Mallar\Agenda,%20minnesanteckning,%20protoko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3E13A379A9428D9AF58C5C7A9F2892"/>
        <w:category>
          <w:name w:val="Allmänt"/>
          <w:gallery w:val="placeholder"/>
        </w:category>
        <w:types>
          <w:type w:val="bbPlcHdr"/>
        </w:types>
        <w:behaviors>
          <w:behavior w:val="content"/>
        </w:behaviors>
        <w:guid w:val="{ACA7BEB0-71FE-42B1-A656-8BFD7B0CFD2A}"/>
      </w:docPartPr>
      <w:docPartBody>
        <w:p w:rsidR="002626E3" w:rsidRDefault="00B30EBA">
          <w:pPr>
            <w:pStyle w:val="773E13A379A9428D9AF58C5C7A9F2892"/>
          </w:pPr>
          <w:r w:rsidRPr="00113077">
            <w:rPr>
              <w:rStyle w:val="Platshllartext"/>
            </w:rPr>
            <w:t>[Klicka och skriv projektets namn]</w:t>
          </w:r>
        </w:p>
      </w:docPartBody>
    </w:docPart>
    <w:docPart>
      <w:docPartPr>
        <w:name w:val="8026E3F55BEA4B8CA1626D42FE8F5A9E"/>
        <w:category>
          <w:name w:val="Allmänt"/>
          <w:gallery w:val="placeholder"/>
        </w:category>
        <w:types>
          <w:type w:val="bbPlcHdr"/>
        </w:types>
        <w:behaviors>
          <w:behavior w:val="content"/>
        </w:behaviors>
        <w:guid w:val="{D289D6F4-10AD-472B-920D-A637C51209B7}"/>
      </w:docPartPr>
      <w:docPartBody>
        <w:p w:rsidR="002626E3" w:rsidRDefault="00B30EBA">
          <w:pPr>
            <w:pStyle w:val="8026E3F55BEA4B8CA1626D42FE8F5A9E"/>
          </w:pPr>
          <w:r w:rsidRPr="00113077">
            <w:rPr>
              <w:rStyle w:val="Platshllartext"/>
            </w:rPr>
            <w:t>[Klicka och skriv namn]</w:t>
          </w:r>
        </w:p>
      </w:docPartBody>
    </w:docPart>
    <w:docPart>
      <w:docPartPr>
        <w:name w:val="EF08E1C128D84D919FD2EE1E1FDBACEB"/>
        <w:category>
          <w:name w:val="Allmänt"/>
          <w:gallery w:val="placeholder"/>
        </w:category>
        <w:types>
          <w:type w:val="bbPlcHdr"/>
        </w:types>
        <w:behaviors>
          <w:behavior w:val="content"/>
        </w:behaviors>
        <w:guid w:val="{D73DBBE8-4401-485D-9E81-B6FBF94790D0}"/>
      </w:docPartPr>
      <w:docPartBody>
        <w:p w:rsidR="002626E3" w:rsidRDefault="00B30EBA">
          <w:pPr>
            <w:pStyle w:val="EF08E1C128D84D919FD2EE1E1FDBACEB"/>
          </w:pPr>
          <w:r w:rsidRPr="00113077">
            <w:rPr>
              <w:rStyle w:val="Platshllartext"/>
            </w:rPr>
            <w:t>[ÅÅ-MM-DD]</w:t>
          </w:r>
        </w:p>
      </w:docPartBody>
    </w:docPart>
    <w:docPart>
      <w:docPartPr>
        <w:name w:val="114E8ECA8F094E3495E315BD33935749"/>
        <w:category>
          <w:name w:val="Allmänt"/>
          <w:gallery w:val="placeholder"/>
        </w:category>
        <w:types>
          <w:type w:val="bbPlcHdr"/>
        </w:types>
        <w:behaviors>
          <w:behavior w:val="content"/>
        </w:behaviors>
        <w:guid w:val="{F4609CC7-3298-4791-91C5-1D9614AC4574}"/>
      </w:docPartPr>
      <w:docPartBody>
        <w:p w:rsidR="002626E3" w:rsidRDefault="00B30EBA">
          <w:pPr>
            <w:pStyle w:val="114E8ECA8F094E3495E315BD33935749"/>
          </w:pPr>
          <w:r w:rsidRPr="00113077">
            <w:rPr>
              <w:rStyle w:val="Platshllartext"/>
            </w:rPr>
            <w:t>[ÅÅ-MM-DD]</w:t>
          </w:r>
        </w:p>
      </w:docPartBody>
    </w:docPart>
    <w:docPart>
      <w:docPartPr>
        <w:name w:val="6A38D629006040639C107B58FDBE8EB6"/>
        <w:category>
          <w:name w:val="Allmänt"/>
          <w:gallery w:val="placeholder"/>
        </w:category>
        <w:types>
          <w:type w:val="bbPlcHdr"/>
        </w:types>
        <w:behaviors>
          <w:behavior w:val="content"/>
        </w:behaviors>
        <w:guid w:val="{8A12AB2D-9E11-43BF-A321-9D259F228F7E}"/>
      </w:docPartPr>
      <w:docPartBody>
        <w:p w:rsidR="002626E3" w:rsidRDefault="00B30EBA">
          <w:pPr>
            <w:pStyle w:val="6A38D629006040639C107B58FDBE8EB6"/>
          </w:pPr>
          <w:r w:rsidRPr="00113077">
            <w:rPr>
              <w:rStyle w:val="Platshllartext"/>
            </w:rPr>
            <w:t>[Klicka och skriv]</w:t>
          </w:r>
        </w:p>
      </w:docPartBody>
    </w:docPart>
    <w:docPart>
      <w:docPartPr>
        <w:name w:val="F2D4B3FE3715441A9D18C7D8F1FD43CB"/>
        <w:category>
          <w:name w:val="Allmänt"/>
          <w:gallery w:val="placeholder"/>
        </w:category>
        <w:types>
          <w:type w:val="bbPlcHdr"/>
        </w:types>
        <w:behaviors>
          <w:behavior w:val="content"/>
        </w:behaviors>
        <w:guid w:val="{19741EFB-C4BF-48A5-9C00-249CF2A40DBA}"/>
      </w:docPartPr>
      <w:docPartBody>
        <w:p w:rsidR="002626E3" w:rsidRDefault="00B30EBA">
          <w:pPr>
            <w:pStyle w:val="F2D4B3FE3715441A9D18C7D8F1FD43CB"/>
          </w:pPr>
          <w:r w:rsidRPr="00113077">
            <w:rPr>
              <w:rStyle w:val="Platshllartext"/>
            </w:rPr>
            <w:t>[Klicka och skriv]</w:t>
          </w:r>
        </w:p>
      </w:docPartBody>
    </w:docPart>
    <w:docPart>
      <w:docPartPr>
        <w:name w:val="2094F929CEF74DFD995375E153FA9283"/>
        <w:category>
          <w:name w:val="Allmänt"/>
          <w:gallery w:val="placeholder"/>
        </w:category>
        <w:types>
          <w:type w:val="bbPlcHdr"/>
        </w:types>
        <w:behaviors>
          <w:behavior w:val="content"/>
        </w:behaviors>
        <w:guid w:val="{FB5C82DD-9102-4F93-AA89-FF2235826872}"/>
      </w:docPartPr>
      <w:docPartBody>
        <w:p w:rsidR="002626E3" w:rsidRDefault="00B30EBA">
          <w:pPr>
            <w:pStyle w:val="2094F929CEF74DFD995375E153FA9283"/>
          </w:pPr>
          <w:r w:rsidRPr="00113077">
            <w:rPr>
              <w:rStyle w:val="Platshllartext"/>
            </w:rPr>
            <w:t>[Klicka och skriv]</w:t>
          </w:r>
        </w:p>
      </w:docPartBody>
    </w:docPart>
    <w:docPart>
      <w:docPartPr>
        <w:name w:val="91C4377514644049BB090A5EDE3D1DE6"/>
        <w:category>
          <w:name w:val="Allmänt"/>
          <w:gallery w:val="placeholder"/>
        </w:category>
        <w:types>
          <w:type w:val="bbPlcHdr"/>
        </w:types>
        <w:behaviors>
          <w:behavior w:val="content"/>
        </w:behaviors>
        <w:guid w:val="{0436134E-16D1-4BAE-9B7D-980B007FAD53}"/>
      </w:docPartPr>
      <w:docPartBody>
        <w:p w:rsidR="002626E3" w:rsidRDefault="00B30EBA">
          <w:pPr>
            <w:pStyle w:val="91C4377514644049BB090A5EDE3D1DE6"/>
          </w:pPr>
          <w:r w:rsidRPr="00113077">
            <w:rPr>
              <w:rStyle w:val="Platshllartext"/>
            </w:rPr>
            <w:t>[Klicka och skriv]</w:t>
          </w:r>
        </w:p>
      </w:docPartBody>
    </w:docPart>
    <w:docPart>
      <w:docPartPr>
        <w:name w:val="B392D6A7E9F74B20825439555FDA1126"/>
        <w:category>
          <w:name w:val="Allmänt"/>
          <w:gallery w:val="placeholder"/>
        </w:category>
        <w:types>
          <w:type w:val="bbPlcHdr"/>
        </w:types>
        <w:behaviors>
          <w:behavior w:val="content"/>
        </w:behaviors>
        <w:guid w:val="{E7BC270E-24A4-4926-95C3-788BF3E4E609}"/>
      </w:docPartPr>
      <w:docPartBody>
        <w:p w:rsidR="002626E3" w:rsidRDefault="00B30EBA">
          <w:pPr>
            <w:pStyle w:val="B392D6A7E9F74B20825439555FDA1126"/>
          </w:pPr>
          <w:r w:rsidRPr="00113077">
            <w:rPr>
              <w:rStyle w:val="Platshllartext"/>
            </w:rPr>
            <w:t>[Klicka och skriv]</w:t>
          </w:r>
        </w:p>
      </w:docPartBody>
    </w:docPart>
    <w:docPart>
      <w:docPartPr>
        <w:name w:val="A64FEEAECF3C468FAC126B8424D94845"/>
        <w:category>
          <w:name w:val="Allmänt"/>
          <w:gallery w:val="placeholder"/>
        </w:category>
        <w:types>
          <w:type w:val="bbPlcHdr"/>
        </w:types>
        <w:behaviors>
          <w:behavior w:val="content"/>
        </w:behaviors>
        <w:guid w:val="{AB246CA3-C25D-4247-85E7-3CC6E1DD8974}"/>
      </w:docPartPr>
      <w:docPartBody>
        <w:p w:rsidR="002626E3" w:rsidRDefault="00B30EBA">
          <w:pPr>
            <w:pStyle w:val="A64FEEAECF3C468FAC126B8424D94845"/>
          </w:pPr>
          <w:r w:rsidRPr="00113077">
            <w:rPr>
              <w:rStyle w:val="Platshllartext"/>
            </w:rPr>
            <w:t>[Klicka och skriv namnförtydligande]</w:t>
          </w:r>
        </w:p>
      </w:docPartBody>
    </w:docPart>
    <w:docPart>
      <w:docPartPr>
        <w:name w:val="A5F4B6161FF64B0785A0FAC3C473DDBD"/>
        <w:category>
          <w:name w:val="Allmänt"/>
          <w:gallery w:val="placeholder"/>
        </w:category>
        <w:types>
          <w:type w:val="bbPlcHdr"/>
        </w:types>
        <w:behaviors>
          <w:behavior w:val="content"/>
        </w:behaviors>
        <w:guid w:val="{7C7B85AA-D4D8-479C-A493-3B637DB6C3AE}"/>
      </w:docPartPr>
      <w:docPartBody>
        <w:p w:rsidR="002626E3" w:rsidRDefault="00B30EBA">
          <w:pPr>
            <w:pStyle w:val="A5F4B6161FF64B0785A0FAC3C473DDBD"/>
          </w:pPr>
          <w:r w:rsidRPr="00113077">
            <w:rPr>
              <w:rStyle w:val="Platshllartext"/>
            </w:rPr>
            <w:t>[Klicka och skriv titel]</w:t>
          </w:r>
        </w:p>
      </w:docPartBody>
    </w:docPart>
    <w:docPart>
      <w:docPartPr>
        <w:name w:val="9D232A500C144904BE4FB283210E1DB9"/>
        <w:category>
          <w:name w:val="Allmänt"/>
          <w:gallery w:val="placeholder"/>
        </w:category>
        <w:types>
          <w:type w:val="bbPlcHdr"/>
        </w:types>
        <w:behaviors>
          <w:behavior w:val="content"/>
        </w:behaviors>
        <w:guid w:val="{EC61986A-109D-4658-9C3A-4FF2D54EF5E1}"/>
      </w:docPartPr>
      <w:docPartBody>
        <w:p w:rsidR="002626E3" w:rsidRDefault="00B30EBA">
          <w:pPr>
            <w:pStyle w:val="9D232A500C144904BE4FB283210E1DB9"/>
          </w:pPr>
          <w:r w:rsidRPr="00113077">
            <w:rPr>
              <w:rStyle w:val="Platshllartext"/>
            </w:rPr>
            <w:t>[Klicka och skriv namnförtydligande]</w:t>
          </w:r>
        </w:p>
      </w:docPartBody>
    </w:docPart>
    <w:docPart>
      <w:docPartPr>
        <w:name w:val="0B25C9829D564F5E8BB9A7A4F9D5E69D"/>
        <w:category>
          <w:name w:val="Allmänt"/>
          <w:gallery w:val="placeholder"/>
        </w:category>
        <w:types>
          <w:type w:val="bbPlcHdr"/>
        </w:types>
        <w:behaviors>
          <w:behavior w:val="content"/>
        </w:behaviors>
        <w:guid w:val="{F1037947-9EAA-4C24-A350-E5EBF9404055}"/>
      </w:docPartPr>
      <w:docPartBody>
        <w:p w:rsidR="002626E3" w:rsidRDefault="00B30EBA">
          <w:pPr>
            <w:pStyle w:val="0B25C9829D564F5E8BB9A7A4F9D5E69D"/>
          </w:pPr>
          <w:r w:rsidRPr="0011307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BA"/>
    <w:rsid w:val="002626E3"/>
    <w:rsid w:val="00B30E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0EBA"/>
    <w:rPr>
      <w:color w:val="FF0000"/>
    </w:rPr>
  </w:style>
  <w:style w:type="paragraph" w:customStyle="1" w:styleId="773E13A379A9428D9AF58C5C7A9F2892">
    <w:name w:val="773E13A379A9428D9AF58C5C7A9F2892"/>
  </w:style>
  <w:style w:type="paragraph" w:customStyle="1" w:styleId="61BF6EBD441140A69D4F08C00C16EE6E">
    <w:name w:val="61BF6EBD441140A69D4F08C00C16EE6E"/>
  </w:style>
  <w:style w:type="paragraph" w:customStyle="1" w:styleId="DFC1A78273B1481394847BD8E645B1EA">
    <w:name w:val="DFC1A78273B1481394847BD8E645B1EA"/>
  </w:style>
  <w:style w:type="paragraph" w:customStyle="1" w:styleId="CF44AA05E7914A16A45E0A5DBCAFEC72">
    <w:name w:val="CF44AA05E7914A16A45E0A5DBCAFEC72"/>
  </w:style>
  <w:style w:type="paragraph" w:customStyle="1" w:styleId="3EB500D7D26A41049F00DB466DFB2D27">
    <w:name w:val="3EB500D7D26A41049F00DB466DFB2D27"/>
  </w:style>
  <w:style w:type="paragraph" w:customStyle="1" w:styleId="8026E3F55BEA4B8CA1626D42FE8F5A9E">
    <w:name w:val="8026E3F55BEA4B8CA1626D42FE8F5A9E"/>
  </w:style>
  <w:style w:type="paragraph" w:customStyle="1" w:styleId="EF08E1C128D84D919FD2EE1E1FDBACEB">
    <w:name w:val="EF08E1C128D84D919FD2EE1E1FDBACEB"/>
  </w:style>
  <w:style w:type="paragraph" w:customStyle="1" w:styleId="114E8ECA8F094E3495E315BD33935749">
    <w:name w:val="114E8ECA8F094E3495E315BD33935749"/>
  </w:style>
  <w:style w:type="paragraph" w:customStyle="1" w:styleId="6A38D629006040639C107B58FDBE8EB6">
    <w:name w:val="6A38D629006040639C107B58FDBE8EB6"/>
  </w:style>
  <w:style w:type="paragraph" w:customStyle="1" w:styleId="F2D4B3FE3715441A9D18C7D8F1FD43CB">
    <w:name w:val="F2D4B3FE3715441A9D18C7D8F1FD43CB"/>
  </w:style>
  <w:style w:type="paragraph" w:customStyle="1" w:styleId="2094F929CEF74DFD995375E153FA9283">
    <w:name w:val="2094F929CEF74DFD995375E153FA9283"/>
  </w:style>
  <w:style w:type="paragraph" w:customStyle="1" w:styleId="9E59340A904F4246BCE2B72D15D7135F">
    <w:name w:val="9E59340A904F4246BCE2B72D15D7135F"/>
  </w:style>
  <w:style w:type="paragraph" w:customStyle="1" w:styleId="65F2B40CF7E5458BAD774A8DEB5414C2">
    <w:name w:val="65F2B40CF7E5458BAD774A8DEB5414C2"/>
  </w:style>
  <w:style w:type="paragraph" w:customStyle="1" w:styleId="91C4377514644049BB090A5EDE3D1DE6">
    <w:name w:val="91C4377514644049BB090A5EDE3D1DE6"/>
  </w:style>
  <w:style w:type="paragraph" w:customStyle="1" w:styleId="B392D6A7E9F74B20825439555FDA1126">
    <w:name w:val="B392D6A7E9F74B20825439555FDA1126"/>
  </w:style>
  <w:style w:type="paragraph" w:customStyle="1" w:styleId="A64FEEAECF3C468FAC126B8424D94845">
    <w:name w:val="A64FEEAECF3C468FAC126B8424D94845"/>
  </w:style>
  <w:style w:type="paragraph" w:customStyle="1" w:styleId="A5F4B6161FF64B0785A0FAC3C473DDBD">
    <w:name w:val="A5F4B6161FF64B0785A0FAC3C473DDBD"/>
  </w:style>
  <w:style w:type="paragraph" w:customStyle="1" w:styleId="9D232A500C144904BE4FB283210E1DB9">
    <w:name w:val="9D232A500C144904BE4FB283210E1DB9"/>
  </w:style>
  <w:style w:type="paragraph" w:customStyle="1" w:styleId="0B25C9829D564F5E8BB9A7A4F9D5E69D">
    <w:name w:val="0B25C9829D564F5E8BB9A7A4F9D5E69D"/>
  </w:style>
  <w:style w:type="paragraph" w:customStyle="1" w:styleId="19D4E0EF0B6F46D580BDDDDB5A2DAD81">
    <w:name w:val="19D4E0EF0B6F46D580BDDDDB5A2DAD81"/>
    <w:rsid w:val="00B30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igtuna">
  <a:themeElements>
    <a:clrScheme name="Sigtuna blå">
      <a:dk1>
        <a:srgbClr val="000000"/>
      </a:dk1>
      <a:lt1>
        <a:srgbClr val="FFFFFF"/>
      </a:lt1>
      <a:dk2>
        <a:srgbClr val="000000"/>
      </a:dk2>
      <a:lt2>
        <a:srgbClr val="808080"/>
      </a:lt2>
      <a:accent1>
        <a:srgbClr val="3973B9"/>
      </a:accent1>
      <a:accent2>
        <a:srgbClr val="78AECE"/>
      </a:accent2>
      <a:accent3>
        <a:srgbClr val="66C2CC"/>
      </a:accent3>
      <a:accent4>
        <a:srgbClr val="CCECFF"/>
      </a:accent4>
      <a:accent5>
        <a:srgbClr val="ADD0D7"/>
      </a:accent5>
      <a:accent6>
        <a:srgbClr val="6C9DBA"/>
      </a:accent6>
      <a:hlink>
        <a:srgbClr val="66C2CC"/>
      </a:hlink>
      <a:folHlink>
        <a:srgbClr val="CCECFF"/>
      </a:folHlink>
    </a:clrScheme>
    <a:fontScheme name="Sigtuna">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001E-497C-4E9D-A092-BD633753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minnesanteckning, protokoll</Template>
  <TotalTime>139</TotalTime>
  <Pages>5</Pages>
  <Words>907</Words>
  <Characters>4808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Rågård</dc:creator>
  <cp:keywords/>
  <dc:description>SIG2501, v5.1, 2018-01-23</dc:description>
  <cp:lastModifiedBy>Susanne Persson</cp:lastModifiedBy>
  <cp:revision>22</cp:revision>
  <dcterms:created xsi:type="dcterms:W3CDTF">2022-03-10T06:16:00Z</dcterms:created>
  <dcterms:modified xsi:type="dcterms:W3CDTF">2022-04-11T06:21:00Z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vt:lpwstr>
  </property>
  <property fmtid="{D5CDD505-2E9C-101B-9397-08002B2CF9AE}" pid="5" name="cdpInternal">
    <vt:lpwstr>True</vt:lpwstr>
  </property>
  <property fmtid="{D5CDD505-2E9C-101B-9397-08002B2CF9AE}" pid="6" name="cdpDefLanguage">
    <vt:lpwstr>Svenska</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B</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elirag001</vt:lpwstr>
  </property>
  <property fmtid="{D5CDD505-2E9C-101B-9397-08002B2CF9AE}" pid="33" name="cdpOrgLevel1">
    <vt:lpwstr>Äldre- och omsorgsförvaltningen</vt:lpwstr>
  </property>
  <property fmtid="{D5CDD505-2E9C-101B-9397-08002B2CF9AE}" pid="34" name="cdpOrgLevel2">
    <vt:lpwstr/>
  </property>
  <property fmtid="{D5CDD505-2E9C-101B-9397-08002B2CF9AE}" pid="35" name="cdpOrgLevel3">
    <vt:lpwstr/>
  </property>
  <property fmtid="{D5CDD505-2E9C-101B-9397-08002B2CF9AE}" pid="36" name="cdpOtherOrg">
    <vt:lpwstr> </vt:lpwstr>
  </property>
  <property fmtid="{D5CDD505-2E9C-101B-9397-08002B2CF9AE}" pid="37" name="cdpName">
    <vt:lpwstr>Elisabeth Rågård</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elisabeth.ragard@sigtuna.se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ies>
</file>