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03" w:rsidRDefault="009F5323" w:rsidP="003C33E8">
      <w:pPr>
        <w:pStyle w:val="Rubrik1"/>
      </w:pPr>
      <w:r>
        <w:t xml:space="preserve">Manual för mina meddelanden i </w:t>
      </w:r>
      <w:proofErr w:type="spellStart"/>
      <w:r>
        <w:t>LifeCare</w:t>
      </w:r>
      <w:proofErr w:type="spellEnd"/>
    </w:p>
    <w:p w:rsidR="009F5323" w:rsidRPr="009F5323" w:rsidRDefault="009F5323" w:rsidP="009F5323">
      <w:pPr>
        <w:pStyle w:val="Liststycke"/>
        <w:numPr>
          <w:ilvl w:val="0"/>
          <w:numId w:val="13"/>
        </w:numPr>
        <w:rPr>
          <w:rStyle w:val="Hyperlnk"/>
          <w:rFonts w:ascii="Segoe UI" w:hAnsi="Segoe UI" w:cs="Segoe UI"/>
          <w:sz w:val="21"/>
          <w:szCs w:val="21"/>
          <w:lang w:eastAsia="sv-SE"/>
        </w:rPr>
      </w:pPr>
      <w:r>
        <w:t xml:space="preserve">Gå till </w:t>
      </w:r>
      <w:hyperlink r:id="rId8" w:tgtFrame="_blank" w:tooltip="https://fstodminsida.sigtuna.se/we.flow3?domain=sigtuna_proc&amp;actor=actor_professional&amp;idpmethod=saml" w:history="1">
        <w:r w:rsidRPr="009F5323">
          <w:rPr>
            <w:rStyle w:val="Hyperlnk"/>
            <w:rFonts w:ascii="Segoe UI" w:hAnsi="Segoe UI" w:cs="Segoe UI"/>
            <w:color w:val="0000FF"/>
            <w:sz w:val="21"/>
            <w:szCs w:val="21"/>
            <w:lang w:eastAsia="sv-SE"/>
          </w:rPr>
          <w:t>https://fstodminsida.sigtuna.se/WE.Flow3?domain=Sigtuna_PROC&amp;Actor=Actor_Professional&amp;IDPMethod=saml</w:t>
        </w:r>
      </w:hyperlink>
    </w:p>
    <w:p w:rsidR="009F5323" w:rsidRDefault="009F5323" w:rsidP="009F5323">
      <w:pPr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 xml:space="preserve">Logga in med </w:t>
      </w:r>
      <w:proofErr w:type="spellStart"/>
      <w:r>
        <w:rPr>
          <w:rFonts w:ascii="Segoe UI" w:hAnsi="Segoe UI" w:cs="Segoe UI"/>
          <w:sz w:val="21"/>
          <w:szCs w:val="21"/>
          <w:lang w:eastAsia="sv-SE"/>
        </w:rPr>
        <w:t>bankID</w:t>
      </w:r>
      <w:proofErr w:type="spellEnd"/>
      <w:r>
        <w:rPr>
          <w:rFonts w:ascii="Segoe UI" w:hAnsi="Segoe UI" w:cs="Segoe UI"/>
          <w:sz w:val="21"/>
          <w:szCs w:val="21"/>
          <w:lang w:eastAsia="sv-SE"/>
        </w:rPr>
        <w:t xml:space="preserve"> alt. Freja</w:t>
      </w:r>
    </w:p>
    <w:p w:rsidR="009F5323" w:rsidRP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noProof/>
          <w:sz w:val="21"/>
          <w:szCs w:val="21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1302616</wp:posOffset>
                </wp:positionH>
                <wp:positionV relativeFrom="paragraph">
                  <wp:posOffset>177396</wp:posOffset>
                </wp:positionV>
                <wp:extent cx="193964" cy="2708564"/>
                <wp:effectExtent l="0" t="0" r="73025" b="53975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27085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D3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5" o:spid="_x0000_s1026" type="#_x0000_t32" style="position:absolute;margin-left:102.55pt;margin-top:13.95pt;width:15.25pt;height:2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" strokecolor="#366caf [3044]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sz w:val="21"/>
          <w:szCs w:val="21"/>
          <w:lang w:eastAsia="sv-SE"/>
        </w:rPr>
        <w:t xml:space="preserve">Välj </w:t>
      </w:r>
      <w:proofErr w:type="spellStart"/>
      <w:r>
        <w:rPr>
          <w:rFonts w:ascii="Segoe UI" w:hAnsi="Segoe UI" w:cs="Segoe UI"/>
          <w:sz w:val="21"/>
          <w:szCs w:val="21"/>
          <w:lang w:eastAsia="sv-SE"/>
        </w:rPr>
        <w:t>LifeCare</w:t>
      </w:r>
      <w:proofErr w:type="spellEnd"/>
      <w:r>
        <w:rPr>
          <w:rFonts w:ascii="Segoe UI" w:hAnsi="Segoe UI" w:cs="Segoe UI"/>
          <w:sz w:val="21"/>
          <w:szCs w:val="21"/>
          <w:lang w:eastAsia="sv-SE"/>
        </w:rPr>
        <w:t xml:space="preserve"> utförare i rullistan under produkt</w:t>
      </w:r>
    </w:p>
    <w:p w:rsidR="009F5323" w:rsidRP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  <w:r w:rsidRPr="009F5323">
        <w:rPr>
          <w:rFonts w:ascii="Segoe UI" w:hAnsi="Segoe UI" w:cs="Segoe UI"/>
          <w:noProof/>
          <w:sz w:val="21"/>
          <w:szCs w:val="21"/>
          <w:lang w:eastAsia="sv-SE"/>
        </w:rPr>
        <w:drawing>
          <wp:inline distT="0" distB="0" distL="0" distR="0" wp14:anchorId="1AC8185D" wp14:editId="14DF3BF1">
            <wp:extent cx="4991797" cy="352474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 xml:space="preserve">I rullistan för roll väljer du </w:t>
      </w:r>
      <w:proofErr w:type="spellStart"/>
      <w:r>
        <w:rPr>
          <w:rFonts w:ascii="Segoe UI" w:hAnsi="Segoe UI" w:cs="Segoe UI"/>
          <w:sz w:val="21"/>
          <w:szCs w:val="21"/>
          <w:lang w:eastAsia="sv-SE"/>
        </w:rPr>
        <w:t>LifeCare</w:t>
      </w:r>
      <w:proofErr w:type="spellEnd"/>
      <w:r>
        <w:rPr>
          <w:rFonts w:ascii="Segoe UI" w:hAnsi="Segoe UI" w:cs="Segoe UI"/>
          <w:sz w:val="21"/>
          <w:szCs w:val="21"/>
          <w:lang w:eastAsia="sv-SE"/>
        </w:rPr>
        <w:t xml:space="preserve"> omsorgspersonal (denna är förvald om ni endast har en roll)</w:t>
      </w:r>
    </w:p>
    <w:p w:rsidR="009F5323" w:rsidRDefault="009F5323" w:rsidP="009F5323">
      <w:pPr>
        <w:ind w:left="360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 xml:space="preserve">I rullistan för enhet väljer </w:t>
      </w:r>
      <w:proofErr w:type="gramStart"/>
      <w:r>
        <w:rPr>
          <w:rFonts w:ascii="Segoe UI" w:hAnsi="Segoe UI" w:cs="Segoe UI"/>
          <w:sz w:val="21"/>
          <w:szCs w:val="21"/>
          <w:lang w:eastAsia="sv-SE"/>
        </w:rPr>
        <w:t xml:space="preserve">du  </w:t>
      </w:r>
      <w:proofErr w:type="spellStart"/>
      <w:r>
        <w:rPr>
          <w:rFonts w:ascii="Segoe UI" w:hAnsi="Segoe UI" w:cs="Segoe UI"/>
          <w:sz w:val="21"/>
          <w:szCs w:val="21"/>
          <w:lang w:eastAsia="sv-SE"/>
        </w:rPr>
        <w:t>Testavd</w:t>
      </w:r>
      <w:proofErr w:type="spellEnd"/>
      <w:proofErr w:type="gramEnd"/>
      <w:r>
        <w:rPr>
          <w:rFonts w:ascii="Segoe UI" w:hAnsi="Segoe UI" w:cs="Segoe UI"/>
          <w:sz w:val="21"/>
          <w:szCs w:val="21"/>
          <w:lang w:eastAsia="sv-SE"/>
        </w:rPr>
        <w:t xml:space="preserve">. </w:t>
      </w:r>
      <w:proofErr w:type="spellStart"/>
      <w:r>
        <w:rPr>
          <w:rFonts w:ascii="Segoe UI" w:hAnsi="Segoe UI" w:cs="Segoe UI"/>
          <w:sz w:val="21"/>
          <w:szCs w:val="21"/>
          <w:lang w:eastAsia="sv-SE"/>
        </w:rPr>
        <w:t>SoL</w:t>
      </w:r>
      <w:proofErr w:type="spellEnd"/>
      <w:r>
        <w:rPr>
          <w:rFonts w:ascii="Segoe UI" w:hAnsi="Segoe UI" w:cs="Segoe UI"/>
          <w:sz w:val="21"/>
          <w:szCs w:val="21"/>
          <w:lang w:eastAsia="sv-SE"/>
        </w:rPr>
        <w:t xml:space="preserve"> (denna är förvald om ni endast har en enhet)</w:t>
      </w:r>
    </w:p>
    <w:p w:rsidR="009F5323" w:rsidRP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>Tryck på fortsätt</w:t>
      </w:r>
    </w:p>
    <w:p w:rsidR="009F5323" w:rsidRP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P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>På hemskärmen når du meddelandet högst upp till höger</w:t>
      </w:r>
    </w:p>
    <w:p w:rsidR="009F5323" w:rsidRP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noProof/>
          <w:sz w:val="21"/>
          <w:szCs w:val="21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3692524</wp:posOffset>
                </wp:positionH>
                <wp:positionV relativeFrom="paragraph">
                  <wp:posOffset>25400</wp:posOffset>
                </wp:positionV>
                <wp:extent cx="1440873" cy="374073"/>
                <wp:effectExtent l="0" t="0" r="45085" b="83185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873" cy="374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9ECF9" id="Rak pilkoppling 7" o:spid="_x0000_s1026" type="#_x0000_t32" style="position:absolute;margin-left:290.75pt;margin-top:2pt;width:113.45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" strokecolor="#366caf [3044]">
                <v:stroke endarrow="block"/>
              </v:shape>
            </w:pict>
          </mc:Fallback>
        </mc:AlternateContent>
      </w:r>
    </w:p>
    <w:p w:rsid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  <w:r w:rsidRPr="009F5323">
        <w:rPr>
          <w:rFonts w:ascii="Segoe UI" w:hAnsi="Segoe UI" w:cs="Segoe UI"/>
          <w:noProof/>
          <w:sz w:val="21"/>
          <w:szCs w:val="21"/>
          <w:lang w:eastAsia="sv-SE"/>
        </w:rPr>
        <w:lastRenderedPageBreak/>
        <w:drawing>
          <wp:inline distT="0" distB="0" distL="0" distR="0" wp14:anchorId="361CEB18" wp14:editId="63C9BB93">
            <wp:extent cx="5719445" cy="1655618"/>
            <wp:effectExtent l="0" t="0" r="0" b="190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0727" cy="167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23" w:rsidRPr="009F5323" w:rsidRDefault="009F5323" w:rsidP="009F5323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9F5323" w:rsidP="009F5323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 xml:space="preserve">Klicka på kuvertet för att nå dina meddelanden. </w:t>
      </w:r>
    </w:p>
    <w:p w:rsidR="00BC5054" w:rsidRPr="009F5323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9F5323" w:rsidRDefault="00BC5054" w:rsidP="00BC5054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noProof/>
          <w:sz w:val="21"/>
          <w:szCs w:val="2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2992870</wp:posOffset>
                </wp:positionH>
                <wp:positionV relativeFrom="paragraph">
                  <wp:posOffset>166427</wp:posOffset>
                </wp:positionV>
                <wp:extent cx="665019" cy="1302327"/>
                <wp:effectExtent l="38100" t="0" r="20955" b="5080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019" cy="13023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DD7A3" id="Rak pilkoppling 12" o:spid="_x0000_s1026" type="#_x0000_t32" style="position:absolute;margin-left:235.65pt;margin-top:13.1pt;width:52.35pt;height:102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" strokecolor="#366caf [3044]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sz w:val="21"/>
          <w:szCs w:val="21"/>
          <w:lang w:eastAsia="sv-SE"/>
        </w:rPr>
        <w:t>För att skriva nytt meddelande trycker du på nytt meddelande</w:t>
      </w:r>
    </w:p>
    <w:p w:rsidR="00BC5054" w:rsidRP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  <w:r w:rsidRPr="00BC5054">
        <w:rPr>
          <w:rFonts w:ascii="Segoe UI" w:hAnsi="Segoe UI" w:cs="Segoe UI"/>
          <w:noProof/>
          <w:sz w:val="21"/>
          <w:szCs w:val="21"/>
          <w:lang w:eastAsia="sv-SE"/>
        </w:rPr>
        <w:drawing>
          <wp:inline distT="0" distB="0" distL="0" distR="0" wp14:anchorId="50D13B6C" wp14:editId="36B337CE">
            <wp:extent cx="3210373" cy="372479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54" w:rsidRP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BC5054" w:rsidRDefault="00BC5054" w:rsidP="00BC5054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>För att skicka meddelande till boendesamordnare skriver du boendesamordnare i fältet till:</w:t>
      </w:r>
    </w:p>
    <w:p w:rsidR="00BC5054" w:rsidRPr="00BC5054" w:rsidRDefault="00BC5054" w:rsidP="00BC5054">
      <w:pPr>
        <w:rPr>
          <w:rFonts w:ascii="Segoe UI" w:hAnsi="Segoe UI" w:cs="Segoe UI"/>
          <w:sz w:val="21"/>
          <w:szCs w:val="21"/>
          <w:lang w:eastAsia="sv-SE"/>
        </w:rPr>
      </w:pPr>
      <w:r w:rsidRPr="00BC5054">
        <w:rPr>
          <w:noProof/>
          <w:lang w:eastAsia="sv-SE"/>
        </w:rPr>
        <w:lastRenderedPageBreak/>
        <w:drawing>
          <wp:inline distT="0" distB="0" distL="0" distR="0" wp14:anchorId="21A50CA0" wp14:editId="53D5A4F9">
            <wp:extent cx="5039360" cy="2990215"/>
            <wp:effectExtent l="0" t="0" r="8890" b="63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54" w:rsidRP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BC5054" w:rsidRDefault="00BC5054" w:rsidP="00BC5054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noProof/>
          <w:sz w:val="21"/>
          <w:szCs w:val="21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789998</wp:posOffset>
                </wp:positionH>
                <wp:positionV relativeFrom="paragraph">
                  <wp:posOffset>494203</wp:posOffset>
                </wp:positionV>
                <wp:extent cx="969818" cy="1828800"/>
                <wp:effectExtent l="38100" t="0" r="20955" b="57150"/>
                <wp:wrapNone/>
                <wp:docPr id="16" name="Rak pil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818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D3E4E" id="Rak pilkoppling 16" o:spid="_x0000_s1026" type="#_x0000_t32" style="position:absolute;margin-left:62.2pt;margin-top:38.9pt;width:76.35pt;height:2in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" strokecolor="#366caf [3044]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sz w:val="21"/>
          <w:szCs w:val="21"/>
          <w:lang w:eastAsia="sv-SE"/>
        </w:rPr>
        <w:t>Skriv sedan ämne och själva meddelandet och när du är klar trycker du på skicka.</w:t>
      </w:r>
      <w:r>
        <w:rPr>
          <w:rFonts w:ascii="Segoe UI" w:hAnsi="Segoe UI" w:cs="Segoe UI"/>
          <w:sz w:val="21"/>
          <w:szCs w:val="21"/>
          <w:lang w:eastAsia="sv-SE"/>
        </w:rPr>
        <w:br/>
        <w:t>Om du klickar i läskvitto får du ett meddelande när boendesamordnaren har läst ditt meddelande.</w:t>
      </w:r>
    </w:p>
    <w:p w:rsid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  <w:r w:rsidRPr="00BC5054">
        <w:rPr>
          <w:rFonts w:ascii="Segoe UI" w:hAnsi="Segoe UI" w:cs="Segoe UI"/>
          <w:noProof/>
          <w:sz w:val="21"/>
          <w:szCs w:val="21"/>
          <w:lang w:eastAsia="sv-SE"/>
        </w:rPr>
        <w:drawing>
          <wp:inline distT="0" distB="0" distL="0" distR="0" wp14:anchorId="4A65D0AB" wp14:editId="460807A3">
            <wp:extent cx="5039360" cy="3804285"/>
            <wp:effectExtent l="0" t="0" r="8890" b="571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BC5054" w:rsidRDefault="00BC5054" w:rsidP="00BC5054">
      <w:pPr>
        <w:pStyle w:val="Liststycke"/>
        <w:numPr>
          <w:ilvl w:val="0"/>
          <w:numId w:val="13"/>
        </w:num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noProof/>
          <w:sz w:val="21"/>
          <w:szCs w:val="21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914689</wp:posOffset>
                </wp:positionH>
                <wp:positionV relativeFrom="paragraph">
                  <wp:posOffset>188709</wp:posOffset>
                </wp:positionV>
                <wp:extent cx="1877291" cy="2015837"/>
                <wp:effectExtent l="38100" t="0" r="27940" b="6096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7291" cy="2015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71EC2" id="Rak pilkoppling 18" o:spid="_x0000_s1026" type="#_x0000_t32" style="position:absolute;margin-left:1in;margin-top:14.85pt;width:147.8pt;height:158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" strokecolor="#366caf [3044]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sz w:val="21"/>
          <w:szCs w:val="21"/>
          <w:lang w:eastAsia="sv-SE"/>
        </w:rPr>
        <w:t xml:space="preserve">Under inställningar kan du lägga till signatur och klicka i att denna </w:t>
      </w:r>
      <w:proofErr w:type="gramStart"/>
      <w:r>
        <w:rPr>
          <w:rFonts w:ascii="Segoe UI" w:hAnsi="Segoe UI" w:cs="Segoe UI"/>
          <w:sz w:val="21"/>
          <w:szCs w:val="21"/>
          <w:lang w:eastAsia="sv-SE"/>
        </w:rPr>
        <w:t>ska  infogas</w:t>
      </w:r>
      <w:proofErr w:type="gramEnd"/>
      <w:r>
        <w:rPr>
          <w:rFonts w:ascii="Segoe UI" w:hAnsi="Segoe UI" w:cs="Segoe UI"/>
          <w:sz w:val="21"/>
          <w:szCs w:val="21"/>
          <w:lang w:eastAsia="sv-SE"/>
        </w:rPr>
        <w:t xml:space="preserve"> automatiskt i alla meddelanden</w:t>
      </w:r>
    </w:p>
    <w:p w:rsid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BC5054" w:rsidRDefault="00BC5054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  <w:r w:rsidRPr="00BC5054">
        <w:rPr>
          <w:rFonts w:ascii="Segoe UI" w:hAnsi="Segoe UI" w:cs="Segoe UI"/>
          <w:noProof/>
          <w:sz w:val="21"/>
          <w:szCs w:val="21"/>
          <w:lang w:eastAsia="sv-SE"/>
        </w:rPr>
        <w:drawing>
          <wp:inline distT="0" distB="0" distL="0" distR="0" wp14:anchorId="0F1146B5" wp14:editId="6FF5CB2B">
            <wp:extent cx="5039360" cy="4366260"/>
            <wp:effectExtent l="0" t="0" r="889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C3" w:rsidRDefault="001626C3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1626C3" w:rsidRDefault="001626C3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</w:p>
    <w:p w:rsidR="001626C3" w:rsidRPr="009F5323" w:rsidRDefault="001626C3" w:rsidP="00BC5054">
      <w:pPr>
        <w:pStyle w:val="Liststycke"/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 xml:space="preserve">Vid övriga frågor kring systemet kontakta: </w:t>
      </w:r>
      <w:hyperlink r:id="rId15" w:history="1">
        <w:r w:rsidRPr="001626C3">
          <w:rPr>
            <w:rStyle w:val="Hyperlnk"/>
            <w:rFonts w:ascii="Segoe UI" w:hAnsi="Segoe UI" w:cs="Segoe UI"/>
            <w:color w:val="3973B9" w:themeColor="accent1"/>
            <w:sz w:val="21"/>
            <w:szCs w:val="21"/>
            <w:u w:val="single"/>
            <w:lang w:eastAsia="sv-SE"/>
          </w:rPr>
          <w:t>LifeCareProcapitaSupportAOF@sigt</w:t>
        </w:r>
        <w:bookmarkStart w:id="0" w:name="_GoBack"/>
        <w:bookmarkEnd w:id="0"/>
        <w:r w:rsidRPr="001626C3">
          <w:rPr>
            <w:rStyle w:val="Hyperlnk"/>
            <w:rFonts w:ascii="Segoe UI" w:hAnsi="Segoe UI" w:cs="Segoe UI"/>
            <w:color w:val="3973B9" w:themeColor="accent1"/>
            <w:sz w:val="21"/>
            <w:szCs w:val="21"/>
            <w:u w:val="single"/>
            <w:lang w:eastAsia="sv-SE"/>
          </w:rPr>
          <w:t>una.se</w:t>
        </w:r>
      </w:hyperlink>
    </w:p>
    <w:sectPr w:rsidR="001626C3" w:rsidRPr="009F5323" w:rsidSect="00B643E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985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23" w:rsidRDefault="009F5323" w:rsidP="005C6C6F">
      <w:r>
        <w:separator/>
      </w:r>
    </w:p>
  </w:endnote>
  <w:endnote w:type="continuationSeparator" w:id="0">
    <w:p w:rsidR="009F5323" w:rsidRDefault="009F5323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C3" w:rsidRDefault="008E30C3" w:rsidP="00F645DE">
    <w:pPr>
      <w:pStyle w:val="Sidfot"/>
      <w:jc w:val="right"/>
    </w:pPr>
    <w:bookmarkStart w:id="3" w:name="insFollowingFooter_01"/>
    <w:bookmarkEnd w:id="3"/>
    <w:r>
      <w:t xml:space="preserve"> </w:t>
    </w:r>
  </w:p>
  <w:p w:rsidR="008E30C3" w:rsidRPr="000F4392" w:rsidRDefault="008E30C3" w:rsidP="00DC0694">
    <w:pPr>
      <w:pStyle w:val="Sidhuvud"/>
    </w:pPr>
    <w:r>
      <w:t xml:space="preserve"> </w:t>
    </w:r>
  </w:p>
  <w:p w:rsidR="008E30C3" w:rsidRDefault="008E30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insFirstFooter_01"/>
  <w:p w:rsidR="009F5323" w:rsidRDefault="009F5323" w:rsidP="00F645DE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9899015</wp:posOffset>
              </wp:positionV>
              <wp:extent cx="1223645" cy="442595"/>
              <wp:effectExtent l="0" t="0" r="0" b="0"/>
              <wp:wrapNone/>
              <wp:docPr id="3" name="LogoFirstPage" descr="Sigtuna kommu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44259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2D0E1" id="LogoFirstPage" o:spid="_x0000_s1026" alt="Sigtuna kommuns logo" style="position:absolute;margin-left:28.35pt;margin-top:779.45pt;width:96.35pt;height:34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1AAAAAFJnaHRsb25nAAABRQ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E4QklNBAwAAAAAEkUAAAABAAAAoAAAADoA&#10;AAHgAABswAAAEikAGAAB/9j/4AAQSkZJRgABAgAASABIAAD/7QAMQWRvYmVfQ00AAf/uAA5BZG9i&#10;ZQBkgAAAAAH/2wCEAAwICAgJCAwJCQwRCwoLERUPDAwPFRgTExUTExgRDAwMDAwMEQwMDAwMDAwM&#10;DAwMDAwMDAwMDAwMDAwMDAwMDAwBDQsLDQ4NEA4OEBQODg4UFA4ODg4UEQwMDAwMEREMDAwMDAwR&#10;DAwMDAwMDAwMDAwMDAwMDAwMDAwMDAwMDAwMDP/AABEIADo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HUBRQMBEQACEQEDEQH/&#10;3QAEACn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" o:allowincell="f" stroked="f" strokecolor="#1c395b [1604]" strokeweight="2pt">
              <v:fill r:id="rId2" o:title="Sigtuna kommu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10"/>
  </w:p>
  <w:tbl>
    <w:tblPr>
      <w:tblW w:w="8730" w:type="dxa"/>
      <w:tblInd w:w="737" w:type="dxa"/>
      <w:tblLayout w:type="fixed"/>
      <w:tblLook w:val="01E0" w:firstRow="1" w:lastRow="1" w:firstColumn="1" w:lastColumn="1" w:noHBand="0" w:noVBand="0"/>
    </w:tblPr>
    <w:tblGrid>
      <w:gridCol w:w="8730"/>
    </w:tblGrid>
    <w:tr w:rsidR="009F5323" w:rsidTr="005B3D01">
      <w:trPr>
        <w:trHeight w:val="1191"/>
      </w:trPr>
      <w:tc>
        <w:tcPr>
          <w:tcW w:w="8730" w:type="dxa"/>
          <w:vAlign w:val="bottom"/>
          <w:hideMark/>
        </w:tcPr>
        <w:p w:rsidR="009F5323" w:rsidRDefault="009F5323" w:rsidP="009F5323">
          <w:pPr>
            <w:pStyle w:val="Frvaltning"/>
          </w:pPr>
          <w:bookmarkStart w:id="11" w:name="chkOrgLevel1_01"/>
          <w:r>
            <w:t xml:space="preserve"> </w:t>
          </w:r>
          <w:bookmarkEnd w:id="11"/>
          <w:r>
            <w:t xml:space="preserve">   </w:t>
          </w:r>
          <w:bookmarkStart w:id="12" w:name="chkOrgLevel2_01"/>
          <w:r>
            <w:t xml:space="preserve"> </w:t>
          </w:r>
          <w:bookmarkEnd w:id="12"/>
        </w:p>
      </w:tc>
    </w:tr>
    <w:tr w:rsidR="009F5323" w:rsidTr="005B3D01">
      <w:trPr>
        <w:trHeight w:val="340"/>
      </w:trPr>
      <w:tc>
        <w:tcPr>
          <w:tcW w:w="8730" w:type="dxa"/>
          <w:vAlign w:val="center"/>
          <w:hideMark/>
        </w:tcPr>
        <w:p w:rsidR="009F5323" w:rsidRDefault="009F5323">
          <w:pPr>
            <w:pStyle w:val="Sidfotstext"/>
          </w:pPr>
          <w:bookmarkStart w:id="13" w:name="ftiFooter_01"/>
          <w:r>
            <w:t xml:space="preserve">Södergatan 20, </w:t>
          </w:r>
          <w:proofErr w:type="gramStart"/>
          <w:r>
            <w:t>Märsta  195</w:t>
          </w:r>
          <w:proofErr w:type="gramEnd"/>
          <w:r>
            <w:t xml:space="preserve"> 85 Märsta  Telefon 08-591 260 00  Fax 08-591 260 36</w:t>
          </w:r>
          <w:r>
            <w:br/>
            <w:t>kontaktcenter@sigtuna.se  www.sigtuna.se</w:t>
          </w:r>
          <w:bookmarkEnd w:id="13"/>
        </w:p>
      </w:tc>
    </w:tr>
  </w:tbl>
  <w:p w:rsidR="009F5323" w:rsidRPr="000F4392" w:rsidRDefault="009F5323" w:rsidP="00DC0694">
    <w:pPr>
      <w:pStyle w:val="Sidhuvud"/>
    </w:pPr>
    <w:r>
      <w:t xml:space="preserve"> </w:t>
    </w:r>
  </w:p>
  <w:p w:rsidR="00182A78" w:rsidRPr="009F5323" w:rsidRDefault="00182A78" w:rsidP="009F53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23" w:rsidRDefault="009F5323" w:rsidP="005C6C6F">
      <w:r>
        <w:separator/>
      </w:r>
    </w:p>
  </w:footnote>
  <w:footnote w:type="continuationSeparator" w:id="0">
    <w:p w:rsidR="009F5323" w:rsidRDefault="009F5323" w:rsidP="005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23" w:rsidRDefault="009F5323" w:rsidP="00BD3A46">
    <w:pPr>
      <w:pStyle w:val="Sidhuvud"/>
    </w:pPr>
    <w:bookmarkStart w:id="1" w:name="insFollowingHeader_01"/>
  </w:p>
  <w:bookmarkEnd w:id="1"/>
  <w:tbl>
    <w:tblPr>
      <w:tblW w:w="9570" w:type="dxa"/>
      <w:tblInd w:w="-113" w:type="dxa"/>
      <w:tblLayout w:type="fixed"/>
      <w:tblLook w:val="01E0" w:firstRow="1" w:lastRow="1" w:firstColumn="1" w:lastColumn="1" w:noHBand="0" w:noVBand="0"/>
    </w:tblPr>
    <w:tblGrid>
      <w:gridCol w:w="993"/>
      <w:gridCol w:w="8577"/>
    </w:tblGrid>
    <w:tr w:rsidR="009F5323" w:rsidTr="00814878">
      <w:trPr>
        <w:trHeight w:val="1446"/>
      </w:trPr>
      <w:tc>
        <w:tcPr>
          <w:tcW w:w="993" w:type="dxa"/>
        </w:tcPr>
        <w:p w:rsidR="009F5323" w:rsidRDefault="009F5323">
          <w:pPr>
            <w:pStyle w:val="Dokumentkategori"/>
          </w:pPr>
        </w:p>
      </w:tc>
      <w:bookmarkStart w:id="2" w:name="objPageNo_02"/>
      <w:tc>
        <w:tcPr>
          <w:tcW w:w="8577" w:type="dxa"/>
          <w:hideMark/>
        </w:tcPr>
        <w:p w:rsidR="009F5323" w:rsidRDefault="009F5323">
          <w:pPr>
            <w:pStyle w:val="Brdtext"/>
            <w:spacing w:after="0" w:line="240" w:lineRule="auto"/>
            <w:jc w:val="right"/>
            <w:rPr>
              <w:rStyle w:val="Sidnummer"/>
              <w:rFonts w:cs="Times New Roman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26C3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1626C3">
            <w:fldChar w:fldCharType="begin"/>
          </w:r>
          <w:r w:rsidR="001626C3">
            <w:instrText xml:space="preserve"> NUMPAGES   \* MERGEFORMAT </w:instrText>
          </w:r>
          <w:r w:rsidR="001626C3">
            <w:fldChar w:fldCharType="separate"/>
          </w:r>
          <w:r w:rsidR="001626C3">
            <w:rPr>
              <w:noProof/>
            </w:rPr>
            <w:t>4</w:t>
          </w:r>
          <w:r w:rsidR="001626C3">
            <w:rPr>
              <w:noProof/>
            </w:rPr>
            <w:fldChar w:fldCharType="end"/>
          </w:r>
          <w:r>
            <w:t>)</w:t>
          </w:r>
          <w:r>
            <w:rPr>
              <w:rStyle w:val="Sidnummer"/>
              <w:rFonts w:cs="Times New Roman"/>
            </w:rPr>
            <w:t xml:space="preserve"> </w:t>
          </w:r>
          <w:bookmarkEnd w:id="2"/>
        </w:p>
      </w:tc>
    </w:tr>
  </w:tbl>
  <w:p w:rsidR="009F5323" w:rsidRPr="000F4392" w:rsidRDefault="009F5323" w:rsidP="00DC0694">
    <w:pPr>
      <w:pStyle w:val="Sidhuvud"/>
    </w:pPr>
    <w:r>
      <w:t xml:space="preserve"> </w:t>
    </w:r>
  </w:p>
  <w:p w:rsidR="00B643E8" w:rsidRPr="009F5323" w:rsidRDefault="00B643E8" w:rsidP="009F53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23" w:rsidRDefault="009F5323" w:rsidP="00BD3A46">
    <w:pPr>
      <w:pStyle w:val="Sidhuvud"/>
    </w:pPr>
    <w:bookmarkStart w:id="4" w:name="insFirstHeader_01"/>
  </w:p>
  <w:tbl>
    <w:tblPr>
      <w:tblW w:w="9570" w:type="dxa"/>
      <w:tblInd w:w="-113" w:type="dxa"/>
      <w:tblLayout w:type="fixed"/>
      <w:tblLook w:val="01E0" w:firstRow="1" w:lastRow="1" w:firstColumn="1" w:lastColumn="1" w:noHBand="0" w:noVBand="0"/>
    </w:tblPr>
    <w:tblGrid>
      <w:gridCol w:w="4825"/>
      <w:gridCol w:w="3107"/>
      <w:gridCol w:w="1638"/>
    </w:tblGrid>
    <w:tr w:rsidR="009F5323" w:rsidTr="00D97648">
      <w:trPr>
        <w:trHeight w:val="545"/>
      </w:trPr>
      <w:tc>
        <w:tcPr>
          <w:tcW w:w="4825" w:type="dxa"/>
        </w:tcPr>
        <w:p w:rsidR="009F5323" w:rsidRDefault="009F5323">
          <w:pPr>
            <w:pStyle w:val="Dokumentkategori"/>
          </w:pPr>
          <w:bookmarkStart w:id="5" w:name="objLogoFirstPage_01"/>
          <w:bookmarkEnd w:id="4"/>
          <w:r>
            <w:t xml:space="preserve"> </w:t>
          </w:r>
          <w:bookmarkEnd w:id="5"/>
        </w:p>
      </w:tc>
      <w:bookmarkStart w:id="6" w:name="objPageNo_01"/>
      <w:tc>
        <w:tcPr>
          <w:tcW w:w="4745" w:type="dxa"/>
          <w:gridSpan w:val="2"/>
          <w:hideMark/>
        </w:tcPr>
        <w:p w:rsidR="009F5323" w:rsidRDefault="009F5323">
          <w:pPr>
            <w:pStyle w:val="Brdtext"/>
            <w:spacing w:after="0" w:line="240" w:lineRule="auto"/>
            <w:jc w:val="right"/>
            <w:rPr>
              <w:rStyle w:val="Sidnummer"/>
              <w:rFonts w:cs="Times New Roman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26C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1626C3">
            <w:fldChar w:fldCharType="begin"/>
          </w:r>
          <w:r w:rsidR="001626C3">
            <w:instrText xml:space="preserve"> NUMPAGES   \* MERGEFORMAT </w:instrText>
          </w:r>
          <w:r w:rsidR="001626C3">
            <w:fldChar w:fldCharType="separate"/>
          </w:r>
          <w:r w:rsidR="001626C3">
            <w:rPr>
              <w:noProof/>
            </w:rPr>
            <w:t>4</w:t>
          </w:r>
          <w:r w:rsidR="001626C3">
            <w:rPr>
              <w:noProof/>
            </w:rPr>
            <w:fldChar w:fldCharType="end"/>
          </w:r>
          <w:r>
            <w:t>)</w:t>
          </w:r>
          <w:r>
            <w:rPr>
              <w:rStyle w:val="Sidnummer"/>
              <w:rFonts w:cs="Times New Roman"/>
            </w:rPr>
            <w:t xml:space="preserve"> </w:t>
          </w:r>
          <w:bookmarkEnd w:id="6"/>
        </w:p>
      </w:tc>
    </w:tr>
    <w:tr w:rsidR="009F5323" w:rsidTr="00D97648">
      <w:trPr>
        <w:trHeight w:val="267"/>
      </w:trPr>
      <w:tc>
        <w:tcPr>
          <w:tcW w:w="4825" w:type="dxa"/>
        </w:tcPr>
        <w:p w:rsidR="009F5323" w:rsidRDefault="009F5323">
          <w:pPr>
            <w:pStyle w:val="Dokumentkategori"/>
            <w:rPr>
              <w:rFonts w:eastAsiaTheme="majorEastAsia"/>
            </w:rPr>
          </w:pPr>
        </w:p>
      </w:tc>
      <w:tc>
        <w:tcPr>
          <w:tcW w:w="4745" w:type="dxa"/>
          <w:gridSpan w:val="2"/>
          <w:hideMark/>
        </w:tcPr>
        <w:p w:rsidR="009F5323" w:rsidRDefault="009F5323" w:rsidP="009F5323">
          <w:pPr>
            <w:pStyle w:val="Dokumentkategori"/>
            <w:jc w:val="right"/>
            <w:rPr>
              <w:rStyle w:val="Prick"/>
            </w:rPr>
          </w:pPr>
          <w:r>
            <w:rPr>
              <w:noProof/>
              <w:position w:val="-2"/>
              <w:lang w:eastAsia="sv-SE"/>
            </w:rPr>
            <mc:AlternateContent>
              <mc:Choice Requires="wps">
                <w:drawing>
                  <wp:inline distT="0" distB="0" distL="0" distR="0">
                    <wp:extent cx="107950" cy="107950"/>
                    <wp:effectExtent l="0" t="0" r="6350" b="6350"/>
                    <wp:docPr id="1" name="Ellips 1" descr="objCircl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4206316" id="Ellips 1" o:spid="_x0000_s1026" alt="objCircle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" stroked="f">
                    <o:lock v:ext="edit" aspectratio="t"/>
                    <w10:anchorlock/>
                  </v:oval>
                </w:pict>
              </mc:Fallback>
            </mc:AlternateContent>
          </w:r>
          <w:r>
            <w:rPr>
              <w:rStyle w:val="Prick"/>
            </w:rPr>
            <w:t xml:space="preserve"> </w:t>
          </w:r>
          <w:bookmarkStart w:id="7" w:name="bmkDocType_01"/>
          <w:r>
            <w:rPr>
              <w:rStyle w:val="Prick"/>
            </w:rPr>
            <w:t>INFO</w:t>
          </w:r>
          <w:bookmarkEnd w:id="7"/>
        </w:p>
      </w:tc>
    </w:tr>
    <w:tr w:rsidR="009F5323" w:rsidTr="00D97648">
      <w:trPr>
        <w:trHeight w:val="964"/>
      </w:trPr>
      <w:tc>
        <w:tcPr>
          <w:tcW w:w="4825" w:type="dxa"/>
        </w:tcPr>
        <w:p w:rsidR="009F5323" w:rsidRDefault="009F5323" w:rsidP="000B303A">
          <w:pPr>
            <w:pStyle w:val="Brdtext"/>
          </w:pPr>
          <w:bookmarkStart w:id="8" w:name="chkPersonalProfile_01"/>
          <w:r>
            <w:t xml:space="preserve"> </w:t>
          </w:r>
          <w:bookmarkEnd w:id="8"/>
        </w:p>
      </w:tc>
      <w:tc>
        <w:tcPr>
          <w:tcW w:w="3107" w:type="dxa"/>
          <w:hideMark/>
        </w:tcPr>
        <w:p w:rsidR="009F5323" w:rsidRDefault="009F5323">
          <w:pPr>
            <w:pStyle w:val="Brdtext"/>
          </w:pPr>
          <w:bookmarkStart w:id="9" w:name="bmkDocDate_01"/>
          <w:r>
            <w:t>2023-06-21</w:t>
          </w:r>
          <w:bookmarkEnd w:id="9"/>
        </w:p>
      </w:tc>
      <w:tc>
        <w:tcPr>
          <w:tcW w:w="1638" w:type="dxa"/>
        </w:tcPr>
        <w:p w:rsidR="009F5323" w:rsidRDefault="009F5323">
          <w:pPr>
            <w:pStyle w:val="Sidhuvud"/>
            <w:jc w:val="right"/>
          </w:pPr>
        </w:p>
      </w:tc>
    </w:tr>
  </w:tbl>
  <w:p w:rsidR="009F5323" w:rsidRPr="000F4392" w:rsidRDefault="009F5323" w:rsidP="00DC069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4385B0" wp14:editId="266CA3BB">
              <wp:simplePos x="0" y="0"/>
              <wp:positionH relativeFrom="column">
                <wp:posOffset>-1010920</wp:posOffset>
              </wp:positionH>
              <wp:positionV relativeFrom="page">
                <wp:posOffset>1419860</wp:posOffset>
              </wp:positionV>
              <wp:extent cx="121920" cy="7200265"/>
              <wp:effectExtent l="0" t="0" r="11430" b="63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323" w:rsidRDefault="001626C3" w:rsidP="0035003E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F5323">
                                <w:t>SIG4003, v5.0, 2017-12-07</w:t>
                              </w:r>
                            </w:sdtContent>
                          </w:sdt>
                          <w:r w:rsidR="009F5323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385B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9.6pt;margin-top:111.8pt;width:9.6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" filled="f" stroked="f">
              <v:textbox style="layout-flow:vertical;mso-layout-flow-alt:bottom-to-top" inset="0,0,0,0">
                <w:txbxContent>
                  <w:p w:rsidR="009F5323" w:rsidRDefault="009F5323" w:rsidP="0035003E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SIG4003, v5.0, 2017-12-07</w:t>
                        </w:r>
                      </w:sdtContent>
                    </w:sdt>
                    <w: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 xml:space="preserve"> </w:t>
    </w:r>
  </w:p>
  <w:p w:rsidR="00B643E8" w:rsidRPr="009F5323" w:rsidRDefault="00B643E8" w:rsidP="009F53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18599D"/>
    <w:multiLevelType w:val="hybridMultilevel"/>
    <w:tmpl w:val="A61884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DC45A43"/>
    <w:multiLevelType w:val="multilevel"/>
    <w:tmpl w:val="CC94F71E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23"/>
    <w:rsid w:val="00043465"/>
    <w:rsid w:val="000660BA"/>
    <w:rsid w:val="00083051"/>
    <w:rsid w:val="00096EC6"/>
    <w:rsid w:val="000A2ED6"/>
    <w:rsid w:val="000E7362"/>
    <w:rsid w:val="000F4392"/>
    <w:rsid w:val="000F53FD"/>
    <w:rsid w:val="0011680A"/>
    <w:rsid w:val="0013000D"/>
    <w:rsid w:val="001626C3"/>
    <w:rsid w:val="001748D3"/>
    <w:rsid w:val="00182A78"/>
    <w:rsid w:val="00192BBD"/>
    <w:rsid w:val="001D2803"/>
    <w:rsid w:val="00204ED5"/>
    <w:rsid w:val="00217C64"/>
    <w:rsid w:val="00234CDE"/>
    <w:rsid w:val="00240EC8"/>
    <w:rsid w:val="002723DC"/>
    <w:rsid w:val="00290186"/>
    <w:rsid w:val="002B2EDC"/>
    <w:rsid w:val="002C3B60"/>
    <w:rsid w:val="002C5276"/>
    <w:rsid w:val="002D244E"/>
    <w:rsid w:val="00327251"/>
    <w:rsid w:val="0035489D"/>
    <w:rsid w:val="003647AC"/>
    <w:rsid w:val="00381A2A"/>
    <w:rsid w:val="003854C9"/>
    <w:rsid w:val="00385516"/>
    <w:rsid w:val="003A7C49"/>
    <w:rsid w:val="003C33E8"/>
    <w:rsid w:val="003D1180"/>
    <w:rsid w:val="003E6587"/>
    <w:rsid w:val="004249B7"/>
    <w:rsid w:val="00434151"/>
    <w:rsid w:val="00441929"/>
    <w:rsid w:val="00444C2C"/>
    <w:rsid w:val="004475DC"/>
    <w:rsid w:val="00456487"/>
    <w:rsid w:val="00460EA4"/>
    <w:rsid w:val="004B013F"/>
    <w:rsid w:val="005005A6"/>
    <w:rsid w:val="005016BC"/>
    <w:rsid w:val="00502108"/>
    <w:rsid w:val="0051443D"/>
    <w:rsid w:val="00575E44"/>
    <w:rsid w:val="00582FCD"/>
    <w:rsid w:val="005A148C"/>
    <w:rsid w:val="005C6C6F"/>
    <w:rsid w:val="005D36CF"/>
    <w:rsid w:val="005E2722"/>
    <w:rsid w:val="005E4C91"/>
    <w:rsid w:val="00654A45"/>
    <w:rsid w:val="0066345E"/>
    <w:rsid w:val="006711D4"/>
    <w:rsid w:val="006F38E8"/>
    <w:rsid w:val="006F3D04"/>
    <w:rsid w:val="006F50F4"/>
    <w:rsid w:val="007008D8"/>
    <w:rsid w:val="00722F33"/>
    <w:rsid w:val="007734C2"/>
    <w:rsid w:val="00782C9E"/>
    <w:rsid w:val="00793ADF"/>
    <w:rsid w:val="0079755F"/>
    <w:rsid w:val="007A3536"/>
    <w:rsid w:val="007E70F9"/>
    <w:rsid w:val="008043BD"/>
    <w:rsid w:val="00810D6B"/>
    <w:rsid w:val="00834B0F"/>
    <w:rsid w:val="00846257"/>
    <w:rsid w:val="008C4C7A"/>
    <w:rsid w:val="008E30C3"/>
    <w:rsid w:val="008E3324"/>
    <w:rsid w:val="008E73AE"/>
    <w:rsid w:val="00916667"/>
    <w:rsid w:val="00925117"/>
    <w:rsid w:val="00952A17"/>
    <w:rsid w:val="00972DCB"/>
    <w:rsid w:val="009C1ABB"/>
    <w:rsid w:val="009E2B21"/>
    <w:rsid w:val="009F5323"/>
    <w:rsid w:val="00A10F8F"/>
    <w:rsid w:val="00A67285"/>
    <w:rsid w:val="00A8561F"/>
    <w:rsid w:val="00AC5A74"/>
    <w:rsid w:val="00AF219C"/>
    <w:rsid w:val="00B643E8"/>
    <w:rsid w:val="00B7228F"/>
    <w:rsid w:val="00BC5054"/>
    <w:rsid w:val="00BD5BAA"/>
    <w:rsid w:val="00BE2477"/>
    <w:rsid w:val="00C53297"/>
    <w:rsid w:val="00C62CE8"/>
    <w:rsid w:val="00C65146"/>
    <w:rsid w:val="00CB49A3"/>
    <w:rsid w:val="00CC276B"/>
    <w:rsid w:val="00D37830"/>
    <w:rsid w:val="00D42633"/>
    <w:rsid w:val="00D44172"/>
    <w:rsid w:val="00D6297B"/>
    <w:rsid w:val="00D74C5C"/>
    <w:rsid w:val="00D77913"/>
    <w:rsid w:val="00D97EB5"/>
    <w:rsid w:val="00DA6975"/>
    <w:rsid w:val="00DC51DB"/>
    <w:rsid w:val="00E367CB"/>
    <w:rsid w:val="00E41E70"/>
    <w:rsid w:val="00E54C11"/>
    <w:rsid w:val="00E809AD"/>
    <w:rsid w:val="00E83482"/>
    <w:rsid w:val="00E95809"/>
    <w:rsid w:val="00EA029A"/>
    <w:rsid w:val="00EA5D9B"/>
    <w:rsid w:val="00EA6A45"/>
    <w:rsid w:val="00EC6644"/>
    <w:rsid w:val="00F033AD"/>
    <w:rsid w:val="00F15748"/>
    <w:rsid w:val="00FB1BF9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C5614"/>
  <w15:chartTrackingRefBased/>
  <w15:docId w15:val="{2B53064B-E3B4-4C8B-8E7F-E2C5E788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F3D04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44172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D4417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D44172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FC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5A148C"/>
    <w:pPr>
      <w:tabs>
        <w:tab w:val="left" w:pos="567"/>
        <w:tab w:val="right" w:leader="dot" w:pos="7938"/>
      </w:tabs>
      <w:spacing w:before="80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5A148C"/>
    <w:pPr>
      <w:tabs>
        <w:tab w:val="left" w:pos="1247"/>
        <w:tab w:val="right" w:leader="dot" w:pos="7938"/>
      </w:tabs>
      <w:ind w:left="567"/>
    </w:pPr>
  </w:style>
  <w:style w:type="paragraph" w:styleId="Innehll3">
    <w:name w:val="toc 3"/>
    <w:basedOn w:val="Normal"/>
    <w:next w:val="Normal"/>
    <w:uiPriority w:val="39"/>
    <w:semiHidden/>
    <w:rsid w:val="005A148C"/>
    <w:pPr>
      <w:tabs>
        <w:tab w:val="left" w:pos="1247"/>
        <w:tab w:val="right" w:leader="dot" w:pos="7938"/>
      </w:tabs>
      <w:ind w:left="1134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8E30C3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E30C3"/>
    <w:rPr>
      <w:sz w:val="2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qFormat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AF219C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8E30C3"/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E30C3"/>
    <w:rPr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5A148C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9E2B21"/>
    <w:rPr>
      <w:rFonts w:asciiTheme="majorHAnsi" w:hAnsiTheme="majorHAnsi"/>
      <w:sz w:val="20"/>
    </w:rPr>
  </w:style>
  <w:style w:type="character" w:customStyle="1" w:styleId="Prick">
    <w:name w:val="Prick"/>
    <w:semiHidden/>
    <w:qFormat/>
    <w:rsid w:val="008E30C3"/>
    <w:rPr>
      <w:position w:val="-2"/>
    </w:rPr>
  </w:style>
  <w:style w:type="paragraph" w:styleId="Liststycke">
    <w:name w:val="List Paragraph"/>
    <w:basedOn w:val="Normal"/>
    <w:uiPriority w:val="34"/>
    <w:semiHidden/>
    <w:qFormat/>
    <w:rsid w:val="009F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todminsida.sigtuna.se/WE.Flow3?domain=Sigtuna_PROC&amp;Actor=Actor_Professional&amp;IDPMethod=saml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file:///C:\Users\markar002\AppData\Local\Microsoft\Windows\INetCache\Content.Outlook\0QUZY0RS\LifeCareProcapitaSupportAOF@sigtuna.s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Gemensamma%20Mallar\Info.dotm" TargetMode="Externa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EA41-0CB2-41AB-A388-A81577E0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</Template>
  <TotalTime>0</TotalTime>
  <Pages>4</Pages>
  <Words>221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Trusse</dc:creator>
  <cp:keywords/>
  <dc:description>SIG4003, v5.0, 2017-12-07</dc:description>
  <cp:lastModifiedBy>Maria Romild</cp:lastModifiedBy>
  <cp:revision>2</cp:revision>
  <dcterms:created xsi:type="dcterms:W3CDTF">2023-06-28T07:16:00Z</dcterms:created>
  <dcterms:modified xsi:type="dcterms:W3CDTF">2023-06-28T07:16:00Z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Info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INFO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B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kriand004</vt:lpwstr>
  </property>
  <property fmtid="{D5CDD505-2E9C-101B-9397-08002B2CF9AE}" pid="33" name="cdpOrgLevel1">
    <vt:lpwstr/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Kristina Trusse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kristina.trusse@sigtuna.se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